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24E" w14:textId="253032E3" w:rsidR="00573C10" w:rsidRDefault="00573C10" w:rsidP="00A15FA3">
      <w:pPr>
        <w:ind w:left="-1985" w:firstLine="2127"/>
      </w:pPr>
    </w:p>
    <w:p w14:paraId="5593F45F" w14:textId="451CEA7C" w:rsidR="00573C10" w:rsidRDefault="00E05338" w:rsidP="003C3DE4"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C4DE2B7" wp14:editId="3D66AB4A">
            <wp:simplePos x="0" y="0"/>
            <wp:positionH relativeFrom="page">
              <wp:posOffset>815975</wp:posOffset>
            </wp:positionH>
            <wp:positionV relativeFrom="paragraph">
              <wp:posOffset>106045</wp:posOffset>
            </wp:positionV>
            <wp:extent cx="1353489" cy="787718"/>
            <wp:effectExtent l="114300" t="0" r="113665" b="0"/>
            <wp:wrapNone/>
            <wp:docPr id="1" name="Bildobjekt 1" descr="Bildresultat för böc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c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8103" w14:textId="3DB5BA81" w:rsidR="00573C10" w:rsidRDefault="00573C10" w:rsidP="003C3DE4"/>
    <w:p w14:paraId="7FD19E57" w14:textId="1F92BC6F" w:rsidR="00573C10" w:rsidRDefault="00573C10" w:rsidP="003C3DE4"/>
    <w:p w14:paraId="50B943F1" w14:textId="39E2E192" w:rsidR="00573C10" w:rsidRDefault="00573C10" w:rsidP="003C3DE4"/>
    <w:p w14:paraId="1C4DE276" w14:textId="626FD91B" w:rsidR="003C3DE4" w:rsidRPr="00573C10" w:rsidRDefault="00573C10" w:rsidP="003B3CCD">
      <w:pPr>
        <w:pStyle w:val="Starktcitat"/>
        <w:ind w:right="134"/>
        <w:rPr>
          <w:b/>
          <w:i w:val="0"/>
          <w:color w:val="auto"/>
          <w:sz w:val="36"/>
          <w:szCs w:val="36"/>
        </w:rPr>
      </w:pPr>
      <w:r w:rsidRPr="00573C10">
        <w:rPr>
          <w:b/>
          <w:i w:val="0"/>
          <w:color w:val="auto"/>
          <w:sz w:val="36"/>
          <w:szCs w:val="36"/>
        </w:rPr>
        <w:t xml:space="preserve">Litteraturlista kursstart </w:t>
      </w:r>
      <w:r w:rsidR="003B3CCD">
        <w:rPr>
          <w:b/>
          <w:i w:val="0"/>
          <w:color w:val="auto"/>
          <w:sz w:val="36"/>
          <w:szCs w:val="36"/>
        </w:rPr>
        <w:t>6 augusti</w:t>
      </w:r>
      <w:r w:rsidRPr="00573C10">
        <w:rPr>
          <w:b/>
          <w:i w:val="0"/>
          <w:color w:val="auto"/>
          <w:sz w:val="36"/>
          <w:szCs w:val="36"/>
        </w:rPr>
        <w:t xml:space="preserve"> 2018</w:t>
      </w:r>
    </w:p>
    <w:p w14:paraId="1C4DE277" w14:textId="4C305BC6" w:rsidR="003C3DE4" w:rsidRDefault="003C3DE4" w:rsidP="003C3DE4">
      <w:bookmarkStart w:id="0" w:name="_GoBack"/>
      <w:bookmarkEnd w:id="0"/>
    </w:p>
    <w:tbl>
      <w:tblPr>
        <w:tblStyle w:val="Tabellrutnt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E05338" w:rsidRPr="00117B5F" w14:paraId="1C4DE27B" w14:textId="611CA018" w:rsidTr="00E05338">
        <w:trPr>
          <w:trHeight w:val="312"/>
        </w:trPr>
        <w:tc>
          <w:tcPr>
            <w:tcW w:w="3120" w:type="dxa"/>
          </w:tcPr>
          <w:p w14:paraId="1C4DE279" w14:textId="77777777" w:rsidR="00E05338" w:rsidRPr="00282118" w:rsidRDefault="00E05338" w:rsidP="00935451">
            <w:pPr>
              <w:rPr>
                <w:b/>
                <w:sz w:val="28"/>
                <w:szCs w:val="28"/>
              </w:rPr>
            </w:pPr>
            <w:r w:rsidRPr="00282118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8079" w:type="dxa"/>
          </w:tcPr>
          <w:p w14:paraId="525C2CA5" w14:textId="77777777" w:rsidR="00E05338" w:rsidRDefault="00E05338" w:rsidP="00686187">
            <w:pPr>
              <w:ind w:right="-396"/>
              <w:rPr>
                <w:b/>
                <w:sz w:val="28"/>
                <w:szCs w:val="28"/>
              </w:rPr>
            </w:pPr>
            <w:r w:rsidRPr="00282118">
              <w:rPr>
                <w:b/>
                <w:sz w:val="28"/>
                <w:szCs w:val="28"/>
              </w:rPr>
              <w:t>Litteratur</w:t>
            </w:r>
          </w:p>
          <w:p w14:paraId="1C4DE27A" w14:textId="28BC141C" w:rsidR="00E05338" w:rsidRPr="00282118" w:rsidRDefault="00E05338" w:rsidP="00686187">
            <w:pPr>
              <w:ind w:right="-396"/>
              <w:rPr>
                <w:b/>
                <w:sz w:val="28"/>
                <w:szCs w:val="28"/>
              </w:rPr>
            </w:pPr>
          </w:p>
        </w:tc>
      </w:tr>
      <w:tr w:rsidR="00E05338" w:rsidRPr="00101B7D" w14:paraId="1C4DE284" w14:textId="2303053A" w:rsidTr="00E05338">
        <w:trPr>
          <w:trHeight w:val="520"/>
        </w:trPr>
        <w:tc>
          <w:tcPr>
            <w:tcW w:w="3120" w:type="dxa"/>
          </w:tcPr>
          <w:p w14:paraId="1C4DE27C" w14:textId="77777777" w:rsidR="00E05338" w:rsidRPr="00282118" w:rsidRDefault="00E05338" w:rsidP="00E56C0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GrnsvaB/C/D</w:t>
            </w:r>
          </w:p>
          <w:p w14:paraId="1C4DE27D" w14:textId="77777777" w:rsidR="00E05338" w:rsidRPr="00282118" w:rsidRDefault="00E05338" w:rsidP="00E56C08">
            <w:pPr>
              <w:spacing w:line="360" w:lineRule="auto"/>
              <w:rPr>
                <w:sz w:val="20"/>
                <w:szCs w:val="20"/>
              </w:rPr>
            </w:pPr>
            <w:r w:rsidRPr="00282118"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8079" w:type="dxa"/>
          </w:tcPr>
          <w:p w14:paraId="1C4DE280" w14:textId="666E7C89" w:rsidR="00E05338" w:rsidRPr="00282118" w:rsidRDefault="00E05338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82118">
              <w:rPr>
                <w:rFonts w:ascii="Verdana" w:eastAsia="Times New Roman" w:hAnsi="Verdana"/>
                <w:sz w:val="20"/>
                <w:szCs w:val="20"/>
              </w:rPr>
              <w:t xml:space="preserve">Rivstart B1 + B2. </w:t>
            </w:r>
            <w:r w:rsidRPr="00282118">
              <w:rPr>
                <w:rFonts w:ascii="Verdana" w:hAnsi="Verdana"/>
                <w:sz w:val="20"/>
                <w:szCs w:val="20"/>
              </w:rPr>
              <w:t>Paula Levy Scherrer, Karl Lindeman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 w:rsidRPr="00282118">
              <w:rPr>
                <w:rFonts w:ascii="Verdana" w:eastAsia="Times New Roman" w:hAnsi="Verdana"/>
                <w:sz w:val="20"/>
                <w:szCs w:val="20"/>
              </w:rPr>
              <w:t>Utgiven på Natur &amp; Kultur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 w:rsidRPr="00282118">
              <w:rPr>
                <w:rFonts w:ascii="Verdana" w:eastAsia="Times New Roman" w:hAnsi="Verdana"/>
                <w:sz w:val="20"/>
                <w:szCs w:val="20"/>
              </w:rPr>
              <w:t>ISBN: 978-91-27-43423-3</w:t>
            </w:r>
          </w:p>
          <w:p w14:paraId="1C4DE281" w14:textId="77777777" w:rsidR="00E05338" w:rsidRPr="00282118" w:rsidRDefault="00E05338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82118">
              <w:rPr>
                <w:rFonts w:ascii="Verdana" w:eastAsia="Times New Roman" w:hAnsi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1C4DE282" w14:textId="1188CBD8" w:rsidR="00E05338" w:rsidRPr="00282118" w:rsidRDefault="00E05338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82118">
              <w:rPr>
                <w:rFonts w:ascii="Verdana" w:eastAsia="Times New Roman" w:hAnsi="Verdana"/>
                <w:sz w:val="20"/>
                <w:szCs w:val="20"/>
              </w:rPr>
              <w:t xml:space="preserve">Vi rekommenderar eleverna att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också </w:t>
            </w:r>
            <w:r w:rsidRPr="00282118">
              <w:rPr>
                <w:rFonts w:ascii="Verdana" w:eastAsia="Times New Roman" w:hAnsi="Verdana"/>
                <w:sz w:val="20"/>
                <w:szCs w:val="20"/>
              </w:rPr>
              <w:t xml:space="preserve">köpa övningsboken, men den är inte obligatorisk. </w:t>
            </w:r>
          </w:p>
          <w:p w14:paraId="1C4DE283" w14:textId="77777777" w:rsidR="00E05338" w:rsidRPr="00282118" w:rsidRDefault="00E05338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E05338" w:rsidRPr="00FB2263" w14:paraId="44791CDA" w14:textId="13BD774A" w:rsidTr="00E05338">
        <w:trPr>
          <w:trHeight w:val="513"/>
        </w:trPr>
        <w:tc>
          <w:tcPr>
            <w:tcW w:w="3120" w:type="dxa"/>
          </w:tcPr>
          <w:p w14:paraId="78A65CFA" w14:textId="1E282232" w:rsidR="00E05338" w:rsidRPr="00282118" w:rsidRDefault="00E05338" w:rsidP="00BD0E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GrnengB</w:t>
            </w:r>
          </w:p>
        </w:tc>
        <w:tc>
          <w:tcPr>
            <w:tcW w:w="8079" w:type="dxa"/>
          </w:tcPr>
          <w:p w14:paraId="3ABC48D1" w14:textId="77777777" w:rsidR="00E05338" w:rsidRPr="009A1BE5" w:rsidRDefault="00E05338" w:rsidP="003B3CCD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9A1BE5">
              <w:rPr>
                <w:rFonts w:ascii="Verdana" w:hAnsi="Verdana" w:cs="Verdana"/>
                <w:bCs/>
                <w:sz w:val="20"/>
                <w:szCs w:val="20"/>
              </w:rPr>
              <w:t>Connect 1 Elevpaket (Bok + digital produkt)</w:t>
            </w:r>
          </w:p>
          <w:p w14:paraId="2149CE32" w14:textId="6442436E" w:rsidR="00E05338" w:rsidRPr="00282118" w:rsidRDefault="00E05338" w:rsidP="003B3CC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9A1BE5">
              <w:rPr>
                <w:rFonts w:ascii="Verdana" w:hAnsi="Verdana" w:cs="Tahoma"/>
                <w:sz w:val="20"/>
                <w:szCs w:val="20"/>
              </w:rPr>
              <w:t>ISBN: 9789144105963</w:t>
            </w:r>
          </w:p>
        </w:tc>
      </w:tr>
      <w:tr w:rsidR="00E05338" w:rsidRPr="00E05338" w14:paraId="1C4DE288" w14:textId="27498A36" w:rsidTr="00E05338">
        <w:trPr>
          <w:trHeight w:val="513"/>
        </w:trPr>
        <w:tc>
          <w:tcPr>
            <w:tcW w:w="3120" w:type="dxa"/>
          </w:tcPr>
          <w:p w14:paraId="1C4DE285" w14:textId="77777777" w:rsidR="00E05338" w:rsidRPr="00282118" w:rsidRDefault="00E05338" w:rsidP="00BD0EA7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GrnengC/D</w:t>
            </w:r>
          </w:p>
          <w:p w14:paraId="1C4DE286" w14:textId="77777777" w:rsidR="00E05338" w:rsidRPr="00282118" w:rsidRDefault="00E05338" w:rsidP="00BD0EA7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0"/>
                <w:szCs w:val="20"/>
              </w:rPr>
              <w:t>Engelska grund</w:t>
            </w:r>
          </w:p>
        </w:tc>
        <w:tc>
          <w:tcPr>
            <w:tcW w:w="8079" w:type="dxa"/>
          </w:tcPr>
          <w:p w14:paraId="1C4DE287" w14:textId="77777777" w:rsidR="00E05338" w:rsidRPr="00282118" w:rsidRDefault="00E05338" w:rsidP="00BD0EA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>P Watcyn-Jones: Connect 2, Studentlitteratur</w:t>
            </w:r>
          </w:p>
        </w:tc>
      </w:tr>
      <w:tr w:rsidR="00E05338" w:rsidRPr="00117B5F" w14:paraId="08247A9B" w14:textId="26394B86" w:rsidTr="00E05338">
        <w:trPr>
          <w:trHeight w:val="312"/>
        </w:trPr>
        <w:tc>
          <w:tcPr>
            <w:tcW w:w="3120" w:type="dxa"/>
          </w:tcPr>
          <w:p w14:paraId="0CE7E02F" w14:textId="77777777" w:rsidR="00E05338" w:rsidRPr="003B3CCD" w:rsidRDefault="00E05338" w:rsidP="003B3CCD">
            <w:pPr>
              <w:spacing w:line="360" w:lineRule="auto"/>
              <w:rPr>
                <w:sz w:val="28"/>
                <w:szCs w:val="28"/>
              </w:rPr>
            </w:pPr>
            <w:r w:rsidRPr="003B3CCD">
              <w:rPr>
                <w:sz w:val="28"/>
                <w:szCs w:val="28"/>
              </w:rPr>
              <w:t xml:space="preserve">GrnmatC </w:t>
            </w:r>
          </w:p>
          <w:p w14:paraId="4C8AD829" w14:textId="2574BEE9" w:rsidR="00E05338" w:rsidRPr="003B3CCD" w:rsidRDefault="00E05338" w:rsidP="003B3CCD">
            <w:pPr>
              <w:spacing w:line="360" w:lineRule="auto"/>
              <w:rPr>
                <w:sz w:val="20"/>
                <w:szCs w:val="20"/>
              </w:rPr>
            </w:pPr>
            <w:r w:rsidRPr="00AD332E">
              <w:rPr>
                <w:sz w:val="20"/>
                <w:szCs w:val="20"/>
              </w:rPr>
              <w:t>Matematik grund</w:t>
            </w:r>
          </w:p>
        </w:tc>
        <w:tc>
          <w:tcPr>
            <w:tcW w:w="8079" w:type="dxa"/>
          </w:tcPr>
          <w:p w14:paraId="05938A12" w14:textId="0234573E" w:rsidR="00E05338" w:rsidRPr="008D22A9" w:rsidRDefault="00E05338" w:rsidP="003B3CC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A1BE5">
              <w:rPr>
                <w:rFonts w:ascii="Verdana" w:hAnsi="Verdana"/>
                <w:sz w:val="20"/>
                <w:szCs w:val="20"/>
              </w:rPr>
              <w:t>Corda Nova Delkurs 3. Gleerups förlag. ISBN 978-91-40-696892</w:t>
            </w:r>
          </w:p>
        </w:tc>
      </w:tr>
      <w:tr w:rsidR="00E05338" w:rsidRPr="00D63D74" w14:paraId="133D05AB" w14:textId="1B5EF4AB" w:rsidTr="00E05338">
        <w:trPr>
          <w:trHeight w:val="312"/>
        </w:trPr>
        <w:tc>
          <w:tcPr>
            <w:tcW w:w="3120" w:type="dxa"/>
          </w:tcPr>
          <w:p w14:paraId="17056174" w14:textId="77777777" w:rsidR="00E05338" w:rsidRPr="003B3CCD" w:rsidRDefault="00E05338" w:rsidP="003B3CCD">
            <w:pPr>
              <w:spacing w:line="360" w:lineRule="auto"/>
              <w:rPr>
                <w:sz w:val="28"/>
                <w:szCs w:val="28"/>
              </w:rPr>
            </w:pPr>
            <w:r w:rsidRPr="003B3CCD">
              <w:rPr>
                <w:sz w:val="28"/>
                <w:szCs w:val="28"/>
              </w:rPr>
              <w:t xml:space="preserve">GrnmatD </w:t>
            </w:r>
          </w:p>
          <w:p w14:paraId="28776742" w14:textId="6578414C" w:rsidR="00E05338" w:rsidRPr="003B3CCD" w:rsidRDefault="00E05338" w:rsidP="003B3CCD">
            <w:pPr>
              <w:spacing w:line="360" w:lineRule="auto"/>
              <w:rPr>
                <w:sz w:val="20"/>
                <w:szCs w:val="20"/>
              </w:rPr>
            </w:pPr>
            <w:r w:rsidRPr="00AD332E">
              <w:rPr>
                <w:sz w:val="20"/>
                <w:szCs w:val="20"/>
              </w:rPr>
              <w:t>Matematik grund</w:t>
            </w:r>
          </w:p>
        </w:tc>
        <w:tc>
          <w:tcPr>
            <w:tcW w:w="8079" w:type="dxa"/>
          </w:tcPr>
          <w:p w14:paraId="3FFC146A" w14:textId="381645E5" w:rsidR="00E05338" w:rsidRPr="00602C6F" w:rsidRDefault="00E05338" w:rsidP="00D63D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Matteboken Corda Nova Delkurs 4. </w:t>
            </w:r>
            <w:r w:rsidRPr="00602C6F">
              <w:rPr>
                <w:rFonts w:ascii="Verdana" w:hAnsi="Verdana"/>
                <w:sz w:val="20"/>
                <w:szCs w:val="20"/>
              </w:rPr>
              <w:t xml:space="preserve">Danielsson, Gabrielsson, Löfstrand. </w:t>
            </w:r>
          </w:p>
          <w:p w14:paraId="44A7FD93" w14:textId="77777777" w:rsidR="00E05338" w:rsidRPr="00602C6F" w:rsidRDefault="00E05338" w:rsidP="00D63D74">
            <w:pPr>
              <w:rPr>
                <w:rFonts w:ascii="Verdana" w:hAnsi="Verdana"/>
                <w:sz w:val="20"/>
                <w:szCs w:val="20"/>
              </w:rPr>
            </w:pPr>
            <w:r w:rsidRPr="00602C6F">
              <w:rPr>
                <w:rFonts w:ascii="Verdana" w:hAnsi="Verdana"/>
                <w:sz w:val="20"/>
                <w:szCs w:val="20"/>
              </w:rPr>
              <w:t>Gleerups ISBN – 978-91-40-69690-8</w:t>
            </w:r>
          </w:p>
          <w:p w14:paraId="07C1072D" w14:textId="6682B8E5" w:rsidR="00E05338" w:rsidRPr="00602C6F" w:rsidRDefault="00E05338" w:rsidP="003B3CC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05338" w:rsidRPr="00117B5F" w14:paraId="080C647F" w14:textId="77777777" w:rsidTr="00E05338">
        <w:trPr>
          <w:trHeight w:val="312"/>
        </w:trPr>
        <w:tc>
          <w:tcPr>
            <w:tcW w:w="3120" w:type="dxa"/>
          </w:tcPr>
          <w:p w14:paraId="2076BF4B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Grnsam</w:t>
            </w:r>
          </w:p>
          <w:p w14:paraId="08C45A0A" w14:textId="06956BC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0"/>
                <w:szCs w:val="20"/>
              </w:rPr>
              <w:t>Samhällskunskap grund</w:t>
            </w:r>
          </w:p>
        </w:tc>
        <w:tc>
          <w:tcPr>
            <w:tcW w:w="8079" w:type="dxa"/>
          </w:tcPr>
          <w:p w14:paraId="2D54685E" w14:textId="77777777" w:rsidR="00E05338" w:rsidRPr="00282118" w:rsidRDefault="00E05338" w:rsidP="00E05338">
            <w:pPr>
              <w:rPr>
                <w:rFonts w:ascii="Verdana" w:hAnsi="Verdana"/>
                <w:sz w:val="20"/>
                <w:szCs w:val="20"/>
              </w:rPr>
            </w:pPr>
            <w:r w:rsidRPr="00282118">
              <w:rPr>
                <w:rFonts w:ascii="Verdana" w:hAnsi="Verdana"/>
                <w:sz w:val="20"/>
                <w:szCs w:val="20"/>
              </w:rPr>
              <w:t>Samhällskunskap för grundläggande vuxenutbildning, Martin Turesson, Capensis förlag</w:t>
            </w:r>
          </w:p>
          <w:p w14:paraId="6FBEDC0A" w14:textId="77777777" w:rsidR="00E05338" w:rsidRPr="00282118" w:rsidRDefault="00E05338" w:rsidP="00E05338">
            <w:pPr>
              <w:rPr>
                <w:rStyle w:val="apple-converted-space"/>
                <w:rFonts w:ascii="Verdana" w:hAnsi="Verdana" w:cs="Segoe UI"/>
                <w:sz w:val="20"/>
                <w:szCs w:val="20"/>
                <w:shd w:val="clear" w:color="auto" w:fill="FFFFFF"/>
              </w:rPr>
            </w:pPr>
          </w:p>
        </w:tc>
      </w:tr>
      <w:tr w:rsidR="00E05338" w:rsidRPr="00117B5F" w14:paraId="57D2E193" w14:textId="77777777" w:rsidTr="00E05338">
        <w:trPr>
          <w:trHeight w:val="312"/>
        </w:trPr>
        <w:tc>
          <w:tcPr>
            <w:tcW w:w="3120" w:type="dxa"/>
          </w:tcPr>
          <w:p w14:paraId="7E08A546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Matmat01B</w:t>
            </w:r>
          </w:p>
          <w:p w14:paraId="724EA07D" w14:textId="2CB969D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0"/>
                <w:szCs w:val="20"/>
              </w:rPr>
              <w:t>Matematik 1b GY</w:t>
            </w:r>
          </w:p>
        </w:tc>
        <w:tc>
          <w:tcPr>
            <w:tcW w:w="8079" w:type="dxa"/>
          </w:tcPr>
          <w:p w14:paraId="4D6FDF35" w14:textId="601E16E0" w:rsidR="00E05338" w:rsidRPr="008D22A9" w:rsidRDefault="00E05338" w:rsidP="00E0533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82118">
              <w:rPr>
                <w:rStyle w:val="apple-converted-space"/>
                <w:rFonts w:ascii="Verdana" w:hAnsi="Verdana" w:cs="Segoe UI"/>
                <w:sz w:val="20"/>
                <w:szCs w:val="20"/>
                <w:shd w:val="clear" w:color="auto" w:fill="FFFFFF"/>
              </w:rPr>
              <w:t xml:space="preserve">Exponent 1 b. 2:a upplagan. Författare: </w:t>
            </w:r>
            <w:r w:rsidRPr="00282118">
              <w:rPr>
                <w:rFonts w:ascii="Verdana" w:hAnsi="Verdana" w:cs="Segoe UI"/>
                <w:sz w:val="20"/>
                <w:szCs w:val="20"/>
                <w:shd w:val="clear" w:color="auto" w:fill="FFFFFF"/>
              </w:rPr>
              <w:t xml:space="preserve">Susanne Gennow, Ing-Mari Gustafsson och Bo Silborn. Förlag: </w:t>
            </w:r>
            <w:hyperlink r:id="rId8" w:history="1">
              <w:r w:rsidRPr="00282118">
                <w:rPr>
                  <w:rFonts w:ascii="Verdana" w:eastAsia="Times New Roman" w:hAnsi="Verdana" w:cs="Segoe UI"/>
                  <w:sz w:val="20"/>
                  <w:szCs w:val="20"/>
                </w:rPr>
                <w:t>Gleerups Utbildning AB</w:t>
              </w:r>
            </w:hyperlink>
            <w:r w:rsidRPr="00282118">
              <w:rPr>
                <w:rFonts w:ascii="Verdana" w:eastAsia="Times New Roman" w:hAnsi="Verdana" w:cs="Segoe UI"/>
                <w:sz w:val="20"/>
                <w:szCs w:val="20"/>
              </w:rPr>
              <w:t xml:space="preserve">. </w:t>
            </w:r>
            <w:r w:rsidRPr="00282118">
              <w:rPr>
                <w:rFonts w:ascii="Verdana" w:hAnsi="Verdana"/>
                <w:sz w:val="20"/>
                <w:szCs w:val="20"/>
              </w:rPr>
              <w:t>Gleerups förlag</w:t>
            </w:r>
          </w:p>
        </w:tc>
      </w:tr>
      <w:tr w:rsidR="00E05338" w:rsidRPr="00117B5F" w14:paraId="1C4DE290" w14:textId="4BF0FBCE" w:rsidTr="00E05338">
        <w:trPr>
          <w:trHeight w:val="312"/>
        </w:trPr>
        <w:tc>
          <w:tcPr>
            <w:tcW w:w="3120" w:type="dxa"/>
          </w:tcPr>
          <w:p w14:paraId="1C4DE28D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Svasva01</w:t>
            </w:r>
          </w:p>
          <w:p w14:paraId="1C4DE28E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0"/>
                <w:szCs w:val="20"/>
              </w:rPr>
              <w:t>Svenska som andraspråk 1 GY</w:t>
            </w:r>
          </w:p>
        </w:tc>
        <w:tc>
          <w:tcPr>
            <w:tcW w:w="8079" w:type="dxa"/>
          </w:tcPr>
          <w:p w14:paraId="1C4DE28F" w14:textId="2146542A" w:rsidR="00E05338" w:rsidRPr="008D22A9" w:rsidRDefault="00E05338" w:rsidP="00E05338">
            <w:pPr>
              <w:rPr>
                <w:rFonts w:ascii="Verdana" w:hAnsi="Verdana"/>
                <w:sz w:val="20"/>
                <w:szCs w:val="20"/>
              </w:rPr>
            </w:pPr>
            <w:r w:rsidRPr="008D22A9">
              <w:rPr>
                <w:rFonts w:ascii="Verdana" w:hAnsi="Verdana"/>
                <w:bCs/>
                <w:sz w:val="20"/>
                <w:szCs w:val="20"/>
              </w:rPr>
              <w:t>Språket och berättelsen 1, av  </w:t>
            </w:r>
            <w:hyperlink r:id="rId9" w:history="1">
              <w:r w:rsidRPr="008D22A9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Linda Gustafsson</w:t>
              </w:r>
            </w:hyperlink>
            <w:r w:rsidRPr="008D22A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och </w:t>
            </w:r>
            <w:hyperlink r:id="rId10" w:history="1">
              <w:r w:rsidRPr="008D22A9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Uno Wivast</w:t>
              </w:r>
            </w:hyperlink>
          </w:p>
        </w:tc>
      </w:tr>
      <w:tr w:rsidR="00E05338" w:rsidRPr="00117B5F" w14:paraId="1C4DE295" w14:textId="4774D728" w:rsidTr="00E05338">
        <w:trPr>
          <w:trHeight w:val="312"/>
        </w:trPr>
        <w:tc>
          <w:tcPr>
            <w:tcW w:w="3120" w:type="dxa"/>
          </w:tcPr>
          <w:p w14:paraId="1C4DE291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Svasva02</w:t>
            </w:r>
          </w:p>
          <w:p w14:paraId="1C4DE292" w14:textId="77777777" w:rsidR="00E05338" w:rsidRPr="00282118" w:rsidRDefault="00E05338" w:rsidP="00E05338">
            <w:pPr>
              <w:spacing w:line="360" w:lineRule="auto"/>
              <w:rPr>
                <w:sz w:val="20"/>
                <w:szCs w:val="20"/>
              </w:rPr>
            </w:pPr>
            <w:r w:rsidRPr="00282118"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8079" w:type="dxa"/>
          </w:tcPr>
          <w:p w14:paraId="2F512028" w14:textId="77777777" w:rsidR="00E05338" w:rsidRDefault="00E05338" w:rsidP="00E05338">
            <w:pPr>
              <w:rPr>
                <w:rFonts w:ascii="Verdana" w:hAnsi="Verdana"/>
                <w:sz w:val="20"/>
                <w:szCs w:val="20"/>
              </w:rPr>
            </w:pPr>
            <w:r w:rsidRPr="00282118">
              <w:rPr>
                <w:rFonts w:ascii="Verdana" w:hAnsi="Verdana"/>
                <w:sz w:val="20"/>
                <w:szCs w:val="20"/>
              </w:rPr>
              <w:t xml:space="preserve">Språket och berättelsen 2 av Linda Gustafsson och Uno Wivast. </w:t>
            </w:r>
          </w:p>
          <w:p w14:paraId="1C4DE293" w14:textId="2FBAE0DC" w:rsidR="00E05338" w:rsidRPr="00282118" w:rsidRDefault="00E05338" w:rsidP="00E05338">
            <w:pPr>
              <w:rPr>
                <w:rFonts w:ascii="Verdana" w:hAnsi="Verdana"/>
                <w:sz w:val="20"/>
                <w:szCs w:val="20"/>
              </w:rPr>
            </w:pPr>
            <w:r w:rsidRPr="00282118">
              <w:rPr>
                <w:rFonts w:ascii="Verdana" w:hAnsi="Verdana"/>
                <w:sz w:val="20"/>
                <w:szCs w:val="20"/>
              </w:rPr>
              <w:t xml:space="preserve">ISBN:978-91-40-69238-2. Finns även som digital bok. </w:t>
            </w:r>
          </w:p>
          <w:p w14:paraId="1C4DE294" w14:textId="77777777" w:rsidR="00E05338" w:rsidRPr="00282118" w:rsidRDefault="00E05338" w:rsidP="00E05338">
            <w:pPr>
              <w:shd w:val="clear" w:color="auto" w:fill="FFFFFF"/>
              <w:outlineLvl w:val="0"/>
              <w:rPr>
                <w:rFonts w:ascii="Verdana" w:eastAsia="Times New Roman" w:hAnsi="Verdana" w:cs="Segoe UI"/>
                <w:kern w:val="36"/>
                <w:sz w:val="20"/>
                <w:szCs w:val="20"/>
              </w:rPr>
            </w:pPr>
          </w:p>
        </w:tc>
      </w:tr>
      <w:tr w:rsidR="00E05338" w:rsidRPr="002F6661" w14:paraId="1C4DE29C" w14:textId="01F466C7" w:rsidTr="00E05338">
        <w:trPr>
          <w:trHeight w:val="312"/>
        </w:trPr>
        <w:tc>
          <w:tcPr>
            <w:tcW w:w="3120" w:type="dxa"/>
          </w:tcPr>
          <w:p w14:paraId="1C4DE296" w14:textId="77777777" w:rsidR="00E05338" w:rsidRPr="00282118" w:rsidRDefault="00E05338" w:rsidP="00E05338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282118">
              <w:rPr>
                <w:rFonts w:cs="Arial"/>
                <w:sz w:val="28"/>
                <w:szCs w:val="28"/>
              </w:rPr>
              <w:t>Engeng05</w:t>
            </w:r>
          </w:p>
          <w:p w14:paraId="1C4DE297" w14:textId="77777777" w:rsidR="00E05338" w:rsidRPr="00282118" w:rsidRDefault="00E05338" w:rsidP="00E0533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82118">
              <w:rPr>
                <w:rFonts w:cs="Arial"/>
                <w:sz w:val="20"/>
                <w:szCs w:val="20"/>
              </w:rPr>
              <w:t>Engelska 5 GY</w:t>
            </w:r>
          </w:p>
        </w:tc>
        <w:tc>
          <w:tcPr>
            <w:tcW w:w="8079" w:type="dxa"/>
          </w:tcPr>
          <w:p w14:paraId="1C4DE298" w14:textId="77777777" w:rsidR="00E05338" w:rsidRPr="00282118" w:rsidRDefault="00E05338" w:rsidP="00E0533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>* Hedencrona, Smed-Gerdin, Watcyn-Jones: Solid Gold 1</w:t>
            </w:r>
          </w:p>
          <w:p w14:paraId="1C4DE299" w14:textId="77777777" w:rsidR="00E05338" w:rsidRPr="00282118" w:rsidRDefault="00E05338" w:rsidP="00E0533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 xml:space="preserve">   ISBN:9789144084176</w:t>
            </w:r>
          </w:p>
          <w:p w14:paraId="1C4DE29A" w14:textId="77777777" w:rsidR="00E05338" w:rsidRPr="00282118" w:rsidRDefault="00E05338" w:rsidP="00E053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 xml:space="preserve">* Students key for Solid Gold 1. </w:t>
            </w:r>
            <w:r w:rsidRPr="00282118">
              <w:rPr>
                <w:rFonts w:ascii="Verdana" w:hAnsi="Verdana"/>
                <w:sz w:val="20"/>
                <w:szCs w:val="20"/>
              </w:rPr>
              <w:t>ISBN: 9789144104041</w:t>
            </w:r>
          </w:p>
          <w:p w14:paraId="1C4DE29B" w14:textId="77777777" w:rsidR="00E05338" w:rsidRPr="00282118" w:rsidRDefault="00E05338" w:rsidP="00E05338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05338" w:rsidRPr="002F6661" w14:paraId="1C4DE2A3" w14:textId="593C98E1" w:rsidTr="00E05338">
        <w:trPr>
          <w:trHeight w:val="312"/>
        </w:trPr>
        <w:tc>
          <w:tcPr>
            <w:tcW w:w="3120" w:type="dxa"/>
          </w:tcPr>
          <w:p w14:paraId="1C4DE29D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Engeng06</w:t>
            </w:r>
          </w:p>
          <w:p w14:paraId="1C4DE29E" w14:textId="77777777" w:rsidR="00E05338" w:rsidRPr="00282118" w:rsidRDefault="00E05338" w:rsidP="00E05338">
            <w:pPr>
              <w:spacing w:line="360" w:lineRule="auto"/>
              <w:rPr>
                <w:sz w:val="20"/>
                <w:szCs w:val="20"/>
              </w:rPr>
            </w:pPr>
            <w:r w:rsidRPr="00282118">
              <w:rPr>
                <w:sz w:val="20"/>
                <w:szCs w:val="20"/>
              </w:rPr>
              <w:t>Engelska 6 GY</w:t>
            </w:r>
          </w:p>
        </w:tc>
        <w:tc>
          <w:tcPr>
            <w:tcW w:w="8079" w:type="dxa"/>
          </w:tcPr>
          <w:p w14:paraId="1C4DE29F" w14:textId="77777777" w:rsidR="00E05338" w:rsidRPr="00282118" w:rsidRDefault="00E05338" w:rsidP="00E05338">
            <w:pPr>
              <w:textAlignment w:val="baseline"/>
              <w:rPr>
                <w:rFonts w:ascii="Verdana" w:hAnsi="Verdana"/>
                <w:sz w:val="20"/>
                <w:szCs w:val="20"/>
                <w:lang w:val="en-US"/>
              </w:rPr>
            </w:pPr>
            <w:r w:rsidRPr="0028211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* </w:t>
            </w: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>Hedencrona, Smed-Gerdin, Watcyn-Jones: Solid Gold 2</w:t>
            </w:r>
          </w:p>
          <w:p w14:paraId="1C4DE2A0" w14:textId="77777777" w:rsidR="00E05338" w:rsidRPr="00282118" w:rsidRDefault="00E05338" w:rsidP="00E05338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 xml:space="preserve">   ISBN:</w:t>
            </w:r>
            <w:r w:rsidRPr="00282118">
              <w:rPr>
                <w:rFonts w:ascii="Verdana" w:hAnsi="Verdana" w:cs="Arial"/>
                <w:sz w:val="20"/>
                <w:szCs w:val="20"/>
                <w:lang w:val="en-US"/>
              </w:rPr>
              <w:t>9789144107806</w:t>
            </w:r>
          </w:p>
          <w:p w14:paraId="1C4DE2A1" w14:textId="77777777" w:rsidR="00E05338" w:rsidRPr="00282118" w:rsidRDefault="00E05338" w:rsidP="00E05338">
            <w:pPr>
              <w:textAlignment w:val="baseline"/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</w:pPr>
            <w:r w:rsidRPr="0028211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* </w:t>
            </w:r>
            <w:r w:rsidRPr="00282118">
              <w:rPr>
                <w:rFonts w:ascii="Verdana" w:hAnsi="Verdana"/>
                <w:sz w:val="20"/>
                <w:szCs w:val="20"/>
                <w:lang w:val="en-US"/>
              </w:rPr>
              <w:t>Students key for Solid Gold 2</w:t>
            </w:r>
            <w:r w:rsidRPr="0028211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. </w:t>
            </w:r>
            <w:r w:rsidRPr="00282118">
              <w:rPr>
                <w:rFonts w:ascii="Verdana" w:hAnsi="Verdana"/>
                <w:sz w:val="20"/>
                <w:szCs w:val="20"/>
              </w:rPr>
              <w:t>ISBN: </w:t>
            </w:r>
            <w:r w:rsidRPr="00282118">
              <w:rPr>
                <w:rFonts w:ascii="Verdana" w:hAnsi="Verdana"/>
                <w:color w:val="222222"/>
                <w:sz w:val="20"/>
                <w:szCs w:val="20"/>
              </w:rPr>
              <w:t>9789144110745</w:t>
            </w:r>
            <w:r w:rsidRPr="0028211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 </w:t>
            </w:r>
          </w:p>
          <w:p w14:paraId="1C4DE2A2" w14:textId="77777777" w:rsidR="00E05338" w:rsidRPr="00282118" w:rsidRDefault="00E05338" w:rsidP="00E05338">
            <w:pPr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val="en-US"/>
              </w:rPr>
            </w:pPr>
          </w:p>
        </w:tc>
      </w:tr>
      <w:tr w:rsidR="00E05338" w:rsidRPr="00117B5F" w14:paraId="1C4DE2AC" w14:textId="22D4C5E8" w:rsidTr="00E05338">
        <w:trPr>
          <w:trHeight w:val="312"/>
        </w:trPr>
        <w:tc>
          <w:tcPr>
            <w:tcW w:w="3120" w:type="dxa"/>
          </w:tcPr>
          <w:p w14:paraId="1C4DE2A9" w14:textId="77777777" w:rsidR="00E05338" w:rsidRPr="00282118" w:rsidRDefault="00E05338" w:rsidP="00E05338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Samsam01B</w:t>
            </w:r>
          </w:p>
          <w:p w14:paraId="1C4DE2AA" w14:textId="77777777" w:rsidR="00E05338" w:rsidRPr="00282118" w:rsidRDefault="00E05338" w:rsidP="00E05338">
            <w:pPr>
              <w:spacing w:line="360" w:lineRule="auto"/>
              <w:rPr>
                <w:sz w:val="20"/>
                <w:szCs w:val="20"/>
              </w:rPr>
            </w:pPr>
            <w:r w:rsidRPr="00282118">
              <w:rPr>
                <w:sz w:val="20"/>
                <w:szCs w:val="20"/>
              </w:rPr>
              <w:t>Samhällskunskap 1b GY</w:t>
            </w:r>
          </w:p>
        </w:tc>
        <w:tc>
          <w:tcPr>
            <w:tcW w:w="8079" w:type="dxa"/>
          </w:tcPr>
          <w:p w14:paraId="1C4DE2AB" w14:textId="77777777" w:rsidR="00E05338" w:rsidRPr="00282118" w:rsidRDefault="00E05338" w:rsidP="00E0533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82118">
              <w:rPr>
                <w:rFonts w:ascii="Verdana" w:hAnsi="Verdana"/>
                <w:sz w:val="20"/>
                <w:szCs w:val="20"/>
              </w:rPr>
              <w:t>Samhällskunskap 1b, Daniel West, Liber Förlag</w:t>
            </w:r>
          </w:p>
        </w:tc>
      </w:tr>
    </w:tbl>
    <w:p w14:paraId="1C4DE2B6" w14:textId="053B23B8" w:rsidR="00AB6346" w:rsidRDefault="00AB6346" w:rsidP="003B3CCD"/>
    <w:sectPr w:rsidR="00AB6346" w:rsidSect="00A15FA3">
      <w:pgSz w:w="11900" w:h="16840"/>
      <w:pgMar w:top="709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1"/>
    <w:multiLevelType w:val="hybridMultilevel"/>
    <w:tmpl w:val="2AB495A0"/>
    <w:lvl w:ilvl="0" w:tplc="BC1E6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128"/>
    <w:multiLevelType w:val="hybridMultilevel"/>
    <w:tmpl w:val="E47AA7AA"/>
    <w:lvl w:ilvl="0" w:tplc="A7027D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39E"/>
    <w:multiLevelType w:val="hybridMultilevel"/>
    <w:tmpl w:val="158C0F0E"/>
    <w:lvl w:ilvl="0" w:tplc="797C16D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318"/>
    <w:multiLevelType w:val="multilevel"/>
    <w:tmpl w:val="103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84388"/>
    <w:multiLevelType w:val="hybridMultilevel"/>
    <w:tmpl w:val="4372F0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F65"/>
    <w:multiLevelType w:val="multilevel"/>
    <w:tmpl w:val="739CC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7CD5F69"/>
    <w:multiLevelType w:val="hybridMultilevel"/>
    <w:tmpl w:val="B8C4C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616"/>
    <w:multiLevelType w:val="hybridMultilevel"/>
    <w:tmpl w:val="72E413C2"/>
    <w:lvl w:ilvl="0" w:tplc="6C1018A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F"/>
    <w:rsid w:val="00033438"/>
    <w:rsid w:val="00045FE2"/>
    <w:rsid w:val="00065A53"/>
    <w:rsid w:val="000A1FB1"/>
    <w:rsid w:val="000A6114"/>
    <w:rsid w:val="000C3F7B"/>
    <w:rsid w:val="000E6472"/>
    <w:rsid w:val="00101B7D"/>
    <w:rsid w:val="00117B5F"/>
    <w:rsid w:val="00124039"/>
    <w:rsid w:val="00125A0E"/>
    <w:rsid w:val="001A5A57"/>
    <w:rsid w:val="001B42C6"/>
    <w:rsid w:val="001D631C"/>
    <w:rsid w:val="001F7235"/>
    <w:rsid w:val="001F7D84"/>
    <w:rsid w:val="00215006"/>
    <w:rsid w:val="00244606"/>
    <w:rsid w:val="00282118"/>
    <w:rsid w:val="00294217"/>
    <w:rsid w:val="002A060B"/>
    <w:rsid w:val="002B3580"/>
    <w:rsid w:val="002B5AAE"/>
    <w:rsid w:val="002F2EBE"/>
    <w:rsid w:val="002F6661"/>
    <w:rsid w:val="00323098"/>
    <w:rsid w:val="00373E0C"/>
    <w:rsid w:val="003A7F1B"/>
    <w:rsid w:val="003B3CCD"/>
    <w:rsid w:val="003B5964"/>
    <w:rsid w:val="003C1D46"/>
    <w:rsid w:val="003C3DE4"/>
    <w:rsid w:val="003D12E7"/>
    <w:rsid w:val="003F2FA8"/>
    <w:rsid w:val="00421B65"/>
    <w:rsid w:val="004321CA"/>
    <w:rsid w:val="004751E0"/>
    <w:rsid w:val="004E36A6"/>
    <w:rsid w:val="00561A99"/>
    <w:rsid w:val="00573C10"/>
    <w:rsid w:val="00585790"/>
    <w:rsid w:val="005A0F5F"/>
    <w:rsid w:val="005C4C5E"/>
    <w:rsid w:val="00602C6F"/>
    <w:rsid w:val="00611D4D"/>
    <w:rsid w:val="006223ED"/>
    <w:rsid w:val="00650B00"/>
    <w:rsid w:val="00652887"/>
    <w:rsid w:val="0066092D"/>
    <w:rsid w:val="00674AAF"/>
    <w:rsid w:val="00686187"/>
    <w:rsid w:val="0069033F"/>
    <w:rsid w:val="006A12E7"/>
    <w:rsid w:val="006D42BC"/>
    <w:rsid w:val="006E638D"/>
    <w:rsid w:val="0070049F"/>
    <w:rsid w:val="007474A1"/>
    <w:rsid w:val="0076512E"/>
    <w:rsid w:val="007818F1"/>
    <w:rsid w:val="00782ADC"/>
    <w:rsid w:val="00790C99"/>
    <w:rsid w:val="00794B94"/>
    <w:rsid w:val="008262BE"/>
    <w:rsid w:val="008440AC"/>
    <w:rsid w:val="00844186"/>
    <w:rsid w:val="00862515"/>
    <w:rsid w:val="0087226D"/>
    <w:rsid w:val="00890DDE"/>
    <w:rsid w:val="00895470"/>
    <w:rsid w:val="008A2027"/>
    <w:rsid w:val="008B4497"/>
    <w:rsid w:val="008D22A9"/>
    <w:rsid w:val="008D52B6"/>
    <w:rsid w:val="009124E3"/>
    <w:rsid w:val="00923970"/>
    <w:rsid w:val="009267F8"/>
    <w:rsid w:val="00935451"/>
    <w:rsid w:val="00935F3C"/>
    <w:rsid w:val="00953264"/>
    <w:rsid w:val="009A1BE5"/>
    <w:rsid w:val="009A3FC6"/>
    <w:rsid w:val="009C765B"/>
    <w:rsid w:val="009D5201"/>
    <w:rsid w:val="009F60AC"/>
    <w:rsid w:val="00A02891"/>
    <w:rsid w:val="00A14295"/>
    <w:rsid w:val="00A15FA3"/>
    <w:rsid w:val="00A2394F"/>
    <w:rsid w:val="00A84C05"/>
    <w:rsid w:val="00A927C4"/>
    <w:rsid w:val="00A9645D"/>
    <w:rsid w:val="00A97AA3"/>
    <w:rsid w:val="00AA3F3F"/>
    <w:rsid w:val="00AB6346"/>
    <w:rsid w:val="00AB7AB9"/>
    <w:rsid w:val="00AF33E2"/>
    <w:rsid w:val="00B02347"/>
    <w:rsid w:val="00B0548E"/>
    <w:rsid w:val="00B320DA"/>
    <w:rsid w:val="00B93135"/>
    <w:rsid w:val="00BB550D"/>
    <w:rsid w:val="00BB688B"/>
    <w:rsid w:val="00BD00C2"/>
    <w:rsid w:val="00BD065D"/>
    <w:rsid w:val="00BD0EA7"/>
    <w:rsid w:val="00BD2AF2"/>
    <w:rsid w:val="00BE0061"/>
    <w:rsid w:val="00BF6179"/>
    <w:rsid w:val="00C149D1"/>
    <w:rsid w:val="00C55975"/>
    <w:rsid w:val="00C96F23"/>
    <w:rsid w:val="00CC7111"/>
    <w:rsid w:val="00D15EDA"/>
    <w:rsid w:val="00D2525B"/>
    <w:rsid w:val="00D306E9"/>
    <w:rsid w:val="00D61C77"/>
    <w:rsid w:val="00D63D74"/>
    <w:rsid w:val="00D724CB"/>
    <w:rsid w:val="00D84336"/>
    <w:rsid w:val="00D92024"/>
    <w:rsid w:val="00DB78C1"/>
    <w:rsid w:val="00DE10F7"/>
    <w:rsid w:val="00DE4B15"/>
    <w:rsid w:val="00DF6FAD"/>
    <w:rsid w:val="00E05338"/>
    <w:rsid w:val="00E43CB0"/>
    <w:rsid w:val="00E56C08"/>
    <w:rsid w:val="00E6102F"/>
    <w:rsid w:val="00E77857"/>
    <w:rsid w:val="00E80F86"/>
    <w:rsid w:val="00E81603"/>
    <w:rsid w:val="00EB57DF"/>
    <w:rsid w:val="00EE49C7"/>
    <w:rsid w:val="00EE4B70"/>
    <w:rsid w:val="00EE5E6F"/>
    <w:rsid w:val="00EF3986"/>
    <w:rsid w:val="00F24958"/>
    <w:rsid w:val="00F25031"/>
    <w:rsid w:val="00F768E1"/>
    <w:rsid w:val="00F83738"/>
    <w:rsid w:val="00FB2263"/>
    <w:rsid w:val="00FB7571"/>
    <w:rsid w:val="00FC2B3E"/>
    <w:rsid w:val="00FE7EE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E275"/>
  <w14:defaultImageDpi w14:val="300"/>
  <w15:docId w15:val="{C48C7E70-974C-4AEE-9588-BEA7C65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E36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A6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5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AAE"/>
    <w:rPr>
      <w:i/>
      <w:iCs/>
      <w:color w:val="4F81BD" w:themeColor="accent1"/>
    </w:rPr>
  </w:style>
  <w:style w:type="character" w:customStyle="1" w:styleId="apple-converted-space">
    <w:name w:val="apple-converted-space"/>
    <w:basedOn w:val="Standardstycketeckensnitt"/>
    <w:rsid w:val="00923970"/>
  </w:style>
  <w:style w:type="paragraph" w:styleId="Liststycke">
    <w:name w:val="List Paragraph"/>
    <w:basedOn w:val="Normal"/>
    <w:uiPriority w:val="34"/>
    <w:qFormat/>
    <w:rsid w:val="0086251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F6661"/>
    <w:rPr>
      <w:b/>
      <w:bCs/>
    </w:rPr>
  </w:style>
  <w:style w:type="character" w:customStyle="1" w:styleId="product-info-panelattributesvalue">
    <w:name w:val="product-info-panel__attributes__value"/>
    <w:basedOn w:val="Standardstycketeckensnitt"/>
    <w:rsid w:val="00244606"/>
  </w:style>
  <w:style w:type="character" w:styleId="Hyperlnk">
    <w:name w:val="Hyperlink"/>
    <w:basedOn w:val="Standardstycketeckensnitt"/>
    <w:uiPriority w:val="99"/>
    <w:unhideWhenUsed/>
    <w:rsid w:val="00B0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bris.com/se/sok?filter=publisher%3AGleerups%20Utbildning%20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ct5y7sJbYAhXS2aQKHWfBCxoQjRwIBw&amp;url=https://pixabay.com/sv/b%C3%B6cker-min-materiel-2462293/&amp;psig=AOvVaw1Hbh6Acmz9YEBCZv1w9Ben&amp;ust=15137832787967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leerups.se/om-gleerups/forfattare/uno-wivast-57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eerups.se/om-gleerups/forfattare/linda-gustafsson-577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F261-8571-45CC-AB7D-5B995EAD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DFEDF99F.dotm</Template>
  <TotalTime>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Hägerlund</dc:creator>
  <cp:lastModifiedBy>Camilla Winbo</cp:lastModifiedBy>
  <cp:revision>2</cp:revision>
  <cp:lastPrinted>2018-06-13T12:00:00Z</cp:lastPrinted>
  <dcterms:created xsi:type="dcterms:W3CDTF">2018-06-25T14:04:00Z</dcterms:created>
  <dcterms:modified xsi:type="dcterms:W3CDTF">2018-06-25T14:04:00Z</dcterms:modified>
</cp:coreProperties>
</file>