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E24E" w14:textId="77777777" w:rsidR="00573C10" w:rsidRDefault="00573C10" w:rsidP="00A15FA3">
      <w:pPr>
        <w:ind w:left="-1985" w:firstLine="2127"/>
      </w:pPr>
    </w:p>
    <w:p w14:paraId="5593F45F" w14:textId="4FF46DB0" w:rsidR="00573C10" w:rsidRDefault="00573C10" w:rsidP="003C3DE4"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C4DE2B7" wp14:editId="6ABE10EB">
            <wp:simplePos x="0" y="0"/>
            <wp:positionH relativeFrom="page">
              <wp:posOffset>735568</wp:posOffset>
            </wp:positionH>
            <wp:positionV relativeFrom="paragraph">
              <wp:posOffset>130854</wp:posOffset>
            </wp:positionV>
            <wp:extent cx="1353489" cy="787718"/>
            <wp:effectExtent l="114300" t="0" r="113665" b="0"/>
            <wp:wrapNone/>
            <wp:docPr id="1" name="Bildobjekt 1" descr="Bildresultat för böck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öck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4978">
                      <a:off x="0" y="0"/>
                      <a:ext cx="1353489" cy="7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58103" w14:textId="3DB5BA81" w:rsidR="00573C10" w:rsidRDefault="00573C10" w:rsidP="003C3DE4"/>
    <w:p w14:paraId="7FD19E57" w14:textId="1F92BC6F" w:rsidR="00573C10" w:rsidRDefault="00573C10" w:rsidP="003C3DE4"/>
    <w:p w14:paraId="50B943F1" w14:textId="39E2E192" w:rsidR="00573C10" w:rsidRDefault="00573C10" w:rsidP="003C3DE4"/>
    <w:p w14:paraId="1C4DE276" w14:textId="7AB74EDB" w:rsidR="003C3DE4" w:rsidRPr="00573C10" w:rsidRDefault="00573C10" w:rsidP="003B3CCD">
      <w:pPr>
        <w:pStyle w:val="Starktcitat"/>
        <w:ind w:right="134"/>
        <w:rPr>
          <w:b/>
          <w:i w:val="0"/>
          <w:color w:val="auto"/>
          <w:sz w:val="36"/>
          <w:szCs w:val="36"/>
        </w:rPr>
      </w:pPr>
      <w:r w:rsidRPr="00573C10">
        <w:rPr>
          <w:b/>
          <w:i w:val="0"/>
          <w:color w:val="auto"/>
          <w:sz w:val="36"/>
          <w:szCs w:val="36"/>
        </w:rPr>
        <w:t xml:space="preserve">Litteraturlista kursstart </w:t>
      </w:r>
      <w:r w:rsidR="00E42C91">
        <w:rPr>
          <w:b/>
          <w:i w:val="0"/>
          <w:color w:val="auto"/>
          <w:sz w:val="36"/>
          <w:szCs w:val="36"/>
        </w:rPr>
        <w:t>15 oktober</w:t>
      </w:r>
      <w:r w:rsidRPr="00573C10">
        <w:rPr>
          <w:b/>
          <w:i w:val="0"/>
          <w:color w:val="auto"/>
          <w:sz w:val="36"/>
          <w:szCs w:val="36"/>
        </w:rPr>
        <w:t xml:space="preserve"> 2018</w:t>
      </w:r>
    </w:p>
    <w:p w14:paraId="1C4DE277" w14:textId="4C305BC6" w:rsidR="003C3DE4" w:rsidRDefault="003C3DE4" w:rsidP="003C3DE4"/>
    <w:tbl>
      <w:tblPr>
        <w:tblStyle w:val="Tabellrutnt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978"/>
        <w:gridCol w:w="7938"/>
      </w:tblGrid>
      <w:tr w:rsidR="006F2B9C" w:rsidRPr="004005AF" w14:paraId="1C4DE27B" w14:textId="6ECC9E55" w:rsidTr="006F2B9C">
        <w:trPr>
          <w:trHeight w:val="312"/>
        </w:trPr>
        <w:tc>
          <w:tcPr>
            <w:tcW w:w="2978" w:type="dxa"/>
          </w:tcPr>
          <w:p w14:paraId="1C4DE279" w14:textId="77777777" w:rsidR="006F2B9C" w:rsidRPr="000A4168" w:rsidRDefault="006F2B9C" w:rsidP="00935451">
            <w:pPr>
              <w:rPr>
                <w:b/>
                <w:sz w:val="28"/>
                <w:szCs w:val="28"/>
              </w:rPr>
            </w:pPr>
            <w:r w:rsidRPr="000A4168">
              <w:rPr>
                <w:b/>
                <w:sz w:val="28"/>
                <w:szCs w:val="28"/>
              </w:rPr>
              <w:t>Kurs</w:t>
            </w:r>
          </w:p>
        </w:tc>
        <w:tc>
          <w:tcPr>
            <w:tcW w:w="7938" w:type="dxa"/>
          </w:tcPr>
          <w:p w14:paraId="1C4DE27A" w14:textId="77777777" w:rsidR="006F2B9C" w:rsidRPr="000A4168" w:rsidRDefault="006F2B9C" w:rsidP="00686187">
            <w:pPr>
              <w:ind w:right="-396"/>
              <w:rPr>
                <w:b/>
                <w:sz w:val="28"/>
                <w:szCs w:val="28"/>
              </w:rPr>
            </w:pPr>
            <w:r w:rsidRPr="000A4168">
              <w:rPr>
                <w:b/>
                <w:sz w:val="28"/>
                <w:szCs w:val="28"/>
              </w:rPr>
              <w:t>Litteratur</w:t>
            </w:r>
          </w:p>
        </w:tc>
      </w:tr>
      <w:tr w:rsidR="006F2B9C" w:rsidRPr="00101B7D" w14:paraId="1C4DE284" w14:textId="3513A1D4" w:rsidTr="006F2B9C">
        <w:trPr>
          <w:trHeight w:val="520"/>
        </w:trPr>
        <w:tc>
          <w:tcPr>
            <w:tcW w:w="2978" w:type="dxa"/>
          </w:tcPr>
          <w:p w14:paraId="79BA0073" w14:textId="77777777" w:rsidR="006F2B9C" w:rsidRPr="006F2B9C" w:rsidRDefault="006F2B9C" w:rsidP="00E56C08">
            <w:pPr>
              <w:spacing w:line="360" w:lineRule="auto"/>
              <w:rPr>
                <w:sz w:val="28"/>
                <w:szCs w:val="28"/>
              </w:rPr>
            </w:pPr>
          </w:p>
          <w:p w14:paraId="1C4DE27C" w14:textId="5AF4BB15" w:rsidR="006F2B9C" w:rsidRPr="000A4168" w:rsidRDefault="006F2B9C" w:rsidP="00E56C08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GrnsvaB/C/D</w:t>
            </w:r>
          </w:p>
          <w:p w14:paraId="1C4DE27D" w14:textId="77777777" w:rsidR="006F2B9C" w:rsidRPr="000A4168" w:rsidRDefault="006F2B9C" w:rsidP="00E56C08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Svenska som andraspråk grund</w:t>
            </w:r>
          </w:p>
        </w:tc>
        <w:tc>
          <w:tcPr>
            <w:tcW w:w="7938" w:type="dxa"/>
          </w:tcPr>
          <w:p w14:paraId="536AA700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1C4DE27E" w14:textId="6FB0243A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bookmarkStart w:id="0" w:name="_Hlk525889999"/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Rivstart B1 + B2. </w:t>
            </w:r>
            <w:r w:rsidRPr="000A4168">
              <w:rPr>
                <w:rFonts w:ascii="Verdana" w:hAnsi="Verdana"/>
                <w:sz w:val="20"/>
                <w:szCs w:val="20"/>
              </w:rPr>
              <w:t>Paula Levy Scherrer, Karl Lindeman</w:t>
            </w:r>
          </w:p>
          <w:p w14:paraId="1C4DE27F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>Utgiven på Natur &amp; Kultur</w:t>
            </w:r>
          </w:p>
          <w:p w14:paraId="1C4DE280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>ISBN: 978-91-27-43423-3</w:t>
            </w:r>
          </w:p>
          <w:p w14:paraId="1C4DE281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(OBS! Sista upplagan då texter är uppdaterade från äldre upplagor) </w:t>
            </w:r>
          </w:p>
          <w:p w14:paraId="1C4DE282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Vi rekommenderar också eleverna att köpa övningsboken, men den är inte obligatorisk. </w:t>
            </w:r>
          </w:p>
          <w:bookmarkEnd w:id="0"/>
          <w:p w14:paraId="1C4DE283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F2B9C" w:rsidRPr="00FB2263" w14:paraId="44791CDA" w14:textId="64510464" w:rsidTr="006F2B9C">
        <w:trPr>
          <w:trHeight w:val="513"/>
        </w:trPr>
        <w:tc>
          <w:tcPr>
            <w:tcW w:w="2978" w:type="dxa"/>
          </w:tcPr>
          <w:p w14:paraId="78A65CFA" w14:textId="1E282232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GrnengB</w:t>
            </w:r>
          </w:p>
        </w:tc>
        <w:tc>
          <w:tcPr>
            <w:tcW w:w="7938" w:type="dxa"/>
          </w:tcPr>
          <w:p w14:paraId="3ABC48D1" w14:textId="77777777" w:rsidR="006F2B9C" w:rsidRPr="000A4168" w:rsidRDefault="006F2B9C" w:rsidP="003B3CCD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0A4168">
              <w:rPr>
                <w:rFonts w:ascii="Verdana" w:hAnsi="Verdana" w:cs="Verdana"/>
                <w:bCs/>
                <w:sz w:val="20"/>
                <w:szCs w:val="20"/>
              </w:rPr>
              <w:t>Connect 1 Elevpaket (Bok + digital produkt)</w:t>
            </w:r>
          </w:p>
          <w:p w14:paraId="2149CE32" w14:textId="6442436E" w:rsidR="006F2B9C" w:rsidRPr="000A4168" w:rsidRDefault="006F2B9C" w:rsidP="003B3CC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 w:cs="Tahoma"/>
                <w:sz w:val="20"/>
                <w:szCs w:val="20"/>
              </w:rPr>
              <w:t>ISBN: 9789144105963</w:t>
            </w:r>
          </w:p>
        </w:tc>
      </w:tr>
      <w:tr w:rsidR="006F2B9C" w:rsidRPr="006F2B9C" w14:paraId="1C4DE288" w14:textId="285B6493" w:rsidTr="006F2B9C">
        <w:trPr>
          <w:trHeight w:val="513"/>
        </w:trPr>
        <w:tc>
          <w:tcPr>
            <w:tcW w:w="2978" w:type="dxa"/>
          </w:tcPr>
          <w:p w14:paraId="1C4DE285" w14:textId="77777777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GrnengC/D</w:t>
            </w:r>
          </w:p>
          <w:p w14:paraId="1C4DE286" w14:textId="77777777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Engelska grund</w:t>
            </w:r>
          </w:p>
        </w:tc>
        <w:tc>
          <w:tcPr>
            <w:tcW w:w="7938" w:type="dxa"/>
          </w:tcPr>
          <w:p w14:paraId="1C4DE287" w14:textId="77777777" w:rsidR="006F2B9C" w:rsidRPr="000A4168" w:rsidRDefault="006F2B9C" w:rsidP="00BD0EA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P Watcyn-Jones: Connect 2, Studentlitteratur</w:t>
            </w:r>
          </w:p>
        </w:tc>
      </w:tr>
      <w:tr w:rsidR="006F2B9C" w:rsidRPr="00117B5F" w14:paraId="1C4DE290" w14:textId="67A689BD" w:rsidTr="006F2B9C">
        <w:trPr>
          <w:trHeight w:val="312"/>
        </w:trPr>
        <w:tc>
          <w:tcPr>
            <w:tcW w:w="2978" w:type="dxa"/>
          </w:tcPr>
          <w:p w14:paraId="1C4DE28D" w14:textId="77777777" w:rsidR="006F2B9C" w:rsidRPr="000A4168" w:rsidRDefault="006F2B9C" w:rsidP="003B3CCD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Svasva01</w:t>
            </w:r>
          </w:p>
          <w:p w14:paraId="1C4DE28E" w14:textId="77777777" w:rsidR="006F2B9C" w:rsidRPr="000A4168" w:rsidRDefault="006F2B9C" w:rsidP="003B3CCD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Svenska som andraspråk 1 GY</w:t>
            </w:r>
          </w:p>
        </w:tc>
        <w:tc>
          <w:tcPr>
            <w:tcW w:w="7938" w:type="dxa"/>
          </w:tcPr>
          <w:p w14:paraId="00012C2F" w14:textId="77777777" w:rsidR="006F2B9C" w:rsidRPr="000A4168" w:rsidRDefault="006F2B9C" w:rsidP="003B3CC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A4168">
              <w:rPr>
                <w:rFonts w:ascii="Verdana" w:hAnsi="Verdana"/>
                <w:bCs/>
                <w:sz w:val="20"/>
                <w:szCs w:val="20"/>
              </w:rPr>
              <w:t>Språket och berättelsen 1.</w:t>
            </w:r>
          </w:p>
          <w:p w14:paraId="1C4DE28F" w14:textId="07205FA0" w:rsidR="006F2B9C" w:rsidRPr="000A4168" w:rsidRDefault="006F2B9C" w:rsidP="003B3CCD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0A4168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Linda Gustafsson</w:t>
              </w:r>
            </w:hyperlink>
            <w:r w:rsidRPr="000A4168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och </w:t>
            </w:r>
            <w:hyperlink r:id="rId9" w:history="1">
              <w:r w:rsidRPr="000A4168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Uno Wivast</w:t>
              </w:r>
            </w:hyperlink>
          </w:p>
        </w:tc>
      </w:tr>
      <w:tr w:rsidR="006F2B9C" w:rsidRPr="00117B5F" w14:paraId="1C4DE295" w14:textId="23DC5225" w:rsidTr="006F2B9C">
        <w:trPr>
          <w:trHeight w:val="312"/>
        </w:trPr>
        <w:tc>
          <w:tcPr>
            <w:tcW w:w="2978" w:type="dxa"/>
          </w:tcPr>
          <w:p w14:paraId="1C4DE291" w14:textId="77777777" w:rsidR="006F2B9C" w:rsidRPr="000A4168" w:rsidRDefault="006F2B9C" w:rsidP="003B3CCD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Svasva02</w:t>
            </w:r>
          </w:p>
          <w:p w14:paraId="1C4DE292" w14:textId="77777777" w:rsidR="006F2B9C" w:rsidRPr="000A4168" w:rsidRDefault="006F2B9C" w:rsidP="003B3CCD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Svenska som andraspråk 2 GY</w:t>
            </w:r>
          </w:p>
        </w:tc>
        <w:tc>
          <w:tcPr>
            <w:tcW w:w="7938" w:type="dxa"/>
          </w:tcPr>
          <w:p w14:paraId="039499CC" w14:textId="77777777" w:rsidR="006F2B9C" w:rsidRDefault="006F2B9C" w:rsidP="003B3CCD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 xml:space="preserve">Språket och berättelsen 2. Linda Gustafsson och Uno Wivast. </w:t>
            </w:r>
          </w:p>
          <w:p w14:paraId="1C4DE293" w14:textId="5D6EED5B" w:rsidR="006F2B9C" w:rsidRPr="000A4168" w:rsidRDefault="006F2B9C" w:rsidP="003B3CCD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 xml:space="preserve">ISBN:978-91-40-69238-2. Finns även som digital bok. </w:t>
            </w:r>
          </w:p>
          <w:p w14:paraId="1C4DE294" w14:textId="77777777" w:rsidR="006F2B9C" w:rsidRPr="000A4168" w:rsidRDefault="006F2B9C" w:rsidP="003B3CCD">
            <w:pPr>
              <w:shd w:val="clear" w:color="auto" w:fill="FFFFFF"/>
              <w:outlineLvl w:val="0"/>
              <w:rPr>
                <w:rFonts w:ascii="Verdana" w:eastAsia="Times New Roman" w:hAnsi="Verdana" w:cs="Segoe UI"/>
                <w:kern w:val="36"/>
                <w:sz w:val="20"/>
                <w:szCs w:val="20"/>
              </w:rPr>
            </w:pPr>
          </w:p>
        </w:tc>
      </w:tr>
      <w:tr w:rsidR="006F2B9C" w:rsidRPr="002F6661" w14:paraId="1C4DE29C" w14:textId="27A44D5A" w:rsidTr="006F2B9C">
        <w:trPr>
          <w:trHeight w:val="312"/>
        </w:trPr>
        <w:tc>
          <w:tcPr>
            <w:tcW w:w="2978" w:type="dxa"/>
          </w:tcPr>
          <w:p w14:paraId="1C4DE296" w14:textId="77777777" w:rsidR="006F2B9C" w:rsidRPr="000A4168" w:rsidRDefault="006F2B9C" w:rsidP="003B3CCD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168">
              <w:rPr>
                <w:rFonts w:cs="Arial"/>
                <w:sz w:val="28"/>
                <w:szCs w:val="28"/>
              </w:rPr>
              <w:t>Engeng05</w:t>
            </w:r>
          </w:p>
          <w:p w14:paraId="1C4DE297" w14:textId="77777777" w:rsidR="006F2B9C" w:rsidRPr="000A4168" w:rsidRDefault="006F2B9C" w:rsidP="003B3CC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A4168">
              <w:rPr>
                <w:rFonts w:cs="Arial"/>
                <w:sz w:val="20"/>
                <w:szCs w:val="20"/>
              </w:rPr>
              <w:t>Engelska 5 GY</w:t>
            </w:r>
          </w:p>
        </w:tc>
        <w:tc>
          <w:tcPr>
            <w:tcW w:w="7938" w:type="dxa"/>
          </w:tcPr>
          <w:p w14:paraId="1C4DE298" w14:textId="77777777" w:rsidR="006F2B9C" w:rsidRPr="000A4168" w:rsidRDefault="006F2B9C" w:rsidP="003B3C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* Hedencrona, Smed-Gerdin, Watcyn-Jones: Solid Gold 1</w:t>
            </w:r>
          </w:p>
          <w:p w14:paraId="1C4DE299" w14:textId="77777777" w:rsidR="006F2B9C" w:rsidRPr="000A4168" w:rsidRDefault="006F2B9C" w:rsidP="003B3C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   ISBN:9789144084176</w:t>
            </w:r>
          </w:p>
          <w:p w14:paraId="1C4DE29A" w14:textId="77777777" w:rsidR="006F2B9C" w:rsidRPr="000A4168" w:rsidRDefault="006F2B9C" w:rsidP="003B3C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* Students key for Solid Gold 1. </w:t>
            </w:r>
            <w:r w:rsidRPr="000A4168">
              <w:rPr>
                <w:rFonts w:ascii="Verdana" w:hAnsi="Verdana"/>
                <w:sz w:val="20"/>
                <w:szCs w:val="20"/>
              </w:rPr>
              <w:t>ISBN: 9789144104041</w:t>
            </w:r>
          </w:p>
          <w:p w14:paraId="1C4DE29B" w14:textId="77777777" w:rsidR="006F2B9C" w:rsidRPr="000A4168" w:rsidRDefault="006F2B9C" w:rsidP="003B3CC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F2B9C" w:rsidRPr="002F6661" w14:paraId="1C4DE2A3" w14:textId="38847827" w:rsidTr="006F2B9C">
        <w:trPr>
          <w:trHeight w:val="312"/>
        </w:trPr>
        <w:tc>
          <w:tcPr>
            <w:tcW w:w="2978" w:type="dxa"/>
          </w:tcPr>
          <w:p w14:paraId="1C4DE29D" w14:textId="77777777" w:rsidR="006F2B9C" w:rsidRPr="000A4168" w:rsidRDefault="006F2B9C" w:rsidP="003B3CCD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Engeng06</w:t>
            </w:r>
          </w:p>
          <w:p w14:paraId="1C4DE29E" w14:textId="77777777" w:rsidR="006F2B9C" w:rsidRPr="000A4168" w:rsidRDefault="006F2B9C" w:rsidP="003B3CCD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Engelska 6 GY</w:t>
            </w:r>
          </w:p>
        </w:tc>
        <w:tc>
          <w:tcPr>
            <w:tcW w:w="7938" w:type="dxa"/>
          </w:tcPr>
          <w:p w14:paraId="1C4DE29F" w14:textId="77777777" w:rsidR="006F2B9C" w:rsidRPr="000A4168" w:rsidRDefault="006F2B9C" w:rsidP="003B3CCD">
            <w:pPr>
              <w:textAlignment w:val="baseline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* </w:t>
            </w: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Hedencrona, Smed-Gerdin, Watcyn-Jones: Solid Gold 2</w:t>
            </w:r>
          </w:p>
          <w:p w14:paraId="1C4DE2A0" w14:textId="77777777" w:rsidR="006F2B9C" w:rsidRPr="000A4168" w:rsidRDefault="006F2B9C" w:rsidP="003B3CCD">
            <w:pPr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   ISBN:</w:t>
            </w:r>
            <w:r w:rsidRPr="000A4168">
              <w:rPr>
                <w:rFonts w:ascii="Verdana" w:hAnsi="Verdana" w:cs="Arial"/>
                <w:sz w:val="20"/>
                <w:szCs w:val="20"/>
                <w:lang w:val="en-US"/>
              </w:rPr>
              <w:t>9789144107806</w:t>
            </w:r>
          </w:p>
          <w:p w14:paraId="1C4DE2A1" w14:textId="77777777" w:rsidR="006F2B9C" w:rsidRPr="000A4168" w:rsidRDefault="006F2B9C" w:rsidP="003B3CCD">
            <w:pPr>
              <w:textAlignment w:val="baseline"/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</w:pP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* </w:t>
            </w: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Students key for Solid Gold 2</w:t>
            </w: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. </w:t>
            </w:r>
            <w:r w:rsidRPr="000A4168">
              <w:rPr>
                <w:rFonts w:ascii="Verdana" w:hAnsi="Verdana"/>
                <w:sz w:val="20"/>
                <w:szCs w:val="20"/>
              </w:rPr>
              <w:t>ISBN: </w:t>
            </w:r>
            <w:r w:rsidRPr="000A4168">
              <w:rPr>
                <w:rFonts w:ascii="Verdana" w:hAnsi="Verdana"/>
                <w:color w:val="222222"/>
                <w:sz w:val="20"/>
                <w:szCs w:val="20"/>
              </w:rPr>
              <w:t>9789144110745</w:t>
            </w: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 </w:t>
            </w:r>
          </w:p>
          <w:p w14:paraId="1C4DE2A2" w14:textId="77777777" w:rsidR="006F2B9C" w:rsidRPr="000A4168" w:rsidRDefault="006F2B9C" w:rsidP="003B3CCD">
            <w:pPr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val="en-US"/>
              </w:rPr>
            </w:pPr>
          </w:p>
        </w:tc>
      </w:tr>
      <w:tr w:rsidR="006F2B9C" w:rsidRPr="00117B5F" w14:paraId="1C4DE2A8" w14:textId="6D92ECBD" w:rsidTr="006F2B9C">
        <w:trPr>
          <w:trHeight w:val="312"/>
        </w:trPr>
        <w:tc>
          <w:tcPr>
            <w:tcW w:w="2978" w:type="dxa"/>
          </w:tcPr>
          <w:p w14:paraId="1C4DE2A4" w14:textId="77777777" w:rsidR="006F2B9C" w:rsidRPr="000A4168" w:rsidRDefault="006F2B9C" w:rsidP="003B3CCD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Grns</w:t>
            </w:r>
            <w:bookmarkStart w:id="1" w:name="_GoBack"/>
            <w:bookmarkEnd w:id="1"/>
            <w:r w:rsidRPr="000A4168">
              <w:rPr>
                <w:sz w:val="28"/>
                <w:szCs w:val="28"/>
              </w:rPr>
              <w:t>am</w:t>
            </w:r>
          </w:p>
          <w:p w14:paraId="1C4DE2A5" w14:textId="77777777" w:rsidR="006F2B9C" w:rsidRPr="000A4168" w:rsidRDefault="006F2B9C" w:rsidP="003B3CCD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Samhällskunskap grund</w:t>
            </w:r>
          </w:p>
        </w:tc>
        <w:tc>
          <w:tcPr>
            <w:tcW w:w="7938" w:type="dxa"/>
          </w:tcPr>
          <w:p w14:paraId="1C4DE2A6" w14:textId="7D4223B5" w:rsidR="006F2B9C" w:rsidRPr="000A4168" w:rsidRDefault="006F2B9C" w:rsidP="003B3CCD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Samhällskunskap fö</w:t>
            </w:r>
            <w:r>
              <w:rPr>
                <w:rFonts w:ascii="Verdana" w:hAnsi="Verdana"/>
                <w:sz w:val="20"/>
                <w:szCs w:val="20"/>
              </w:rPr>
              <w:t>r grundläggande vuxenutbildning.</w:t>
            </w:r>
            <w:r w:rsidRPr="000A4168">
              <w:rPr>
                <w:rFonts w:ascii="Verdana" w:hAnsi="Verdana"/>
                <w:sz w:val="20"/>
                <w:szCs w:val="20"/>
              </w:rPr>
              <w:t xml:space="preserve"> Martin Turesson, Capensis förlag</w:t>
            </w:r>
          </w:p>
          <w:p w14:paraId="1C4DE2A7" w14:textId="77777777" w:rsidR="006F2B9C" w:rsidRPr="000A4168" w:rsidRDefault="006F2B9C" w:rsidP="003B3C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2B9C" w:rsidRPr="00117B5F" w14:paraId="1C4DE2AC" w14:textId="2DFFDC89" w:rsidTr="006F2B9C">
        <w:trPr>
          <w:trHeight w:val="312"/>
        </w:trPr>
        <w:tc>
          <w:tcPr>
            <w:tcW w:w="2978" w:type="dxa"/>
          </w:tcPr>
          <w:p w14:paraId="1C4DE2A9" w14:textId="77777777" w:rsidR="006F2B9C" w:rsidRPr="000A4168" w:rsidRDefault="006F2B9C" w:rsidP="003B3CCD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Samsam01B</w:t>
            </w:r>
          </w:p>
          <w:p w14:paraId="1C4DE2AA" w14:textId="77777777" w:rsidR="006F2B9C" w:rsidRPr="000A4168" w:rsidRDefault="006F2B9C" w:rsidP="003B3CCD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Samhällskunskap 1b GY</w:t>
            </w:r>
          </w:p>
        </w:tc>
        <w:tc>
          <w:tcPr>
            <w:tcW w:w="7938" w:type="dxa"/>
          </w:tcPr>
          <w:p w14:paraId="1C4DE2AB" w14:textId="4F3DD1B1" w:rsidR="006F2B9C" w:rsidRPr="000A4168" w:rsidRDefault="006F2B9C" w:rsidP="003B3C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Samhällskunskap 1b; Liber Förlag ISBN: 9789147123933</w:t>
            </w:r>
          </w:p>
        </w:tc>
      </w:tr>
      <w:tr w:rsidR="006F2B9C" w:rsidRPr="00117B5F" w14:paraId="774535A4" w14:textId="4AE66140" w:rsidTr="006F2B9C">
        <w:trPr>
          <w:trHeight w:val="312"/>
        </w:trPr>
        <w:tc>
          <w:tcPr>
            <w:tcW w:w="2978" w:type="dxa"/>
          </w:tcPr>
          <w:p w14:paraId="50DFB13B" w14:textId="1A908362" w:rsidR="006F2B9C" w:rsidRPr="000A4168" w:rsidRDefault="006F2B9C" w:rsidP="003B3CCD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Naknak01a2</w:t>
            </w:r>
          </w:p>
          <w:p w14:paraId="5A97B772" w14:textId="424B7D6F" w:rsidR="006F2B9C" w:rsidRPr="000A4168" w:rsidRDefault="006F2B9C" w:rsidP="003B3CCD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Naturkunskap 1a2</w:t>
            </w:r>
          </w:p>
        </w:tc>
        <w:tc>
          <w:tcPr>
            <w:tcW w:w="7938" w:type="dxa"/>
          </w:tcPr>
          <w:p w14:paraId="535C89ED" w14:textId="77777777" w:rsidR="006F2B9C" w:rsidRPr="000A4168" w:rsidRDefault="006F2B9C" w:rsidP="00293188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 xml:space="preserve">Synpunkt Naturkunskap 1b     </w:t>
            </w:r>
          </w:p>
          <w:p w14:paraId="090F7737" w14:textId="46C66B2D" w:rsidR="006F2B9C" w:rsidRPr="000A4168" w:rsidRDefault="006F2B9C" w:rsidP="00293188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A. Henriksson Gleerups förlag. 2a upplagan, ISBN  978-91-40-69260-3</w:t>
            </w:r>
          </w:p>
          <w:p w14:paraId="09658947" w14:textId="694523E3" w:rsidR="006F2B9C" w:rsidRPr="000A4168" w:rsidRDefault="006F2B9C" w:rsidP="003B3CCD">
            <w:pPr>
              <w:rPr>
                <w:rStyle w:val="apple-converted-space"/>
                <w:rFonts w:ascii="Verdana" w:hAnsi="Verdana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1C4DE2B6" w14:textId="053B23B8" w:rsidR="00AB6346" w:rsidRDefault="00AB6346" w:rsidP="003B3CCD"/>
    <w:sectPr w:rsidR="00AB6346" w:rsidSect="00A15FA3">
      <w:pgSz w:w="11900" w:h="16840"/>
      <w:pgMar w:top="709" w:right="1134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1"/>
    <w:multiLevelType w:val="hybridMultilevel"/>
    <w:tmpl w:val="2AB495A0"/>
    <w:lvl w:ilvl="0" w:tplc="BC1E6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128"/>
    <w:multiLevelType w:val="hybridMultilevel"/>
    <w:tmpl w:val="E47AA7AA"/>
    <w:lvl w:ilvl="0" w:tplc="A7027D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39E"/>
    <w:multiLevelType w:val="hybridMultilevel"/>
    <w:tmpl w:val="158C0F0E"/>
    <w:lvl w:ilvl="0" w:tplc="797C16D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318"/>
    <w:multiLevelType w:val="multilevel"/>
    <w:tmpl w:val="103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84388"/>
    <w:multiLevelType w:val="hybridMultilevel"/>
    <w:tmpl w:val="4372F0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F65"/>
    <w:multiLevelType w:val="multilevel"/>
    <w:tmpl w:val="739CC1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7CD5F69"/>
    <w:multiLevelType w:val="hybridMultilevel"/>
    <w:tmpl w:val="B8C4C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0616"/>
    <w:multiLevelType w:val="hybridMultilevel"/>
    <w:tmpl w:val="72E413C2"/>
    <w:lvl w:ilvl="0" w:tplc="6C1018A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5F"/>
    <w:rsid w:val="00033438"/>
    <w:rsid w:val="00045FE2"/>
    <w:rsid w:val="00065A53"/>
    <w:rsid w:val="000A1FB1"/>
    <w:rsid w:val="000A4168"/>
    <w:rsid w:val="000A6114"/>
    <w:rsid w:val="000C3F7B"/>
    <w:rsid w:val="000E6472"/>
    <w:rsid w:val="00101B7D"/>
    <w:rsid w:val="00117B5F"/>
    <w:rsid w:val="00124039"/>
    <w:rsid w:val="00125A0E"/>
    <w:rsid w:val="0012766E"/>
    <w:rsid w:val="001A5A57"/>
    <w:rsid w:val="001B42C6"/>
    <w:rsid w:val="001D631C"/>
    <w:rsid w:val="001F7235"/>
    <w:rsid w:val="001F7D84"/>
    <w:rsid w:val="00215006"/>
    <w:rsid w:val="00244606"/>
    <w:rsid w:val="00282118"/>
    <w:rsid w:val="00293188"/>
    <w:rsid w:val="00294217"/>
    <w:rsid w:val="002A060B"/>
    <w:rsid w:val="002B3580"/>
    <w:rsid w:val="002B5AAE"/>
    <w:rsid w:val="002F2EBE"/>
    <w:rsid w:val="002F6661"/>
    <w:rsid w:val="00323098"/>
    <w:rsid w:val="00336261"/>
    <w:rsid w:val="00373E0C"/>
    <w:rsid w:val="003A7F1B"/>
    <w:rsid w:val="003B3CCD"/>
    <w:rsid w:val="003B5964"/>
    <w:rsid w:val="003C1D46"/>
    <w:rsid w:val="003C3DE4"/>
    <w:rsid w:val="003D12E7"/>
    <w:rsid w:val="003E57DA"/>
    <w:rsid w:val="003F2FA8"/>
    <w:rsid w:val="004005AF"/>
    <w:rsid w:val="00421B65"/>
    <w:rsid w:val="004321CA"/>
    <w:rsid w:val="004751E0"/>
    <w:rsid w:val="004E36A6"/>
    <w:rsid w:val="00561A99"/>
    <w:rsid w:val="00573C10"/>
    <w:rsid w:val="00585790"/>
    <w:rsid w:val="005A0F5F"/>
    <w:rsid w:val="005C4C5E"/>
    <w:rsid w:val="005D5FF5"/>
    <w:rsid w:val="00602C6F"/>
    <w:rsid w:val="00611D4D"/>
    <w:rsid w:val="006223ED"/>
    <w:rsid w:val="00650B00"/>
    <w:rsid w:val="00652887"/>
    <w:rsid w:val="00657724"/>
    <w:rsid w:val="0066092D"/>
    <w:rsid w:val="00674AAF"/>
    <w:rsid w:val="00686187"/>
    <w:rsid w:val="0069033F"/>
    <w:rsid w:val="006A12E7"/>
    <w:rsid w:val="006D42BC"/>
    <w:rsid w:val="006E638D"/>
    <w:rsid w:val="006F2B9C"/>
    <w:rsid w:val="0070049F"/>
    <w:rsid w:val="007474A1"/>
    <w:rsid w:val="0076512E"/>
    <w:rsid w:val="007818F1"/>
    <w:rsid w:val="00782ADC"/>
    <w:rsid w:val="00790C99"/>
    <w:rsid w:val="00794B94"/>
    <w:rsid w:val="008262BE"/>
    <w:rsid w:val="008440AC"/>
    <w:rsid w:val="00844186"/>
    <w:rsid w:val="00862515"/>
    <w:rsid w:val="0087226D"/>
    <w:rsid w:val="00890DDE"/>
    <w:rsid w:val="00895470"/>
    <w:rsid w:val="008A2027"/>
    <w:rsid w:val="008B4497"/>
    <w:rsid w:val="008D22A9"/>
    <w:rsid w:val="008D52B6"/>
    <w:rsid w:val="009124E3"/>
    <w:rsid w:val="00923970"/>
    <w:rsid w:val="009267F8"/>
    <w:rsid w:val="00935451"/>
    <w:rsid w:val="00935F3C"/>
    <w:rsid w:val="00953264"/>
    <w:rsid w:val="009A1BE5"/>
    <w:rsid w:val="009A3FC6"/>
    <w:rsid w:val="009C765B"/>
    <w:rsid w:val="009D5201"/>
    <w:rsid w:val="009E5469"/>
    <w:rsid w:val="009F4264"/>
    <w:rsid w:val="009F60AC"/>
    <w:rsid w:val="00A02891"/>
    <w:rsid w:val="00A14295"/>
    <w:rsid w:val="00A15FA3"/>
    <w:rsid w:val="00A2394F"/>
    <w:rsid w:val="00A84C05"/>
    <w:rsid w:val="00A927C4"/>
    <w:rsid w:val="00A9645D"/>
    <w:rsid w:val="00A97AA3"/>
    <w:rsid w:val="00AA3F3F"/>
    <w:rsid w:val="00AB6346"/>
    <w:rsid w:val="00AB7AB9"/>
    <w:rsid w:val="00AD0182"/>
    <w:rsid w:val="00AE29EA"/>
    <w:rsid w:val="00AF33E2"/>
    <w:rsid w:val="00B02347"/>
    <w:rsid w:val="00B0548E"/>
    <w:rsid w:val="00B320DA"/>
    <w:rsid w:val="00B66355"/>
    <w:rsid w:val="00B93135"/>
    <w:rsid w:val="00BB550D"/>
    <w:rsid w:val="00BB688B"/>
    <w:rsid w:val="00BD00C2"/>
    <w:rsid w:val="00BD065D"/>
    <w:rsid w:val="00BD0EA7"/>
    <w:rsid w:val="00BD2AF2"/>
    <w:rsid w:val="00BE0061"/>
    <w:rsid w:val="00BF6179"/>
    <w:rsid w:val="00C149D1"/>
    <w:rsid w:val="00C55975"/>
    <w:rsid w:val="00C96F23"/>
    <w:rsid w:val="00CC7111"/>
    <w:rsid w:val="00D15EDA"/>
    <w:rsid w:val="00D2525B"/>
    <w:rsid w:val="00D306E9"/>
    <w:rsid w:val="00D61C77"/>
    <w:rsid w:val="00D63D74"/>
    <w:rsid w:val="00D724CB"/>
    <w:rsid w:val="00D84336"/>
    <w:rsid w:val="00D92024"/>
    <w:rsid w:val="00DB78C1"/>
    <w:rsid w:val="00DD4121"/>
    <w:rsid w:val="00DE10F7"/>
    <w:rsid w:val="00DE4B15"/>
    <w:rsid w:val="00DF6FAD"/>
    <w:rsid w:val="00E42C91"/>
    <w:rsid w:val="00E43CB0"/>
    <w:rsid w:val="00E56C08"/>
    <w:rsid w:val="00E6102F"/>
    <w:rsid w:val="00E77857"/>
    <w:rsid w:val="00E80F86"/>
    <w:rsid w:val="00E81603"/>
    <w:rsid w:val="00EB57DF"/>
    <w:rsid w:val="00EE49C7"/>
    <w:rsid w:val="00EE4B70"/>
    <w:rsid w:val="00EE5E6F"/>
    <w:rsid w:val="00EF3986"/>
    <w:rsid w:val="00F24958"/>
    <w:rsid w:val="00F25031"/>
    <w:rsid w:val="00F768E1"/>
    <w:rsid w:val="00F80B7D"/>
    <w:rsid w:val="00F83738"/>
    <w:rsid w:val="00FB2263"/>
    <w:rsid w:val="00FB7571"/>
    <w:rsid w:val="00FC2B3E"/>
    <w:rsid w:val="00FE7EE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DE275"/>
  <w14:defaultImageDpi w14:val="300"/>
  <w15:docId w15:val="{C48C7E70-974C-4AEE-9588-BEA7C65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E36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36A6"/>
    <w:rPr>
      <w:rFonts w:ascii="Segoe UI" w:hAnsi="Segoe UI" w:cs="Segoe UI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B5A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B5AAE"/>
    <w:rPr>
      <w:i/>
      <w:iCs/>
      <w:color w:val="4F81BD" w:themeColor="accent1"/>
    </w:rPr>
  </w:style>
  <w:style w:type="character" w:customStyle="1" w:styleId="apple-converted-space">
    <w:name w:val="apple-converted-space"/>
    <w:basedOn w:val="Standardstycketeckensnitt"/>
    <w:rsid w:val="00923970"/>
  </w:style>
  <w:style w:type="paragraph" w:styleId="Liststycke">
    <w:name w:val="List Paragraph"/>
    <w:basedOn w:val="Normal"/>
    <w:uiPriority w:val="34"/>
    <w:qFormat/>
    <w:rsid w:val="0086251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F6661"/>
    <w:rPr>
      <w:b/>
      <w:bCs/>
    </w:rPr>
  </w:style>
  <w:style w:type="character" w:customStyle="1" w:styleId="product-info-panelattributesvalue">
    <w:name w:val="product-info-panel__attributes__value"/>
    <w:basedOn w:val="Standardstycketeckensnitt"/>
    <w:rsid w:val="00244606"/>
  </w:style>
  <w:style w:type="character" w:styleId="Hyperlnk">
    <w:name w:val="Hyperlink"/>
    <w:basedOn w:val="Standardstycketeckensnitt"/>
    <w:uiPriority w:val="99"/>
    <w:unhideWhenUsed/>
    <w:rsid w:val="00B0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erups.se/om-gleerups/forfattare/linda-gustafsson-577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0ahUKEwict5y7sJbYAhXS2aQKHWfBCxoQjRwIBw&amp;url=https://pixabay.com/sv/b%C3%B6cker-min-materiel-2462293/&amp;psig=AOvVaw1Hbh6Acmz9YEBCZv1w9Ben&amp;ust=15137832787967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eerups.se/om-gleerups/forfattare/uno-wivast-5765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0B33-A696-431B-8344-F1D032FD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79B04198.dotm</Template>
  <TotalTime>0</TotalTime>
  <Pages>1</Pages>
  <Words>248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Hägerlund</dc:creator>
  <cp:lastModifiedBy>Camilla Winbo</cp:lastModifiedBy>
  <cp:revision>2</cp:revision>
  <cp:lastPrinted>2018-06-13T12:00:00Z</cp:lastPrinted>
  <dcterms:created xsi:type="dcterms:W3CDTF">2018-10-04T11:50:00Z</dcterms:created>
  <dcterms:modified xsi:type="dcterms:W3CDTF">2018-10-04T11:50:00Z</dcterms:modified>
</cp:coreProperties>
</file>