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E24E" w14:textId="77777777" w:rsidR="00573C10" w:rsidRDefault="00573C10" w:rsidP="00A15FA3">
      <w:pPr>
        <w:ind w:left="-1985" w:firstLine="2127"/>
      </w:pPr>
    </w:p>
    <w:p w14:paraId="5593F45F" w14:textId="4FF46DB0" w:rsidR="00573C10" w:rsidRDefault="00573C10" w:rsidP="003C3DE4">
      <w:r>
        <w:rPr>
          <w:rFonts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C4DE2B7" wp14:editId="6ABE10EB">
            <wp:simplePos x="0" y="0"/>
            <wp:positionH relativeFrom="page">
              <wp:posOffset>735568</wp:posOffset>
            </wp:positionH>
            <wp:positionV relativeFrom="paragraph">
              <wp:posOffset>130854</wp:posOffset>
            </wp:positionV>
            <wp:extent cx="1353489" cy="787718"/>
            <wp:effectExtent l="114300" t="0" r="113665" b="0"/>
            <wp:wrapNone/>
            <wp:docPr id="1" name="Bildobjekt 1" descr="Bildresultat för böck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öck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4978">
                      <a:off x="0" y="0"/>
                      <a:ext cx="1353489" cy="78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58103" w14:textId="3DB5BA81" w:rsidR="00573C10" w:rsidRDefault="00573C10" w:rsidP="003C3DE4"/>
    <w:p w14:paraId="7FD19E57" w14:textId="1F92BC6F" w:rsidR="00573C10" w:rsidRDefault="00573C10" w:rsidP="003C3DE4"/>
    <w:p w14:paraId="50B943F1" w14:textId="59F5AFF8" w:rsidR="00573C10" w:rsidRDefault="00573C10" w:rsidP="003C3DE4"/>
    <w:p w14:paraId="416CAB9D" w14:textId="01007CCE" w:rsidR="006C470F" w:rsidRDefault="006C470F" w:rsidP="003C3DE4"/>
    <w:p w14:paraId="0AC0AB5A" w14:textId="1C7A5E3C" w:rsidR="006C470F" w:rsidRDefault="006C470F" w:rsidP="003C3DE4"/>
    <w:p w14:paraId="1C4DE276" w14:textId="1DEA1636" w:rsidR="003C3DE4" w:rsidRDefault="00573C10" w:rsidP="003B3CCD">
      <w:pPr>
        <w:pStyle w:val="Starktcitat"/>
        <w:ind w:right="134"/>
        <w:rPr>
          <w:b/>
          <w:i w:val="0"/>
          <w:color w:val="auto"/>
          <w:sz w:val="36"/>
          <w:szCs w:val="36"/>
        </w:rPr>
      </w:pPr>
      <w:r w:rsidRPr="00573C10">
        <w:rPr>
          <w:b/>
          <w:i w:val="0"/>
          <w:color w:val="auto"/>
          <w:sz w:val="36"/>
          <w:szCs w:val="36"/>
        </w:rPr>
        <w:t xml:space="preserve">Litteraturlista kursstart </w:t>
      </w:r>
      <w:r w:rsidR="00795C99">
        <w:rPr>
          <w:b/>
          <w:i w:val="0"/>
          <w:color w:val="auto"/>
          <w:sz w:val="36"/>
          <w:szCs w:val="36"/>
        </w:rPr>
        <w:t>18 mars</w:t>
      </w:r>
      <w:r w:rsidR="006C470F">
        <w:rPr>
          <w:b/>
          <w:i w:val="0"/>
          <w:color w:val="auto"/>
          <w:sz w:val="36"/>
          <w:szCs w:val="36"/>
        </w:rPr>
        <w:t xml:space="preserve"> 2019</w:t>
      </w:r>
    </w:p>
    <w:p w14:paraId="3862D203" w14:textId="421F8000" w:rsidR="00795C99" w:rsidRDefault="00795C99" w:rsidP="00795C99"/>
    <w:p w14:paraId="4D7E61B5" w14:textId="77777777" w:rsidR="00795C99" w:rsidRPr="00795C99" w:rsidRDefault="00795C99" w:rsidP="00795C99"/>
    <w:tbl>
      <w:tblPr>
        <w:tblStyle w:val="Tabellrutnt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978"/>
        <w:gridCol w:w="7938"/>
      </w:tblGrid>
      <w:tr w:rsidR="006F2B9C" w:rsidRPr="004005AF" w14:paraId="1C4DE27B" w14:textId="6ECC9E55" w:rsidTr="006F2B9C">
        <w:trPr>
          <w:trHeight w:val="312"/>
        </w:trPr>
        <w:tc>
          <w:tcPr>
            <w:tcW w:w="2978" w:type="dxa"/>
          </w:tcPr>
          <w:p w14:paraId="1C4DE279" w14:textId="77777777" w:rsidR="006F2B9C" w:rsidRPr="000A4168" w:rsidRDefault="006F2B9C" w:rsidP="00935451">
            <w:pPr>
              <w:rPr>
                <w:b/>
                <w:sz w:val="28"/>
                <w:szCs w:val="28"/>
              </w:rPr>
            </w:pPr>
            <w:r w:rsidRPr="000A4168">
              <w:rPr>
                <w:b/>
                <w:sz w:val="28"/>
                <w:szCs w:val="28"/>
              </w:rPr>
              <w:t>Kurs</w:t>
            </w:r>
          </w:p>
        </w:tc>
        <w:tc>
          <w:tcPr>
            <w:tcW w:w="7938" w:type="dxa"/>
          </w:tcPr>
          <w:p w14:paraId="1C4DE27A" w14:textId="77777777" w:rsidR="006F2B9C" w:rsidRPr="000A4168" w:rsidRDefault="006F2B9C" w:rsidP="00686187">
            <w:pPr>
              <w:ind w:right="-396"/>
              <w:rPr>
                <w:b/>
                <w:sz w:val="28"/>
                <w:szCs w:val="28"/>
              </w:rPr>
            </w:pPr>
            <w:r w:rsidRPr="000A4168">
              <w:rPr>
                <w:b/>
                <w:sz w:val="28"/>
                <w:szCs w:val="28"/>
              </w:rPr>
              <w:t>Litteratur</w:t>
            </w:r>
          </w:p>
        </w:tc>
      </w:tr>
      <w:tr w:rsidR="006F2B9C" w:rsidRPr="00101B7D" w14:paraId="1C4DE284" w14:textId="3513A1D4" w:rsidTr="006F2B9C">
        <w:trPr>
          <w:trHeight w:val="520"/>
        </w:trPr>
        <w:tc>
          <w:tcPr>
            <w:tcW w:w="2978" w:type="dxa"/>
          </w:tcPr>
          <w:p w14:paraId="79BA0073" w14:textId="77777777" w:rsidR="006F2B9C" w:rsidRPr="006F2B9C" w:rsidRDefault="006F2B9C" w:rsidP="00E56C08">
            <w:pPr>
              <w:spacing w:line="360" w:lineRule="auto"/>
              <w:rPr>
                <w:sz w:val="28"/>
                <w:szCs w:val="28"/>
              </w:rPr>
            </w:pPr>
          </w:p>
          <w:p w14:paraId="1C4DE27C" w14:textId="5AF4BB15" w:rsidR="006F2B9C" w:rsidRPr="000A4168" w:rsidRDefault="006F2B9C" w:rsidP="00E56C08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GrnsvaB/C/D</w:t>
            </w:r>
          </w:p>
          <w:p w14:paraId="1C4DE27D" w14:textId="77777777" w:rsidR="006F2B9C" w:rsidRPr="000A4168" w:rsidRDefault="006F2B9C" w:rsidP="00E56C08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Svenska som andraspråk grund</w:t>
            </w:r>
          </w:p>
        </w:tc>
        <w:tc>
          <w:tcPr>
            <w:tcW w:w="7938" w:type="dxa"/>
          </w:tcPr>
          <w:p w14:paraId="536AA700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1C4DE27E" w14:textId="6FB0243A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bookmarkStart w:id="0" w:name="_Hlk525889999"/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Rivstart B1 + B2. </w:t>
            </w:r>
            <w:r w:rsidRPr="000A4168">
              <w:rPr>
                <w:rFonts w:ascii="Verdana" w:hAnsi="Verdana"/>
                <w:sz w:val="20"/>
                <w:szCs w:val="20"/>
              </w:rPr>
              <w:t>Paula Levy Scherrer, Karl Lindeman</w:t>
            </w:r>
          </w:p>
          <w:p w14:paraId="1C4DE27F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>Utgiven på Natur &amp; Kultur</w:t>
            </w:r>
          </w:p>
          <w:p w14:paraId="1C4DE280" w14:textId="77777777" w:rsidR="006F2B9C" w:rsidRPr="000A4168" w:rsidRDefault="006F2B9C" w:rsidP="00BF617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>ISBN: 978-91-27-43423-3</w:t>
            </w:r>
          </w:p>
          <w:p w14:paraId="1C4DE281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(OBS! Sista upplagan då texter är uppdaterade från äldre upplagor) </w:t>
            </w:r>
          </w:p>
          <w:p w14:paraId="1C4DE282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</w:rPr>
              <w:t xml:space="preserve">Vi rekommenderar också eleverna att köpa övningsboken, men den är inte obligatorisk. </w:t>
            </w:r>
          </w:p>
          <w:bookmarkEnd w:id="0"/>
          <w:p w14:paraId="1C4DE283" w14:textId="77777777" w:rsidR="006F2B9C" w:rsidRPr="000A4168" w:rsidRDefault="006F2B9C" w:rsidP="00A0289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6F2B9C" w:rsidRPr="00FB2263" w14:paraId="44791CDA" w14:textId="64510464" w:rsidTr="006F2B9C">
        <w:trPr>
          <w:trHeight w:val="513"/>
        </w:trPr>
        <w:tc>
          <w:tcPr>
            <w:tcW w:w="2978" w:type="dxa"/>
          </w:tcPr>
          <w:p w14:paraId="78A65CFA" w14:textId="1E282232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GrnengB</w:t>
            </w:r>
          </w:p>
        </w:tc>
        <w:tc>
          <w:tcPr>
            <w:tcW w:w="7938" w:type="dxa"/>
          </w:tcPr>
          <w:p w14:paraId="3ABC48D1" w14:textId="77777777" w:rsidR="006F2B9C" w:rsidRPr="000A4168" w:rsidRDefault="006F2B9C" w:rsidP="003B3CCD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</w:rPr>
            </w:pPr>
            <w:r w:rsidRPr="000A4168">
              <w:rPr>
                <w:rFonts w:ascii="Verdana" w:hAnsi="Verdana" w:cs="Verdana"/>
                <w:bCs/>
                <w:sz w:val="20"/>
                <w:szCs w:val="20"/>
              </w:rPr>
              <w:t>Connect 1 Elevpaket (Bok + digital produkt)</w:t>
            </w:r>
          </w:p>
          <w:p w14:paraId="2149CE32" w14:textId="6442436E" w:rsidR="006F2B9C" w:rsidRPr="000A4168" w:rsidRDefault="006F2B9C" w:rsidP="003B3CCD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 w:cs="Tahoma"/>
                <w:sz w:val="20"/>
                <w:szCs w:val="20"/>
              </w:rPr>
              <w:t>ISBN: 9789144105963</w:t>
            </w:r>
          </w:p>
        </w:tc>
      </w:tr>
      <w:tr w:rsidR="006F2B9C" w:rsidRPr="00795C99" w14:paraId="1C4DE288" w14:textId="285B6493" w:rsidTr="006F2B9C">
        <w:trPr>
          <w:trHeight w:val="513"/>
        </w:trPr>
        <w:tc>
          <w:tcPr>
            <w:tcW w:w="2978" w:type="dxa"/>
          </w:tcPr>
          <w:p w14:paraId="1C4DE285" w14:textId="640D68DD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Grnen</w:t>
            </w:r>
            <w:bookmarkStart w:id="1" w:name="_GoBack"/>
            <w:bookmarkEnd w:id="1"/>
            <w:r w:rsidRPr="000A4168">
              <w:rPr>
                <w:sz w:val="28"/>
                <w:szCs w:val="28"/>
              </w:rPr>
              <w:t>gD</w:t>
            </w:r>
          </w:p>
          <w:p w14:paraId="1C4DE286" w14:textId="77777777" w:rsidR="006F2B9C" w:rsidRPr="000A4168" w:rsidRDefault="006F2B9C" w:rsidP="00BD0EA7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Engelska grund</w:t>
            </w:r>
          </w:p>
        </w:tc>
        <w:tc>
          <w:tcPr>
            <w:tcW w:w="7938" w:type="dxa"/>
          </w:tcPr>
          <w:p w14:paraId="1C4DE287" w14:textId="77777777" w:rsidR="006F2B9C" w:rsidRPr="000A4168" w:rsidRDefault="006F2B9C" w:rsidP="00BD0EA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P Watcyn-Jones: Connect 2, Studentlitteratur</w:t>
            </w:r>
          </w:p>
        </w:tc>
      </w:tr>
      <w:tr w:rsidR="006C470F" w:rsidRPr="006C470F" w14:paraId="449001F1" w14:textId="77777777" w:rsidTr="006F2B9C">
        <w:trPr>
          <w:trHeight w:val="513"/>
        </w:trPr>
        <w:tc>
          <w:tcPr>
            <w:tcW w:w="2978" w:type="dxa"/>
          </w:tcPr>
          <w:p w14:paraId="1490E617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Grnsam</w:t>
            </w:r>
          </w:p>
          <w:p w14:paraId="60B16B61" w14:textId="15D7CA8A" w:rsidR="006C470F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Samhällskunskap grund</w:t>
            </w:r>
          </w:p>
        </w:tc>
        <w:tc>
          <w:tcPr>
            <w:tcW w:w="7938" w:type="dxa"/>
          </w:tcPr>
          <w:p w14:paraId="3326079D" w14:textId="77777777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fö</w:t>
            </w:r>
            <w:r>
              <w:rPr>
                <w:rFonts w:ascii="Verdana" w:hAnsi="Verdana"/>
                <w:sz w:val="20"/>
                <w:szCs w:val="20"/>
              </w:rPr>
              <w:t>r grundläggande vuxenutbildning.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 Martin Turesson, Capensis förlag</w:t>
            </w:r>
          </w:p>
          <w:p w14:paraId="117159D5" w14:textId="77777777" w:rsidR="006C470F" w:rsidRPr="0041089E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C470F" w:rsidRPr="00117B5F" w14:paraId="1C4DE290" w14:textId="67A689BD" w:rsidTr="006F2B9C">
        <w:trPr>
          <w:trHeight w:val="312"/>
        </w:trPr>
        <w:tc>
          <w:tcPr>
            <w:tcW w:w="2978" w:type="dxa"/>
          </w:tcPr>
          <w:p w14:paraId="1C4DE28D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Svasva01</w:t>
            </w:r>
          </w:p>
          <w:p w14:paraId="1C4DE28E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0"/>
                <w:szCs w:val="20"/>
              </w:rPr>
              <w:t>Svenska som andraspråk 1 GY</w:t>
            </w:r>
          </w:p>
        </w:tc>
        <w:tc>
          <w:tcPr>
            <w:tcW w:w="7938" w:type="dxa"/>
          </w:tcPr>
          <w:p w14:paraId="1C4DE28F" w14:textId="58A38234" w:rsidR="0041089E" w:rsidRPr="0041089E" w:rsidRDefault="006C470F" w:rsidP="006C470F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0A4168">
              <w:rPr>
                <w:rFonts w:ascii="Verdana" w:hAnsi="Verdana"/>
                <w:bCs/>
                <w:sz w:val="20"/>
                <w:szCs w:val="20"/>
              </w:rPr>
              <w:t>Språket och berättelsen 1.</w:t>
            </w:r>
            <w:r w:rsidR="0041089E">
              <w:rPr>
                <w:rFonts w:ascii="Verdana" w:hAnsi="Verdana"/>
                <w:bCs/>
                <w:sz w:val="20"/>
                <w:szCs w:val="20"/>
              </w:rPr>
              <w:t xml:space="preserve"> Andra upplagan. </w:t>
            </w:r>
            <w:hyperlink r:id="rId8" w:history="1">
              <w:r w:rsidRPr="000A4168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Linda Gustafsson</w:t>
              </w:r>
            </w:hyperlink>
            <w:r w:rsidRPr="000A4168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 xml:space="preserve"> och </w:t>
            </w:r>
            <w:hyperlink r:id="rId9" w:history="1">
              <w:r w:rsidRPr="000A4168">
                <w:rPr>
                  <w:rStyle w:val="Hyperlnk"/>
                  <w:rFonts w:ascii="Verdana" w:hAnsi="Verdan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Uno Wivast</w:t>
              </w:r>
            </w:hyperlink>
            <w:r w:rsidR="0041089E">
              <w:rPr>
                <w:rStyle w:val="Hyperlnk"/>
                <w:rFonts w:ascii="Verdana" w:hAnsi="Verdan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. </w:t>
            </w:r>
            <w:r w:rsidR="0041089E" w:rsidRPr="0041089E">
              <w:rPr>
                <w:rFonts w:ascii="Verdana" w:hAnsi="Verdana" w:cs="Arial"/>
                <w:sz w:val="20"/>
                <w:szCs w:val="20"/>
              </w:rPr>
              <w:t>ISBN: </w:t>
            </w:r>
            <w:r w:rsidR="0041089E" w:rsidRPr="0041089E">
              <w:rPr>
                <w:rFonts w:ascii="Verdana" w:hAnsi="Verdana" w:cs="Arial"/>
                <w:bCs/>
                <w:sz w:val="20"/>
                <w:szCs w:val="20"/>
              </w:rPr>
              <w:t>9789140697110</w:t>
            </w:r>
            <w:r w:rsidR="0041089E">
              <w:rPr>
                <w:rFonts w:ascii="Verdana" w:hAnsi="Verdana" w:cs="Arial"/>
                <w:bCs/>
                <w:sz w:val="20"/>
                <w:szCs w:val="20"/>
              </w:rPr>
              <w:t xml:space="preserve">. Finns även som digital bok. </w:t>
            </w:r>
          </w:p>
        </w:tc>
      </w:tr>
      <w:tr w:rsidR="006C470F" w:rsidRPr="00117B5F" w14:paraId="1C4DE295" w14:textId="23DC5225" w:rsidTr="006F2B9C">
        <w:trPr>
          <w:trHeight w:val="312"/>
        </w:trPr>
        <w:tc>
          <w:tcPr>
            <w:tcW w:w="2978" w:type="dxa"/>
          </w:tcPr>
          <w:p w14:paraId="1C4DE291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Svasva02</w:t>
            </w:r>
          </w:p>
          <w:p w14:paraId="1C4DE292" w14:textId="77777777" w:rsidR="006C470F" w:rsidRPr="000A4168" w:rsidRDefault="006C470F" w:rsidP="006C470F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Svenska som andraspråk 2 GY</w:t>
            </w:r>
          </w:p>
        </w:tc>
        <w:tc>
          <w:tcPr>
            <w:tcW w:w="7938" w:type="dxa"/>
          </w:tcPr>
          <w:p w14:paraId="1C4DE293" w14:textId="2B43B2F0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 xml:space="preserve">Språket och berättelsen 2. </w:t>
            </w:r>
            <w:r w:rsidR="0041089E">
              <w:rPr>
                <w:rFonts w:ascii="Verdana" w:hAnsi="Verdana"/>
                <w:sz w:val="20"/>
                <w:szCs w:val="20"/>
              </w:rPr>
              <w:t xml:space="preserve">Andra upplagan. 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Linda Gustafsson och Uno Wivast. </w:t>
            </w:r>
            <w:bookmarkStart w:id="2" w:name="_Hlk532814138"/>
            <w:r w:rsidR="0041089E" w:rsidRPr="0041089E">
              <w:rPr>
                <w:rStyle w:val="Betoning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ISBN</w:t>
            </w:r>
            <w:r w:rsidR="0041089E">
              <w:rPr>
                <w:rStyle w:val="Betoning"/>
                <w:rFonts w:ascii="Verdana" w:hAnsi="Verdana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:</w:t>
            </w:r>
            <w:r w:rsidR="0041089E" w:rsidRPr="0041089E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 </w:t>
            </w:r>
            <w:r w:rsidR="003E25C8" w:rsidRPr="00833F3F">
              <w:rPr>
                <w:rFonts w:ascii="Verdana" w:hAnsi="Verdana"/>
                <w:color w:val="000000" w:themeColor="text1"/>
                <w:sz w:val="20"/>
                <w:szCs w:val="20"/>
              </w:rPr>
              <w:t>9789140692382</w:t>
            </w:r>
            <w:bookmarkEnd w:id="2"/>
            <w:r w:rsidRPr="00833F3F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. </w:t>
            </w:r>
            <w:r w:rsidRPr="000A4168">
              <w:rPr>
                <w:rFonts w:ascii="Verdana" w:hAnsi="Verdana"/>
                <w:sz w:val="20"/>
                <w:szCs w:val="20"/>
              </w:rPr>
              <w:t xml:space="preserve">Finns även som digital bok. </w:t>
            </w:r>
          </w:p>
          <w:p w14:paraId="1C4DE294" w14:textId="77777777" w:rsidR="006C470F" w:rsidRPr="000A4168" w:rsidRDefault="006C470F" w:rsidP="006C470F">
            <w:pPr>
              <w:shd w:val="clear" w:color="auto" w:fill="FFFFFF"/>
              <w:outlineLvl w:val="0"/>
              <w:rPr>
                <w:rFonts w:ascii="Verdana" w:eastAsia="Times New Roman" w:hAnsi="Verdana" w:cs="Segoe UI"/>
                <w:kern w:val="36"/>
                <w:sz w:val="20"/>
                <w:szCs w:val="20"/>
              </w:rPr>
            </w:pPr>
          </w:p>
        </w:tc>
      </w:tr>
      <w:tr w:rsidR="006C470F" w:rsidRPr="002F6661" w14:paraId="1C4DE29C" w14:textId="27A44D5A" w:rsidTr="006F2B9C">
        <w:trPr>
          <w:trHeight w:val="312"/>
        </w:trPr>
        <w:tc>
          <w:tcPr>
            <w:tcW w:w="2978" w:type="dxa"/>
          </w:tcPr>
          <w:p w14:paraId="1C4DE296" w14:textId="77777777" w:rsidR="006C470F" w:rsidRPr="000A4168" w:rsidRDefault="006C470F" w:rsidP="006C470F">
            <w:pPr>
              <w:spacing w:line="360" w:lineRule="auto"/>
              <w:rPr>
                <w:rFonts w:cs="Arial"/>
                <w:sz w:val="28"/>
                <w:szCs w:val="28"/>
              </w:rPr>
            </w:pPr>
            <w:bookmarkStart w:id="3" w:name="_Hlk531866244"/>
            <w:r w:rsidRPr="000A4168">
              <w:rPr>
                <w:rFonts w:cs="Arial"/>
                <w:sz w:val="28"/>
                <w:szCs w:val="28"/>
              </w:rPr>
              <w:t>Engeng05</w:t>
            </w:r>
          </w:p>
          <w:p w14:paraId="1C4DE297" w14:textId="77777777" w:rsidR="006C470F" w:rsidRPr="000A4168" w:rsidRDefault="006C470F" w:rsidP="006C470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A4168">
              <w:rPr>
                <w:rFonts w:cs="Arial"/>
                <w:sz w:val="20"/>
                <w:szCs w:val="20"/>
              </w:rPr>
              <w:t>Engelska 5 GY</w:t>
            </w:r>
          </w:p>
        </w:tc>
        <w:tc>
          <w:tcPr>
            <w:tcW w:w="7938" w:type="dxa"/>
          </w:tcPr>
          <w:p w14:paraId="1C4DE298" w14:textId="77777777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* Hedencrona, Smed-Gerdin, Watcyn-Jones: Solid Gold 1</w:t>
            </w:r>
          </w:p>
          <w:p w14:paraId="1C4DE299" w14:textId="77777777" w:rsidR="006C470F" w:rsidRPr="000A4168" w:rsidRDefault="006C470F" w:rsidP="006C470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   ISBN:9789144084176</w:t>
            </w:r>
          </w:p>
          <w:p w14:paraId="1C4DE29A" w14:textId="77777777" w:rsidR="006C470F" w:rsidRPr="000A4168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* Students key for Solid Gold 1. </w:t>
            </w:r>
            <w:r w:rsidRPr="000A4168">
              <w:rPr>
                <w:rFonts w:ascii="Verdana" w:hAnsi="Verdana"/>
                <w:sz w:val="20"/>
                <w:szCs w:val="20"/>
              </w:rPr>
              <w:t>ISBN: 9789144104041</w:t>
            </w:r>
          </w:p>
          <w:p w14:paraId="1C4DE29B" w14:textId="77777777" w:rsidR="006C470F" w:rsidRPr="000A4168" w:rsidRDefault="006C470F" w:rsidP="006C470F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6C470F" w:rsidRPr="002F6661" w14:paraId="1C4DE2A3" w14:textId="38847827" w:rsidTr="006F2B9C">
        <w:trPr>
          <w:trHeight w:val="312"/>
        </w:trPr>
        <w:tc>
          <w:tcPr>
            <w:tcW w:w="2978" w:type="dxa"/>
          </w:tcPr>
          <w:p w14:paraId="1C4DE29D" w14:textId="77777777" w:rsidR="006C470F" w:rsidRPr="000A4168" w:rsidRDefault="006C470F" w:rsidP="006C470F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Engeng06</w:t>
            </w:r>
          </w:p>
          <w:p w14:paraId="1C4DE29E" w14:textId="77777777" w:rsidR="006C470F" w:rsidRPr="000A4168" w:rsidRDefault="006C470F" w:rsidP="006C470F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Engelska 6 GY</w:t>
            </w:r>
          </w:p>
        </w:tc>
        <w:tc>
          <w:tcPr>
            <w:tcW w:w="7938" w:type="dxa"/>
          </w:tcPr>
          <w:p w14:paraId="1C4DE29F" w14:textId="77777777" w:rsidR="006C470F" w:rsidRPr="000A4168" w:rsidRDefault="006C470F" w:rsidP="006C470F">
            <w:pPr>
              <w:textAlignment w:val="baseline"/>
              <w:rPr>
                <w:rFonts w:ascii="Verdana" w:hAnsi="Verdana"/>
                <w:sz w:val="20"/>
                <w:szCs w:val="20"/>
                <w:lang w:val="en-US"/>
              </w:rPr>
            </w:pPr>
            <w:r w:rsidRPr="000A4168">
              <w:rPr>
                <w:rFonts w:ascii="Verdana" w:eastAsia="Times New Roman" w:hAnsi="Verdana"/>
                <w:sz w:val="20"/>
                <w:szCs w:val="20"/>
                <w:lang w:val="en-US"/>
              </w:rPr>
              <w:t xml:space="preserve">* </w:t>
            </w: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Hedencrona, Smed-Gerdin, Watcyn-Jones: Solid Gold 2</w:t>
            </w:r>
          </w:p>
          <w:p w14:paraId="1C4DE2A0" w14:textId="77777777" w:rsidR="006C470F" w:rsidRPr="000A4168" w:rsidRDefault="006C470F" w:rsidP="006C470F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val="en-US"/>
              </w:rPr>
            </w:pP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 xml:space="preserve">   ISBN:</w:t>
            </w:r>
            <w:r w:rsidRPr="000A4168">
              <w:rPr>
                <w:rFonts w:ascii="Verdana" w:hAnsi="Verdana" w:cs="Arial"/>
                <w:sz w:val="20"/>
                <w:szCs w:val="20"/>
                <w:lang w:val="en-US"/>
              </w:rPr>
              <w:t>9789144107806</w:t>
            </w:r>
          </w:p>
          <w:p w14:paraId="1C4DE2A1" w14:textId="77777777" w:rsidR="006C470F" w:rsidRPr="000A4168" w:rsidRDefault="006C470F" w:rsidP="006C470F">
            <w:pPr>
              <w:textAlignment w:val="baseline"/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</w:pP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* </w:t>
            </w:r>
            <w:r w:rsidRPr="000A4168">
              <w:rPr>
                <w:rFonts w:ascii="Verdana" w:hAnsi="Verdana"/>
                <w:sz w:val="20"/>
                <w:szCs w:val="20"/>
                <w:lang w:val="en-US"/>
              </w:rPr>
              <w:t>Students key for Solid Gold 2</w:t>
            </w: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. </w:t>
            </w:r>
            <w:r w:rsidRPr="000A4168">
              <w:rPr>
                <w:rFonts w:ascii="Verdana" w:hAnsi="Verdana"/>
                <w:sz w:val="20"/>
                <w:szCs w:val="20"/>
              </w:rPr>
              <w:t>ISBN: </w:t>
            </w:r>
            <w:r w:rsidRPr="000A4168">
              <w:rPr>
                <w:rFonts w:ascii="Verdana" w:hAnsi="Verdana"/>
                <w:color w:val="222222"/>
                <w:sz w:val="20"/>
                <w:szCs w:val="20"/>
              </w:rPr>
              <w:t>9789144110745</w:t>
            </w:r>
            <w:r w:rsidRPr="000A4168">
              <w:rPr>
                <w:rFonts w:ascii="Verdana" w:eastAsia="Times New Roman" w:hAnsi="Verdana"/>
                <w:iCs/>
                <w:sz w:val="20"/>
                <w:szCs w:val="20"/>
                <w:lang w:val="en-US"/>
              </w:rPr>
              <w:t xml:space="preserve"> </w:t>
            </w:r>
          </w:p>
          <w:p w14:paraId="1C4DE2A2" w14:textId="77777777" w:rsidR="006C470F" w:rsidRPr="000A4168" w:rsidRDefault="006C470F" w:rsidP="006C470F">
            <w:pPr>
              <w:textAlignment w:val="baseline"/>
              <w:rPr>
                <w:rFonts w:ascii="Verdana" w:eastAsia="Times New Roman" w:hAnsi="Verdana" w:cs="Arial"/>
                <w:iCs/>
                <w:sz w:val="20"/>
                <w:szCs w:val="20"/>
                <w:lang w:val="en-US"/>
              </w:rPr>
            </w:pPr>
          </w:p>
        </w:tc>
      </w:tr>
      <w:tr w:rsidR="006C470F" w:rsidRPr="002F6661" w14:paraId="4BFF11E7" w14:textId="77777777" w:rsidTr="006F2B9C">
        <w:trPr>
          <w:trHeight w:val="312"/>
        </w:trPr>
        <w:tc>
          <w:tcPr>
            <w:tcW w:w="2978" w:type="dxa"/>
          </w:tcPr>
          <w:p w14:paraId="291EAC89" w14:textId="77777777" w:rsidR="006C470F" w:rsidRDefault="00795C99" w:rsidP="006C470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Samsam01a2</w:t>
            </w:r>
          </w:p>
          <w:p w14:paraId="5E705DF3" w14:textId="46A1A255" w:rsidR="00795C99" w:rsidRPr="00795C99" w:rsidRDefault="00795C99" w:rsidP="006C470F">
            <w:pPr>
              <w:spacing w:line="360" w:lineRule="auto"/>
              <w:rPr>
                <w:sz w:val="20"/>
                <w:szCs w:val="20"/>
              </w:rPr>
            </w:pPr>
            <w:r w:rsidRPr="00795C99">
              <w:rPr>
                <w:sz w:val="20"/>
                <w:szCs w:val="20"/>
              </w:rPr>
              <w:t>Samhällskunskap 1a2</w:t>
            </w:r>
            <w:r>
              <w:rPr>
                <w:sz w:val="20"/>
                <w:szCs w:val="20"/>
              </w:rPr>
              <w:t xml:space="preserve"> GY</w:t>
            </w:r>
          </w:p>
        </w:tc>
        <w:tc>
          <w:tcPr>
            <w:tcW w:w="7938" w:type="dxa"/>
          </w:tcPr>
          <w:p w14:paraId="17D11AD5" w14:textId="04C6E6E5" w:rsidR="006C470F" w:rsidRPr="006C470F" w:rsidRDefault="00795C99" w:rsidP="006C470F">
            <w:pPr>
              <w:textAlignment w:val="baseline"/>
              <w:rPr>
                <w:rFonts w:ascii="Verdana" w:eastAsia="Times New Roman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1b; Liber Förlag ISBN: 9789147123933</w:t>
            </w:r>
          </w:p>
        </w:tc>
      </w:tr>
      <w:bookmarkEnd w:id="3"/>
      <w:tr w:rsidR="00795C99" w:rsidRPr="00117B5F" w14:paraId="1C4DE2AC" w14:textId="2DFFDC89" w:rsidTr="006F2B9C">
        <w:trPr>
          <w:trHeight w:val="312"/>
        </w:trPr>
        <w:tc>
          <w:tcPr>
            <w:tcW w:w="2978" w:type="dxa"/>
          </w:tcPr>
          <w:p w14:paraId="1C4DE2A9" w14:textId="77777777" w:rsidR="00795C99" w:rsidRPr="000A4168" w:rsidRDefault="00795C99" w:rsidP="00795C99">
            <w:pPr>
              <w:spacing w:line="360" w:lineRule="auto"/>
              <w:rPr>
                <w:sz w:val="28"/>
                <w:szCs w:val="28"/>
              </w:rPr>
            </w:pPr>
            <w:r w:rsidRPr="000A4168">
              <w:rPr>
                <w:sz w:val="28"/>
                <w:szCs w:val="28"/>
              </w:rPr>
              <w:t>Samsam01B</w:t>
            </w:r>
          </w:p>
          <w:p w14:paraId="1C4DE2AA" w14:textId="77777777" w:rsidR="00795C99" w:rsidRPr="000A4168" w:rsidRDefault="00795C99" w:rsidP="00795C99">
            <w:pPr>
              <w:spacing w:line="360" w:lineRule="auto"/>
              <w:rPr>
                <w:sz w:val="20"/>
                <w:szCs w:val="20"/>
              </w:rPr>
            </w:pPr>
            <w:r w:rsidRPr="000A4168">
              <w:rPr>
                <w:sz w:val="20"/>
                <w:szCs w:val="20"/>
              </w:rPr>
              <w:t>Samhällskunskap 1b GY</w:t>
            </w:r>
          </w:p>
        </w:tc>
        <w:tc>
          <w:tcPr>
            <w:tcW w:w="7938" w:type="dxa"/>
          </w:tcPr>
          <w:p w14:paraId="1C4DE2AB" w14:textId="14D080CE" w:rsidR="00795C99" w:rsidRPr="000A4168" w:rsidRDefault="00795C99" w:rsidP="00795C9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A4168">
              <w:rPr>
                <w:rFonts w:ascii="Verdana" w:hAnsi="Verdana"/>
                <w:sz w:val="20"/>
                <w:szCs w:val="20"/>
              </w:rPr>
              <w:t>Samhällskunskap 1b; Liber Förlag ISBN: 9789147123933</w:t>
            </w:r>
          </w:p>
        </w:tc>
      </w:tr>
    </w:tbl>
    <w:p w14:paraId="1C4DE2B6" w14:textId="053B23B8" w:rsidR="00AB6346" w:rsidRDefault="00AB6346" w:rsidP="006C470F"/>
    <w:sectPr w:rsidR="00AB6346" w:rsidSect="00A15FA3">
      <w:pgSz w:w="11900" w:h="16840"/>
      <w:pgMar w:top="709" w:right="1134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771"/>
    <w:multiLevelType w:val="hybridMultilevel"/>
    <w:tmpl w:val="2AB495A0"/>
    <w:lvl w:ilvl="0" w:tplc="BC1E67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128"/>
    <w:multiLevelType w:val="hybridMultilevel"/>
    <w:tmpl w:val="E47AA7AA"/>
    <w:lvl w:ilvl="0" w:tplc="A7027D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39E"/>
    <w:multiLevelType w:val="hybridMultilevel"/>
    <w:tmpl w:val="158C0F0E"/>
    <w:lvl w:ilvl="0" w:tplc="797C16DA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318"/>
    <w:multiLevelType w:val="multilevel"/>
    <w:tmpl w:val="103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84388"/>
    <w:multiLevelType w:val="hybridMultilevel"/>
    <w:tmpl w:val="4372F06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F65"/>
    <w:multiLevelType w:val="multilevel"/>
    <w:tmpl w:val="739CC1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67CD5F69"/>
    <w:multiLevelType w:val="hybridMultilevel"/>
    <w:tmpl w:val="B8C4C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0616"/>
    <w:multiLevelType w:val="hybridMultilevel"/>
    <w:tmpl w:val="72E413C2"/>
    <w:lvl w:ilvl="0" w:tplc="6C1018A2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B5F"/>
    <w:rsid w:val="00033438"/>
    <w:rsid w:val="00045FE2"/>
    <w:rsid w:val="00065A53"/>
    <w:rsid w:val="000A1FB1"/>
    <w:rsid w:val="000A4168"/>
    <w:rsid w:val="000A6114"/>
    <w:rsid w:val="000C3F7B"/>
    <w:rsid w:val="000E6472"/>
    <w:rsid w:val="00101B7D"/>
    <w:rsid w:val="00117B5F"/>
    <w:rsid w:val="00124039"/>
    <w:rsid w:val="00125A0E"/>
    <w:rsid w:val="0012766E"/>
    <w:rsid w:val="001A5A57"/>
    <w:rsid w:val="001B42C6"/>
    <w:rsid w:val="001D09AA"/>
    <w:rsid w:val="001D631C"/>
    <w:rsid w:val="001F7235"/>
    <w:rsid w:val="001F7D84"/>
    <w:rsid w:val="00215006"/>
    <w:rsid w:val="00244606"/>
    <w:rsid w:val="00282118"/>
    <w:rsid w:val="00293188"/>
    <w:rsid w:val="00294217"/>
    <w:rsid w:val="002A060B"/>
    <w:rsid w:val="002B3580"/>
    <w:rsid w:val="002B5AAE"/>
    <w:rsid w:val="002F2EBE"/>
    <w:rsid w:val="002F6661"/>
    <w:rsid w:val="00323098"/>
    <w:rsid w:val="00336261"/>
    <w:rsid w:val="00373E0C"/>
    <w:rsid w:val="003A7F1B"/>
    <w:rsid w:val="003B3CCD"/>
    <w:rsid w:val="003B5964"/>
    <w:rsid w:val="003C1D46"/>
    <w:rsid w:val="003C3DE4"/>
    <w:rsid w:val="003D12E7"/>
    <w:rsid w:val="003E25C8"/>
    <w:rsid w:val="003E57DA"/>
    <w:rsid w:val="003F2FA8"/>
    <w:rsid w:val="004005AF"/>
    <w:rsid w:val="0041089E"/>
    <w:rsid w:val="00421B65"/>
    <w:rsid w:val="004321CA"/>
    <w:rsid w:val="004751E0"/>
    <w:rsid w:val="004E36A6"/>
    <w:rsid w:val="00561A99"/>
    <w:rsid w:val="00573C10"/>
    <w:rsid w:val="00585790"/>
    <w:rsid w:val="005A0F5F"/>
    <w:rsid w:val="005C4C5E"/>
    <w:rsid w:val="005D5FF5"/>
    <w:rsid w:val="00602C6F"/>
    <w:rsid w:val="00611D4D"/>
    <w:rsid w:val="006223ED"/>
    <w:rsid w:val="00650B00"/>
    <w:rsid w:val="00652887"/>
    <w:rsid w:val="00657724"/>
    <w:rsid w:val="0066092D"/>
    <w:rsid w:val="00674AAF"/>
    <w:rsid w:val="00686187"/>
    <w:rsid w:val="0069033F"/>
    <w:rsid w:val="006A12E7"/>
    <w:rsid w:val="006C470F"/>
    <w:rsid w:val="006D42BC"/>
    <w:rsid w:val="006E638D"/>
    <w:rsid w:val="006F2B9C"/>
    <w:rsid w:val="0070049F"/>
    <w:rsid w:val="007474A1"/>
    <w:rsid w:val="0076512E"/>
    <w:rsid w:val="007818F1"/>
    <w:rsid w:val="00782ADC"/>
    <w:rsid w:val="00790C99"/>
    <w:rsid w:val="00794B94"/>
    <w:rsid w:val="00795C99"/>
    <w:rsid w:val="008262BE"/>
    <w:rsid w:val="00833F3F"/>
    <w:rsid w:val="008440AC"/>
    <w:rsid w:val="00844186"/>
    <w:rsid w:val="00862515"/>
    <w:rsid w:val="0087226D"/>
    <w:rsid w:val="00890DDE"/>
    <w:rsid w:val="00895470"/>
    <w:rsid w:val="008A2027"/>
    <w:rsid w:val="008B4497"/>
    <w:rsid w:val="008D22A9"/>
    <w:rsid w:val="008D52B6"/>
    <w:rsid w:val="009124E3"/>
    <w:rsid w:val="00923970"/>
    <w:rsid w:val="009267F8"/>
    <w:rsid w:val="00935451"/>
    <w:rsid w:val="00935F3C"/>
    <w:rsid w:val="00953264"/>
    <w:rsid w:val="00993930"/>
    <w:rsid w:val="009A1BE5"/>
    <w:rsid w:val="009A3FC6"/>
    <w:rsid w:val="009C765B"/>
    <w:rsid w:val="009D5201"/>
    <w:rsid w:val="009E5469"/>
    <w:rsid w:val="009F4264"/>
    <w:rsid w:val="009F60AC"/>
    <w:rsid w:val="00A02891"/>
    <w:rsid w:val="00A14295"/>
    <w:rsid w:val="00A15FA3"/>
    <w:rsid w:val="00A2394F"/>
    <w:rsid w:val="00A84C05"/>
    <w:rsid w:val="00A927C4"/>
    <w:rsid w:val="00A9645D"/>
    <w:rsid w:val="00A97AA3"/>
    <w:rsid w:val="00AA3F3F"/>
    <w:rsid w:val="00AB6346"/>
    <w:rsid w:val="00AB7AB9"/>
    <w:rsid w:val="00AD0182"/>
    <w:rsid w:val="00AE29EA"/>
    <w:rsid w:val="00AF33E2"/>
    <w:rsid w:val="00B02347"/>
    <w:rsid w:val="00B0548E"/>
    <w:rsid w:val="00B320DA"/>
    <w:rsid w:val="00B66355"/>
    <w:rsid w:val="00B93135"/>
    <w:rsid w:val="00BB550D"/>
    <w:rsid w:val="00BB688B"/>
    <w:rsid w:val="00BD00C2"/>
    <w:rsid w:val="00BD065D"/>
    <w:rsid w:val="00BD0EA7"/>
    <w:rsid w:val="00BD2AF2"/>
    <w:rsid w:val="00BE0061"/>
    <w:rsid w:val="00BF6179"/>
    <w:rsid w:val="00C149D1"/>
    <w:rsid w:val="00C55975"/>
    <w:rsid w:val="00C96F23"/>
    <w:rsid w:val="00CC7111"/>
    <w:rsid w:val="00D15EDA"/>
    <w:rsid w:val="00D2525B"/>
    <w:rsid w:val="00D306E9"/>
    <w:rsid w:val="00D61C77"/>
    <w:rsid w:val="00D63D74"/>
    <w:rsid w:val="00D724CB"/>
    <w:rsid w:val="00D84336"/>
    <w:rsid w:val="00D92024"/>
    <w:rsid w:val="00DB78C1"/>
    <w:rsid w:val="00DD4121"/>
    <w:rsid w:val="00DE10F7"/>
    <w:rsid w:val="00DE4B15"/>
    <w:rsid w:val="00DF6FAD"/>
    <w:rsid w:val="00E42C91"/>
    <w:rsid w:val="00E43CB0"/>
    <w:rsid w:val="00E56C08"/>
    <w:rsid w:val="00E6102F"/>
    <w:rsid w:val="00E77857"/>
    <w:rsid w:val="00E80F86"/>
    <w:rsid w:val="00E81603"/>
    <w:rsid w:val="00EB57DF"/>
    <w:rsid w:val="00EE49C7"/>
    <w:rsid w:val="00EE4B70"/>
    <w:rsid w:val="00EE5E6F"/>
    <w:rsid w:val="00EF3986"/>
    <w:rsid w:val="00F24958"/>
    <w:rsid w:val="00F25031"/>
    <w:rsid w:val="00F768E1"/>
    <w:rsid w:val="00F80B7D"/>
    <w:rsid w:val="00F83738"/>
    <w:rsid w:val="00FB2263"/>
    <w:rsid w:val="00FB7571"/>
    <w:rsid w:val="00FC2B3E"/>
    <w:rsid w:val="00FE7EE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E275"/>
  <w14:defaultImageDpi w14:val="300"/>
  <w15:docId w15:val="{C48C7E70-974C-4AEE-9588-BEA7C65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1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E36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36A6"/>
    <w:rPr>
      <w:rFonts w:ascii="Segoe UI" w:hAnsi="Segoe UI" w:cs="Segoe UI"/>
      <w:sz w:val="18"/>
      <w:szCs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B5A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B5AAE"/>
    <w:rPr>
      <w:i/>
      <w:iCs/>
      <w:color w:val="4F81BD" w:themeColor="accent1"/>
    </w:rPr>
  </w:style>
  <w:style w:type="character" w:customStyle="1" w:styleId="apple-converted-space">
    <w:name w:val="apple-converted-space"/>
    <w:basedOn w:val="Standardstycketeckensnitt"/>
    <w:rsid w:val="00923970"/>
  </w:style>
  <w:style w:type="paragraph" w:styleId="Liststycke">
    <w:name w:val="List Paragraph"/>
    <w:basedOn w:val="Normal"/>
    <w:uiPriority w:val="34"/>
    <w:qFormat/>
    <w:rsid w:val="00862515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F6661"/>
    <w:rPr>
      <w:b/>
      <w:bCs/>
    </w:rPr>
  </w:style>
  <w:style w:type="character" w:customStyle="1" w:styleId="product-info-panelattributesvalue">
    <w:name w:val="product-info-panel__attributes__value"/>
    <w:basedOn w:val="Standardstycketeckensnitt"/>
    <w:rsid w:val="00244606"/>
  </w:style>
  <w:style w:type="character" w:styleId="Hyperlnk">
    <w:name w:val="Hyperlink"/>
    <w:basedOn w:val="Standardstycketeckensnitt"/>
    <w:uiPriority w:val="99"/>
    <w:unhideWhenUsed/>
    <w:rsid w:val="00B02347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410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erups.se/om-gleerups/forfattare/linda-gustafsson-577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e/url?sa=i&amp;rct=j&amp;q=&amp;esrc=s&amp;source=images&amp;cd=&amp;cad=rja&amp;uact=8&amp;ved=0ahUKEwict5y7sJbYAhXS2aQKHWfBCxoQjRwIBw&amp;url=https://pixabay.com/sv/b%C3%B6cker-min-materiel-2462293/&amp;psig=AOvVaw1Hbh6Acmz9YEBCZv1w9Ben&amp;ust=15137832787967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eerups.se/om-gleerups/forfattare/uno-wivast-5765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0A77-A38B-4C5F-99B0-925F4EA4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64D080DA.dotm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Hägerlund</dc:creator>
  <cp:lastModifiedBy>Camilla Winbo</cp:lastModifiedBy>
  <cp:revision>2</cp:revision>
  <cp:lastPrinted>2018-12-17T10:26:00Z</cp:lastPrinted>
  <dcterms:created xsi:type="dcterms:W3CDTF">2019-03-01T12:19:00Z</dcterms:created>
  <dcterms:modified xsi:type="dcterms:W3CDTF">2019-03-01T12:19:00Z</dcterms:modified>
</cp:coreProperties>
</file>