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DE57" w14:textId="77777777" w:rsidR="00A41AF1" w:rsidRDefault="00C034E0">
      <w:pPr>
        <w:ind w:left="-1985" w:firstLine="2127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28CBFC" wp14:editId="07264FA7">
            <wp:simplePos x="0" y="0"/>
            <wp:positionH relativeFrom="column">
              <wp:posOffset>-791844</wp:posOffset>
            </wp:positionH>
            <wp:positionV relativeFrom="paragraph">
              <wp:posOffset>10795</wp:posOffset>
            </wp:positionV>
            <wp:extent cx="1353489" cy="787718"/>
            <wp:effectExtent l="104082" t="256172" r="104082" b="256172"/>
            <wp:wrapNone/>
            <wp:docPr id="1" name="image1.png" descr="Bildresultat för böc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resultat för böck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27537" w14:textId="77777777" w:rsidR="00A41AF1" w:rsidRDefault="00A41AF1"/>
    <w:p w14:paraId="7EA78F00" w14:textId="77777777" w:rsidR="00A41AF1" w:rsidRDefault="00A41AF1"/>
    <w:p w14:paraId="7D25F2E6" w14:textId="77777777" w:rsidR="00A41AF1" w:rsidRDefault="00A41AF1"/>
    <w:p w14:paraId="33E46428" w14:textId="77777777" w:rsidR="00A41AF1" w:rsidRDefault="00C034E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134" w:hanging="864"/>
        <w:jc w:val="center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>Litteraturlista kursstart 5 augusti 2019</w:t>
      </w:r>
    </w:p>
    <w:tbl>
      <w:tblPr>
        <w:tblStyle w:val="a"/>
        <w:tblpPr w:leftFromText="141" w:rightFromText="141" w:vertAnchor="text" w:horzAnchor="margin" w:tblpXSpec="center" w:tblpY="-31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7445"/>
      </w:tblGrid>
      <w:tr w:rsidR="0035370B" w14:paraId="01C46818" w14:textId="77777777" w:rsidTr="0035370B">
        <w:trPr>
          <w:trHeight w:val="300"/>
        </w:trPr>
        <w:tc>
          <w:tcPr>
            <w:tcW w:w="3045" w:type="dxa"/>
          </w:tcPr>
          <w:p w14:paraId="5BE31D15" w14:textId="77777777" w:rsidR="0035370B" w:rsidRDefault="0035370B" w:rsidP="00E25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7445" w:type="dxa"/>
          </w:tcPr>
          <w:p w14:paraId="32DFA491" w14:textId="77777777" w:rsidR="0035370B" w:rsidRDefault="0035370B" w:rsidP="00E253E4">
            <w:pPr>
              <w:ind w:right="-3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Litteratur</w:t>
            </w:r>
          </w:p>
        </w:tc>
      </w:tr>
      <w:tr w:rsidR="0035370B" w14:paraId="7E63D0AF" w14:textId="77777777" w:rsidTr="0035370B">
        <w:trPr>
          <w:trHeight w:val="520"/>
        </w:trPr>
        <w:tc>
          <w:tcPr>
            <w:tcW w:w="3045" w:type="dxa"/>
          </w:tcPr>
          <w:p w14:paraId="66DA21FB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</w:p>
          <w:p w14:paraId="59567C0B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GrnsvaB/C/D</w:t>
            </w:r>
          </w:p>
          <w:p w14:paraId="65E18504" w14:textId="77777777" w:rsidR="0035370B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 som andraspråk grund</w:t>
            </w:r>
          </w:p>
        </w:tc>
        <w:tc>
          <w:tcPr>
            <w:tcW w:w="7445" w:type="dxa"/>
          </w:tcPr>
          <w:p w14:paraId="17B8CE2F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CAB1D9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Rivstart B1 + B2. Paula Levy Scherrer, Karl Lindeman</w:t>
            </w:r>
          </w:p>
          <w:p w14:paraId="2615A454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Utgiven på Natur &amp; Kultur</w:t>
            </w:r>
          </w:p>
          <w:p w14:paraId="274E03D5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978-91-27-43423-3</w:t>
            </w:r>
          </w:p>
          <w:p w14:paraId="76F5C9A2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(OBS! Sista upplagan då texter är uppdaterade från äldre upplagor) </w:t>
            </w:r>
          </w:p>
          <w:p w14:paraId="4E454216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 rekommenderar också eleverna att köpa övningsboken, men den är inte obligatorisk. </w:t>
            </w:r>
          </w:p>
          <w:p w14:paraId="5205381B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048209F7" w14:textId="77777777" w:rsidTr="0035370B">
        <w:trPr>
          <w:trHeight w:val="500"/>
        </w:trPr>
        <w:tc>
          <w:tcPr>
            <w:tcW w:w="3045" w:type="dxa"/>
          </w:tcPr>
          <w:p w14:paraId="79420542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Grnengb</w:t>
            </w:r>
          </w:p>
          <w:p w14:paraId="03794D06" w14:textId="10F9A094" w:rsidR="0035370B" w:rsidRPr="00C27F0A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 w:rsidRPr="00C27F0A">
              <w:rPr>
                <w:sz w:val="20"/>
                <w:szCs w:val="20"/>
              </w:rPr>
              <w:t>Engelska grund</w:t>
            </w:r>
          </w:p>
        </w:tc>
        <w:tc>
          <w:tcPr>
            <w:tcW w:w="7445" w:type="dxa"/>
          </w:tcPr>
          <w:p w14:paraId="3E8B8427" w14:textId="77777777" w:rsidR="0035370B" w:rsidRDefault="0035370B" w:rsidP="00E253E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Connect 1 Elevpaket (Bok + digital produkt)</w:t>
            </w:r>
          </w:p>
          <w:p w14:paraId="5F8C82C5" w14:textId="1897491F" w:rsidR="0035370B" w:rsidRDefault="0035370B" w:rsidP="00E253E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9789144105963</w:t>
            </w:r>
          </w:p>
        </w:tc>
      </w:tr>
      <w:tr w:rsidR="0035370B" w14:paraId="7DCB4D16" w14:textId="77777777" w:rsidTr="0035370B">
        <w:trPr>
          <w:trHeight w:val="500"/>
        </w:trPr>
        <w:tc>
          <w:tcPr>
            <w:tcW w:w="3045" w:type="dxa"/>
          </w:tcPr>
          <w:p w14:paraId="07BF57E2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GrnengC/D</w:t>
            </w:r>
          </w:p>
          <w:p w14:paraId="529B21B6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Engelska grund</w:t>
            </w:r>
          </w:p>
        </w:tc>
        <w:tc>
          <w:tcPr>
            <w:tcW w:w="7445" w:type="dxa"/>
          </w:tcPr>
          <w:p w14:paraId="4145A810" w14:textId="77777777" w:rsidR="0035370B" w:rsidRDefault="0035370B" w:rsidP="00E253E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 Watcyn-Jones: Connect 2, Studentlitteratur</w:t>
            </w:r>
          </w:p>
          <w:p w14:paraId="24692E31" w14:textId="3EEC9DDF" w:rsidR="0035370B" w:rsidRDefault="0035370B" w:rsidP="00E253E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9789144106342</w:t>
            </w:r>
          </w:p>
        </w:tc>
      </w:tr>
      <w:tr w:rsidR="0035370B" w14:paraId="768B928F" w14:textId="77777777" w:rsidTr="0035370B">
        <w:trPr>
          <w:trHeight w:val="500"/>
        </w:trPr>
        <w:tc>
          <w:tcPr>
            <w:tcW w:w="3045" w:type="dxa"/>
          </w:tcPr>
          <w:p w14:paraId="7B594318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Grnsam</w:t>
            </w:r>
          </w:p>
          <w:p w14:paraId="2A6FE489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Samhällskunskap grund</w:t>
            </w:r>
          </w:p>
        </w:tc>
        <w:tc>
          <w:tcPr>
            <w:tcW w:w="7445" w:type="dxa"/>
          </w:tcPr>
          <w:p w14:paraId="219F1624" w14:textId="74DC9A45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Samhällskunskap för grundläggande vuxenutbildning. Martin Turesson, Capensis förlag.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ISBN 139789185887415</w:t>
            </w:r>
          </w:p>
          <w:p w14:paraId="6F2129A8" w14:textId="77777777" w:rsidR="0035370B" w:rsidRDefault="0035370B" w:rsidP="00E253E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3FA05B5A" w14:textId="77777777" w:rsidTr="0035370B">
        <w:trPr>
          <w:trHeight w:val="300"/>
        </w:trPr>
        <w:tc>
          <w:tcPr>
            <w:tcW w:w="3045" w:type="dxa"/>
          </w:tcPr>
          <w:p w14:paraId="63825FF3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GrnmatC</w:t>
            </w:r>
          </w:p>
          <w:p w14:paraId="1BA7CB9D" w14:textId="77777777" w:rsidR="0035370B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grund C</w:t>
            </w:r>
          </w:p>
        </w:tc>
        <w:tc>
          <w:tcPr>
            <w:tcW w:w="7445" w:type="dxa"/>
          </w:tcPr>
          <w:p w14:paraId="0F3B13D0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CordaNova Delkurs 3, Gleerups förlag.</w:t>
            </w:r>
          </w:p>
        </w:tc>
      </w:tr>
      <w:tr w:rsidR="0035370B" w14:paraId="73C42A29" w14:textId="77777777" w:rsidTr="0035370B">
        <w:trPr>
          <w:trHeight w:val="300"/>
        </w:trPr>
        <w:tc>
          <w:tcPr>
            <w:tcW w:w="3045" w:type="dxa"/>
          </w:tcPr>
          <w:p w14:paraId="05DD6A55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Svasva01 Dagkurs</w:t>
            </w:r>
          </w:p>
          <w:p w14:paraId="1A45022B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Svenska som andraspråk 1 GY</w:t>
            </w:r>
          </w:p>
        </w:tc>
        <w:tc>
          <w:tcPr>
            <w:tcW w:w="7445" w:type="dxa"/>
          </w:tcPr>
          <w:p w14:paraId="6470E371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Språket och berättelsen 1. Andra upplagan. </w:t>
            </w:r>
            <w:hyperlink r:id="rId7">
              <w:r>
                <w:rPr>
                  <w:rFonts w:ascii="Verdana" w:eastAsia="Verdana" w:hAnsi="Verdana" w:cs="Verdana"/>
                  <w:color w:val="000000"/>
                  <w:sz w:val="20"/>
                  <w:szCs w:val="20"/>
                  <w:highlight w:val="white"/>
                </w:rPr>
                <w:t>Linda Gustafsson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och </w:t>
            </w:r>
            <w:hyperlink r:id="rId8">
              <w:r>
                <w:rPr>
                  <w:rFonts w:ascii="Verdana" w:eastAsia="Verdana" w:hAnsi="Verdana" w:cs="Verdana"/>
                  <w:color w:val="000000"/>
                  <w:sz w:val="20"/>
                  <w:szCs w:val="20"/>
                  <w:highlight w:val="white"/>
                </w:rPr>
                <w:t>Uno Wivast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ISBN: 9789140697110. Finns även som digital bok. </w:t>
            </w:r>
          </w:p>
        </w:tc>
      </w:tr>
      <w:tr w:rsidR="0035370B" w14:paraId="01B0FF68" w14:textId="77777777" w:rsidTr="0035370B">
        <w:trPr>
          <w:trHeight w:val="300"/>
        </w:trPr>
        <w:tc>
          <w:tcPr>
            <w:tcW w:w="3045" w:type="dxa"/>
          </w:tcPr>
          <w:p w14:paraId="47924AD9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Svasva01 kvällskurs</w:t>
            </w:r>
          </w:p>
          <w:p w14:paraId="524E4CA9" w14:textId="77777777" w:rsidR="0035370B" w:rsidRPr="00E253E4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 w:rsidRPr="00E253E4">
              <w:rPr>
                <w:sz w:val="20"/>
                <w:szCs w:val="20"/>
              </w:rPr>
              <w:t>Svenska som andras</w:t>
            </w:r>
            <w:r>
              <w:rPr>
                <w:sz w:val="20"/>
                <w:szCs w:val="20"/>
              </w:rPr>
              <w:t>pråk 1 GY</w:t>
            </w:r>
          </w:p>
        </w:tc>
        <w:tc>
          <w:tcPr>
            <w:tcW w:w="7445" w:type="dxa"/>
          </w:tcPr>
          <w:p w14:paraId="20DFC377" w14:textId="4FEAAB9F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Svenska impulser 1 Svenska som andraspråk, Carl-Johan Markstedt, Sofia Löwenhielm. ISBN:9789152354018</w:t>
            </w:r>
          </w:p>
        </w:tc>
      </w:tr>
      <w:tr w:rsidR="0035370B" w14:paraId="4A4E532D" w14:textId="77777777" w:rsidTr="0035370B">
        <w:trPr>
          <w:trHeight w:val="300"/>
        </w:trPr>
        <w:tc>
          <w:tcPr>
            <w:tcW w:w="3045" w:type="dxa"/>
          </w:tcPr>
          <w:p w14:paraId="7E42EA28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Svasva02</w:t>
            </w:r>
          </w:p>
          <w:p w14:paraId="681DF545" w14:textId="77777777" w:rsidR="0035370B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 som andraspråk 2 GY</w:t>
            </w:r>
          </w:p>
        </w:tc>
        <w:tc>
          <w:tcPr>
            <w:tcW w:w="7445" w:type="dxa"/>
          </w:tcPr>
          <w:p w14:paraId="605748D5" w14:textId="77777777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Verdana" w:eastAsia="Verdana" w:hAnsi="Verdana" w:cs="Verdana"/>
                <w:sz w:val="20"/>
                <w:szCs w:val="20"/>
              </w:rPr>
              <w:t xml:space="preserve">Språket och berättelsen 2. Andra upplagan. Linda Gustafsson och Uno Wivast. 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ISBN: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9789140692382.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Finns även som digital bok. </w:t>
            </w:r>
          </w:p>
          <w:p w14:paraId="0F91FB62" w14:textId="77777777" w:rsidR="0035370B" w:rsidRDefault="0035370B" w:rsidP="00E253E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34F42413" w14:textId="77777777" w:rsidTr="0035370B">
        <w:trPr>
          <w:trHeight w:val="300"/>
        </w:trPr>
        <w:tc>
          <w:tcPr>
            <w:tcW w:w="3045" w:type="dxa"/>
          </w:tcPr>
          <w:p w14:paraId="39D9D42B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Svasva03</w:t>
            </w:r>
          </w:p>
          <w:p w14:paraId="74AD41E5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Svenska som andraspråk 3 GY</w:t>
            </w:r>
          </w:p>
        </w:tc>
        <w:tc>
          <w:tcPr>
            <w:tcW w:w="7445" w:type="dxa"/>
          </w:tcPr>
          <w:p w14:paraId="35C5EAF3" w14:textId="5738CD74" w:rsidR="0035370B" w:rsidRPr="00C21E28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21E28">
              <w:rPr>
                <w:rFonts w:ascii="Verdana" w:hAnsi="Verdana" w:cs="Calibri"/>
                <w:color w:val="000000"/>
                <w:sz w:val="20"/>
                <w:szCs w:val="20"/>
              </w:rPr>
              <w:t>Språket och berättelsen 3, av Gustafsson och Wivast</w:t>
            </w:r>
          </w:p>
        </w:tc>
      </w:tr>
      <w:tr w:rsidR="0035370B" w14:paraId="35847441" w14:textId="77777777" w:rsidTr="0035370B">
        <w:trPr>
          <w:trHeight w:val="300"/>
        </w:trPr>
        <w:tc>
          <w:tcPr>
            <w:tcW w:w="3045" w:type="dxa"/>
          </w:tcPr>
          <w:p w14:paraId="1518CC24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Svesve02</w:t>
            </w:r>
          </w:p>
          <w:p w14:paraId="735C2F62" w14:textId="77777777" w:rsidR="0035370B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 som andraspråk 2 GY</w:t>
            </w:r>
          </w:p>
        </w:tc>
        <w:tc>
          <w:tcPr>
            <w:tcW w:w="7445" w:type="dxa"/>
          </w:tcPr>
          <w:p w14:paraId="3292A62F" w14:textId="6D648318" w:rsidR="0035370B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Språket och berättelsen 2. Andra upplagan. Linda Gustafsson och Uno Wivast.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ISBN: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9789140692382. Finns även som digital bok.</w:t>
            </w:r>
          </w:p>
        </w:tc>
      </w:tr>
      <w:tr w:rsidR="0035370B" w14:paraId="28C871D6" w14:textId="77777777" w:rsidTr="0035370B">
        <w:trPr>
          <w:trHeight w:val="300"/>
        </w:trPr>
        <w:tc>
          <w:tcPr>
            <w:tcW w:w="3045" w:type="dxa"/>
          </w:tcPr>
          <w:p w14:paraId="356CB60F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Svesve03</w:t>
            </w:r>
          </w:p>
          <w:p w14:paraId="26912C20" w14:textId="77777777" w:rsidR="0035370B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Svenska som andraspråk 3 GY</w:t>
            </w:r>
          </w:p>
        </w:tc>
        <w:tc>
          <w:tcPr>
            <w:tcW w:w="7445" w:type="dxa"/>
          </w:tcPr>
          <w:p w14:paraId="2A5696D3" w14:textId="00491AFA" w:rsidR="0035370B" w:rsidRPr="00C21E28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21E28">
              <w:rPr>
                <w:rFonts w:ascii="Verdana" w:hAnsi="Verdana" w:cs="Calibri"/>
                <w:color w:val="000000"/>
                <w:sz w:val="20"/>
                <w:szCs w:val="20"/>
              </w:rPr>
              <w:t>Språket och berättelsen 3, av Gustafsson och Wivast</w:t>
            </w:r>
          </w:p>
        </w:tc>
      </w:tr>
      <w:tr w:rsidR="0035370B" w14:paraId="29E86AFA" w14:textId="77777777" w:rsidTr="0035370B">
        <w:trPr>
          <w:trHeight w:val="300"/>
        </w:trPr>
        <w:tc>
          <w:tcPr>
            <w:tcW w:w="3045" w:type="dxa"/>
          </w:tcPr>
          <w:p w14:paraId="2CC3DE22" w14:textId="77777777" w:rsidR="0035370B" w:rsidRPr="008C48BE" w:rsidRDefault="0035370B" w:rsidP="00E253E4">
            <w:pPr>
              <w:spacing w:line="360" w:lineRule="auto"/>
              <w:rPr>
                <w:sz w:val="28"/>
                <w:szCs w:val="28"/>
              </w:rPr>
            </w:pPr>
            <w:bookmarkStart w:id="3" w:name="_3znysh7" w:colFirst="0" w:colLast="0"/>
            <w:bookmarkEnd w:id="3"/>
            <w:r w:rsidRPr="008C48BE">
              <w:rPr>
                <w:sz w:val="28"/>
                <w:szCs w:val="28"/>
              </w:rPr>
              <w:t>Engeng05</w:t>
            </w:r>
          </w:p>
          <w:p w14:paraId="712D8B73" w14:textId="77777777" w:rsidR="0035370B" w:rsidRPr="008C48BE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 w:rsidRPr="008C48BE">
              <w:rPr>
                <w:sz w:val="20"/>
                <w:szCs w:val="20"/>
              </w:rPr>
              <w:t>Engelska 5 GY</w:t>
            </w:r>
          </w:p>
        </w:tc>
        <w:tc>
          <w:tcPr>
            <w:tcW w:w="7445" w:type="dxa"/>
          </w:tcPr>
          <w:p w14:paraId="7B4BB774" w14:textId="77777777" w:rsidR="0035370B" w:rsidRPr="008C48BE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eastAsia="Verdana" w:hAnsi="Verdana" w:cs="Verdana"/>
                <w:sz w:val="20"/>
                <w:szCs w:val="20"/>
              </w:rPr>
              <w:t>* Hedencrona, Smed-Gerdin, Watcyn-Jones: Solid Gold 1</w:t>
            </w:r>
          </w:p>
          <w:p w14:paraId="22C9E6F0" w14:textId="77777777" w:rsidR="0035370B" w:rsidRPr="008C48BE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eastAsia="Verdana" w:hAnsi="Verdana" w:cs="Verdana"/>
                <w:sz w:val="20"/>
                <w:szCs w:val="20"/>
              </w:rPr>
              <w:t xml:space="preserve">   ISBN:9789144084176</w:t>
            </w:r>
          </w:p>
          <w:p w14:paraId="36AD3A2A" w14:textId="77777777" w:rsidR="0035370B" w:rsidRPr="008C48BE" w:rsidRDefault="0035370B" w:rsidP="00E253E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eastAsia="Verdana" w:hAnsi="Verdana" w:cs="Verdana"/>
                <w:sz w:val="20"/>
                <w:szCs w:val="20"/>
              </w:rPr>
              <w:t>* Students key for Solid Gold 1. ISBN: 9789144104041</w:t>
            </w:r>
          </w:p>
        </w:tc>
      </w:tr>
      <w:tr w:rsidR="0035370B" w14:paraId="1C2D7DBD" w14:textId="77777777" w:rsidTr="0035370B">
        <w:trPr>
          <w:trHeight w:val="980"/>
        </w:trPr>
        <w:tc>
          <w:tcPr>
            <w:tcW w:w="3045" w:type="dxa"/>
          </w:tcPr>
          <w:p w14:paraId="545CCADE" w14:textId="77777777" w:rsidR="0035370B" w:rsidRPr="008C48BE" w:rsidRDefault="0035370B" w:rsidP="00E253E4">
            <w:pPr>
              <w:spacing w:line="360" w:lineRule="auto"/>
              <w:rPr>
                <w:sz w:val="28"/>
                <w:szCs w:val="28"/>
              </w:rPr>
            </w:pPr>
            <w:r w:rsidRPr="008C48BE">
              <w:rPr>
                <w:sz w:val="28"/>
                <w:szCs w:val="28"/>
              </w:rPr>
              <w:t>Engeng06</w:t>
            </w:r>
          </w:p>
          <w:p w14:paraId="06DF7C85" w14:textId="77777777" w:rsidR="0035370B" w:rsidRPr="008C48BE" w:rsidRDefault="0035370B" w:rsidP="00E253E4">
            <w:pPr>
              <w:spacing w:line="360" w:lineRule="auto"/>
              <w:rPr>
                <w:sz w:val="20"/>
                <w:szCs w:val="20"/>
              </w:rPr>
            </w:pPr>
            <w:r w:rsidRPr="008C48BE">
              <w:rPr>
                <w:sz w:val="20"/>
                <w:szCs w:val="20"/>
              </w:rPr>
              <w:t>Engelska 6 GY</w:t>
            </w:r>
          </w:p>
        </w:tc>
        <w:tc>
          <w:tcPr>
            <w:tcW w:w="7445" w:type="dxa"/>
          </w:tcPr>
          <w:p w14:paraId="46B8B3F0" w14:textId="77777777" w:rsidR="0035370B" w:rsidRPr="008C48BE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eastAsia="Verdana" w:hAnsi="Verdana" w:cs="Verdana"/>
                <w:sz w:val="20"/>
                <w:szCs w:val="20"/>
              </w:rPr>
              <w:t>* Hedencrona, Smed-Gerdin, Watcyn-Jones: Solid Gold 2</w:t>
            </w:r>
          </w:p>
          <w:p w14:paraId="36DBCBD0" w14:textId="77777777" w:rsidR="0035370B" w:rsidRPr="008C48BE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eastAsia="Verdana" w:hAnsi="Verdana" w:cs="Verdana"/>
                <w:sz w:val="20"/>
                <w:szCs w:val="20"/>
              </w:rPr>
              <w:t xml:space="preserve">   ISBN:9789144107806</w:t>
            </w:r>
          </w:p>
          <w:p w14:paraId="2926CB4C" w14:textId="77777777" w:rsidR="0035370B" w:rsidRPr="008C48BE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eastAsia="Verdana" w:hAnsi="Verdana" w:cs="Verdana"/>
                <w:sz w:val="20"/>
                <w:szCs w:val="20"/>
              </w:rPr>
              <w:t>* Students key for Solid Gold 2. ISBN: </w:t>
            </w:r>
            <w:r w:rsidRPr="008C48BE"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9789144110745</w:t>
            </w:r>
            <w:r w:rsidRPr="008C48B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051E931" w14:textId="77777777" w:rsidR="0035370B" w:rsidRPr="008C48BE" w:rsidRDefault="0035370B" w:rsidP="00E253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FA0A46D" w14:textId="77777777" w:rsidR="00A41AF1" w:rsidRDefault="00A41AF1"/>
    <w:p w14:paraId="30D0C66F" w14:textId="77777777" w:rsidR="00A41AF1" w:rsidRDefault="00A41AF1"/>
    <w:tbl>
      <w:tblPr>
        <w:tblStyle w:val="a0"/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7938"/>
      </w:tblGrid>
      <w:tr w:rsidR="0035370B" w14:paraId="1E25EE80" w14:textId="77777777" w:rsidTr="00371F86">
        <w:trPr>
          <w:trHeight w:val="300"/>
        </w:trPr>
        <w:tc>
          <w:tcPr>
            <w:tcW w:w="3403" w:type="dxa"/>
          </w:tcPr>
          <w:p w14:paraId="2DC547AF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Samsam01B</w:t>
            </w:r>
          </w:p>
          <w:p w14:paraId="24512AC0" w14:textId="045BC684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Samhällskunskap 1b GY</w:t>
            </w:r>
          </w:p>
        </w:tc>
        <w:tc>
          <w:tcPr>
            <w:tcW w:w="7938" w:type="dxa"/>
          </w:tcPr>
          <w:p w14:paraId="4FDB636F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Samhällskunskap 1b av Daniel West; Liber Förlag </w:t>
            </w:r>
          </w:p>
          <w:p w14:paraId="2E827CFB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9789147123933</w:t>
            </w:r>
          </w:p>
          <w:p w14:paraId="58E1C830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6A869F45" w14:textId="77777777" w:rsidTr="00371F86">
        <w:trPr>
          <w:trHeight w:val="300"/>
        </w:trPr>
        <w:tc>
          <w:tcPr>
            <w:tcW w:w="3403" w:type="dxa"/>
          </w:tcPr>
          <w:p w14:paraId="288793E6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Hishis01B</w:t>
            </w:r>
          </w:p>
          <w:p w14:paraId="744197F2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1B GY</w:t>
            </w:r>
          </w:p>
        </w:tc>
        <w:tc>
          <w:tcPr>
            <w:tcW w:w="7938" w:type="dxa"/>
          </w:tcPr>
          <w:p w14:paraId="1AB9E62B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Perspektiv på historien av Nyström m.fl.; Gleerups förlag </w:t>
            </w:r>
          </w:p>
          <w:p w14:paraId="136F245D" w14:textId="4985527A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9789140691118</w:t>
            </w:r>
          </w:p>
        </w:tc>
      </w:tr>
      <w:tr w:rsidR="0035370B" w14:paraId="671B2566" w14:textId="77777777" w:rsidTr="00371F86">
        <w:trPr>
          <w:trHeight w:val="300"/>
        </w:trPr>
        <w:tc>
          <w:tcPr>
            <w:tcW w:w="3403" w:type="dxa"/>
          </w:tcPr>
          <w:p w14:paraId="4998FC39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Relrel01</w:t>
            </w:r>
          </w:p>
          <w:p w14:paraId="0D10EE9A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01 GY</w:t>
            </w:r>
          </w:p>
        </w:tc>
        <w:tc>
          <w:tcPr>
            <w:tcW w:w="7938" w:type="dxa"/>
          </w:tcPr>
          <w:p w14:paraId="1EBF26D1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Relief Livsvägar av Tidm</w:t>
            </w:r>
            <w:bookmarkStart w:id="4" w:name="_GoBack"/>
            <w:bookmarkEnd w:id="4"/>
            <w:r>
              <w:rPr>
                <w:rFonts w:ascii="Verdana" w:eastAsia="Verdana" w:hAnsi="Verdana" w:cs="Verdana"/>
                <w:sz w:val="20"/>
                <w:szCs w:val="20"/>
              </w:rPr>
              <w:t xml:space="preserve">an och Wallin; Gleerups förlag </w:t>
            </w:r>
          </w:p>
          <w:p w14:paraId="5D9E3FE4" w14:textId="68BFBCE9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9789140676573</w:t>
            </w:r>
          </w:p>
          <w:p w14:paraId="1B0605A4" w14:textId="77777777" w:rsidR="0035370B" w:rsidRDefault="0035370B" w:rsidP="0017191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38D3CE19" w14:textId="77777777" w:rsidTr="00371F86">
        <w:trPr>
          <w:trHeight w:val="300"/>
        </w:trPr>
        <w:tc>
          <w:tcPr>
            <w:tcW w:w="3403" w:type="dxa"/>
          </w:tcPr>
          <w:p w14:paraId="1776AB0D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Matmat01B/C</w:t>
            </w:r>
          </w:p>
          <w:p w14:paraId="3E8CC1E7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1b, 1c GY</w:t>
            </w:r>
          </w:p>
        </w:tc>
        <w:tc>
          <w:tcPr>
            <w:tcW w:w="7938" w:type="dxa"/>
          </w:tcPr>
          <w:p w14:paraId="38F78CE4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Matematik 5000 1b/c vux Natur och kultur</w:t>
            </w:r>
          </w:p>
        </w:tc>
      </w:tr>
      <w:tr w:rsidR="0035370B" w14:paraId="5E9AC1A9" w14:textId="77777777" w:rsidTr="00371F86">
        <w:trPr>
          <w:trHeight w:val="300"/>
        </w:trPr>
        <w:tc>
          <w:tcPr>
            <w:tcW w:w="3403" w:type="dxa"/>
          </w:tcPr>
          <w:p w14:paraId="30967956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Matmat02B/C</w:t>
            </w:r>
          </w:p>
          <w:p w14:paraId="17B9B36F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2b, 2c GY</w:t>
            </w:r>
          </w:p>
        </w:tc>
        <w:tc>
          <w:tcPr>
            <w:tcW w:w="7938" w:type="dxa"/>
          </w:tcPr>
          <w:p w14:paraId="4A255EF9" w14:textId="6F225C0E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Matematik 5000 2b/c vux Natur och kultur</w:t>
            </w:r>
          </w:p>
        </w:tc>
      </w:tr>
      <w:tr w:rsidR="0035370B" w14:paraId="32EAA3FE" w14:textId="77777777" w:rsidTr="00371F86">
        <w:trPr>
          <w:trHeight w:val="300"/>
        </w:trPr>
        <w:tc>
          <w:tcPr>
            <w:tcW w:w="3403" w:type="dxa"/>
          </w:tcPr>
          <w:p w14:paraId="7204497B" w14:textId="662241B5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Matmat03C </w:t>
            </w:r>
            <w:r w:rsidR="00371F86">
              <w:rPr>
                <w:sz w:val="28"/>
                <w:szCs w:val="28"/>
              </w:rPr>
              <w:t>Dagkurs</w:t>
            </w:r>
          </w:p>
          <w:p w14:paraId="2983F2C3" w14:textId="221CE649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3c GY</w:t>
            </w:r>
          </w:p>
        </w:tc>
        <w:tc>
          <w:tcPr>
            <w:tcW w:w="7938" w:type="dxa"/>
          </w:tcPr>
          <w:p w14:paraId="4604FF14" w14:textId="301320C3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Matematik 5000 3c Blå lärobok, Natur och kultur </w:t>
            </w:r>
          </w:p>
        </w:tc>
      </w:tr>
      <w:tr w:rsidR="0035370B" w14:paraId="278EA11C" w14:textId="77777777" w:rsidTr="00371F86">
        <w:trPr>
          <w:trHeight w:val="300"/>
        </w:trPr>
        <w:tc>
          <w:tcPr>
            <w:tcW w:w="3403" w:type="dxa"/>
          </w:tcPr>
          <w:p w14:paraId="6EA2217C" w14:textId="064E401C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Matmat03B/C K</w:t>
            </w:r>
            <w:r w:rsidR="00371F86">
              <w:rPr>
                <w:sz w:val="28"/>
                <w:szCs w:val="28"/>
              </w:rPr>
              <w:t>vällskurs</w:t>
            </w:r>
          </w:p>
          <w:p w14:paraId="5CEB868F" w14:textId="34089DC2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3b, 3c GY</w:t>
            </w:r>
          </w:p>
        </w:tc>
        <w:tc>
          <w:tcPr>
            <w:tcW w:w="7938" w:type="dxa"/>
          </w:tcPr>
          <w:p w14:paraId="5296072C" w14:textId="3077849A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Matematik 5000 Kurs 3b/c vux, Natur och kultur </w:t>
            </w:r>
          </w:p>
        </w:tc>
      </w:tr>
      <w:tr w:rsidR="0035370B" w14:paraId="2C5122E1" w14:textId="77777777" w:rsidTr="00371F86">
        <w:trPr>
          <w:trHeight w:val="300"/>
        </w:trPr>
        <w:tc>
          <w:tcPr>
            <w:tcW w:w="3403" w:type="dxa"/>
          </w:tcPr>
          <w:p w14:paraId="25C78797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Matmat04</w:t>
            </w:r>
          </w:p>
          <w:p w14:paraId="72A96C37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4 GY</w:t>
            </w:r>
          </w:p>
        </w:tc>
        <w:tc>
          <w:tcPr>
            <w:tcW w:w="7938" w:type="dxa"/>
          </w:tcPr>
          <w:p w14:paraId="68A97B4E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Matematik 5000 Kurs 4 Blå lärobok, Natur och kultur</w:t>
            </w:r>
          </w:p>
        </w:tc>
      </w:tr>
      <w:tr w:rsidR="0035370B" w14:paraId="5CE95E8E" w14:textId="77777777" w:rsidTr="00371F86">
        <w:trPr>
          <w:trHeight w:val="980"/>
        </w:trPr>
        <w:tc>
          <w:tcPr>
            <w:tcW w:w="3403" w:type="dxa"/>
          </w:tcPr>
          <w:p w14:paraId="3FB3DD57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Naknak01a1</w:t>
            </w:r>
          </w:p>
          <w:p w14:paraId="723F3702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Naturkunskap 1a1 GY</w:t>
            </w:r>
          </w:p>
        </w:tc>
        <w:tc>
          <w:tcPr>
            <w:tcW w:w="7938" w:type="dxa"/>
          </w:tcPr>
          <w:p w14:paraId="7E2E30D9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Nk1a1 Synpunkt Naturkunskap 1a1   A. Henriksson. Gleerups</w:t>
            </w:r>
          </w:p>
          <w:p w14:paraId="4D14EF0A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 978-91-40-69266-5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2:a upplagan</w:t>
            </w:r>
          </w:p>
        </w:tc>
      </w:tr>
      <w:tr w:rsidR="0035370B" w14:paraId="7A67BE12" w14:textId="77777777" w:rsidTr="00371F86">
        <w:trPr>
          <w:trHeight w:val="300"/>
        </w:trPr>
        <w:tc>
          <w:tcPr>
            <w:tcW w:w="3403" w:type="dxa"/>
          </w:tcPr>
          <w:p w14:paraId="7FDD6671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Naknak01b</w:t>
            </w:r>
          </w:p>
          <w:p w14:paraId="6BAFFCBA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Naturkunskap 1b GY</w:t>
            </w:r>
          </w:p>
        </w:tc>
        <w:tc>
          <w:tcPr>
            <w:tcW w:w="7938" w:type="dxa"/>
          </w:tcPr>
          <w:p w14:paraId="597F5930" w14:textId="25F71245" w:rsidR="0035370B" w:rsidRPr="008C48BE" w:rsidRDefault="0035370B" w:rsidP="00171912">
            <w:pPr>
              <w:rPr>
                <w:rFonts w:ascii="Verdana" w:hAnsi="Verdana"/>
                <w:sz w:val="20"/>
                <w:szCs w:val="20"/>
              </w:rPr>
            </w:pPr>
            <w:r w:rsidRPr="008C48BE">
              <w:rPr>
                <w:rFonts w:ascii="Verdana" w:hAnsi="Verdana"/>
                <w:bCs/>
                <w:sz w:val="20"/>
                <w:szCs w:val="20"/>
              </w:rPr>
              <w:t xml:space="preserve">Nk1b </w:t>
            </w:r>
            <w:r w:rsidRPr="008C48BE">
              <w:rPr>
                <w:rFonts w:ascii="Verdana" w:hAnsi="Verdana"/>
                <w:sz w:val="20"/>
                <w:szCs w:val="20"/>
              </w:rPr>
              <w:t xml:space="preserve">  Synpunkt   Naturkunskap </w:t>
            </w:r>
            <w:r>
              <w:rPr>
                <w:rFonts w:ascii="Verdana" w:hAnsi="Verdana"/>
                <w:sz w:val="20"/>
                <w:szCs w:val="20"/>
              </w:rPr>
              <w:t>1b</w:t>
            </w:r>
            <w:r w:rsidRPr="008C48BE">
              <w:rPr>
                <w:rFonts w:ascii="Verdana" w:hAnsi="Verdana"/>
                <w:sz w:val="20"/>
                <w:szCs w:val="20"/>
              </w:rPr>
              <w:t>   A. Henriksson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8C48BE">
              <w:rPr>
                <w:rFonts w:ascii="Verdana" w:hAnsi="Verdana"/>
                <w:sz w:val="20"/>
                <w:szCs w:val="20"/>
              </w:rPr>
              <w:t>Gleerups</w:t>
            </w:r>
          </w:p>
          <w:p w14:paraId="058D7CC1" w14:textId="5D99887D" w:rsidR="0035370B" w:rsidRPr="008C48BE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C48BE">
              <w:rPr>
                <w:rFonts w:ascii="Verdana" w:hAnsi="Verdana"/>
                <w:sz w:val="20"/>
                <w:szCs w:val="20"/>
              </w:rPr>
              <w:t>ISBN 978-91-40-69260-3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2: a upplagan</w:t>
            </w:r>
          </w:p>
        </w:tc>
      </w:tr>
      <w:tr w:rsidR="0035370B" w14:paraId="3D81DB5F" w14:textId="77777777" w:rsidTr="00371F86">
        <w:trPr>
          <w:trHeight w:val="300"/>
        </w:trPr>
        <w:tc>
          <w:tcPr>
            <w:tcW w:w="3403" w:type="dxa"/>
          </w:tcPr>
          <w:p w14:paraId="78F3A209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Naknak02</w:t>
            </w:r>
          </w:p>
          <w:p w14:paraId="359C29E2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Naturkunskap 2 GY</w:t>
            </w:r>
          </w:p>
        </w:tc>
        <w:tc>
          <w:tcPr>
            <w:tcW w:w="7938" w:type="dxa"/>
          </w:tcPr>
          <w:p w14:paraId="42FF8B42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Nk2   Synpunkt   Naturkunskap 2   A. Henriksson. Gleerups</w:t>
            </w:r>
          </w:p>
          <w:p w14:paraId="4B4A14E6" w14:textId="37261CCD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 978-91-40-69586-4       2: a upplagan, 2: a tryckningen</w:t>
            </w:r>
          </w:p>
        </w:tc>
      </w:tr>
      <w:tr w:rsidR="0035370B" w14:paraId="31A81E77" w14:textId="77777777" w:rsidTr="00371F86">
        <w:trPr>
          <w:trHeight w:val="300"/>
        </w:trPr>
        <w:tc>
          <w:tcPr>
            <w:tcW w:w="3403" w:type="dxa"/>
          </w:tcPr>
          <w:p w14:paraId="39C98E46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Biobio01</w:t>
            </w:r>
          </w:p>
          <w:p w14:paraId="0463E734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 1 GY</w:t>
            </w:r>
          </w:p>
        </w:tc>
        <w:tc>
          <w:tcPr>
            <w:tcW w:w="7938" w:type="dxa"/>
          </w:tcPr>
          <w:p w14:paraId="07A96C38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Spira Biologi 1 (Liber) Björndahl et al ISBN 978-91-47-11600-3</w:t>
            </w:r>
          </w:p>
          <w:p w14:paraId="09A947E9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1E0B5A67" w14:textId="77777777" w:rsidTr="00371F86">
        <w:trPr>
          <w:trHeight w:val="300"/>
        </w:trPr>
        <w:tc>
          <w:tcPr>
            <w:tcW w:w="3403" w:type="dxa"/>
          </w:tcPr>
          <w:p w14:paraId="19A5777A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Biobio02</w:t>
            </w:r>
          </w:p>
          <w:p w14:paraId="7BE5384B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 2 GY</w:t>
            </w:r>
          </w:p>
        </w:tc>
        <w:tc>
          <w:tcPr>
            <w:tcW w:w="7938" w:type="dxa"/>
          </w:tcPr>
          <w:p w14:paraId="23AD7F32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Spira Biologi 2 (Liber) Björndahl et al ISBN 978-91-47-12624-8</w:t>
            </w:r>
          </w:p>
          <w:p w14:paraId="51F57502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266802F5" w14:textId="77777777" w:rsidTr="00371F86">
        <w:trPr>
          <w:trHeight w:val="900"/>
        </w:trPr>
        <w:tc>
          <w:tcPr>
            <w:tcW w:w="3403" w:type="dxa"/>
          </w:tcPr>
          <w:p w14:paraId="3497D3FF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Fysfys01A</w:t>
            </w:r>
          </w:p>
          <w:p w14:paraId="3FACA86A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Fysik 1a GY</w:t>
            </w:r>
          </w:p>
        </w:tc>
        <w:tc>
          <w:tcPr>
            <w:tcW w:w="7938" w:type="dxa"/>
          </w:tcPr>
          <w:p w14:paraId="5DC5CEFC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* Ergo fysik 1. Jan Pålsgård, Göran Kvist, Klas Nilson. Upplaga 5. </w:t>
            </w:r>
          </w:p>
          <w:p w14:paraId="08A289A5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9789147126224</w:t>
            </w:r>
          </w:p>
          <w:p w14:paraId="5E87283A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* Formelsamling. Formler &amp; tabeller i fysik, matematik &amp; kemi för gymnasieskolan. Per Uno Ekholm, Lars Fraenkel, Sven Hörbeck. </w:t>
            </w:r>
          </w:p>
          <w:p w14:paraId="021F1623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ISBN: 9789197370882 </w:t>
            </w:r>
          </w:p>
        </w:tc>
      </w:tr>
      <w:tr w:rsidR="0035370B" w14:paraId="27E9511C" w14:textId="77777777" w:rsidTr="00371F86">
        <w:trPr>
          <w:trHeight w:val="300"/>
        </w:trPr>
        <w:tc>
          <w:tcPr>
            <w:tcW w:w="3403" w:type="dxa"/>
          </w:tcPr>
          <w:p w14:paraId="7F463602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Fysfys02</w:t>
            </w:r>
          </w:p>
          <w:p w14:paraId="4392F618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Fysik 2 GY</w:t>
            </w:r>
          </w:p>
        </w:tc>
        <w:tc>
          <w:tcPr>
            <w:tcW w:w="7938" w:type="dxa"/>
          </w:tcPr>
          <w:p w14:paraId="77F7CADC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* Impuls fysik 2. Lars Fraenkel, Daniel Gottfridsson, Ulf Jonasson</w:t>
            </w:r>
          </w:p>
          <w:p w14:paraId="782E5972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9789140677082</w:t>
            </w:r>
          </w:p>
          <w:p w14:paraId="252A709D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* Formelsamling. Formler &amp; tabeller i fysik, matematik &amp; kemi för gymnasieskolan. Per Uno Ekholm, Lars Fraenkel, Sven Hörbeck. </w:t>
            </w:r>
          </w:p>
          <w:p w14:paraId="682EF6CC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ISBN: 9789197370882 </w:t>
            </w:r>
          </w:p>
        </w:tc>
      </w:tr>
    </w:tbl>
    <w:p w14:paraId="037279BE" w14:textId="77777777" w:rsidR="00A41AF1" w:rsidRDefault="00A41AF1"/>
    <w:p w14:paraId="59B524CB" w14:textId="77777777" w:rsidR="008C48BE" w:rsidRDefault="008C48BE"/>
    <w:p w14:paraId="1551777C" w14:textId="77777777" w:rsidR="008C48BE" w:rsidRDefault="008C48BE"/>
    <w:p w14:paraId="4F28F31C" w14:textId="77777777" w:rsidR="00171912" w:rsidRDefault="00171912">
      <w:bookmarkStart w:id="5" w:name="_a054wx3x56hc" w:colFirst="0" w:colLast="0"/>
      <w:bookmarkEnd w:id="5"/>
    </w:p>
    <w:tbl>
      <w:tblPr>
        <w:tblStyle w:val="a1"/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8080"/>
      </w:tblGrid>
      <w:tr w:rsidR="0035370B" w14:paraId="5BF0C7CA" w14:textId="77777777" w:rsidTr="0035370B">
        <w:trPr>
          <w:trHeight w:val="300"/>
        </w:trPr>
        <w:tc>
          <w:tcPr>
            <w:tcW w:w="3119" w:type="dxa"/>
          </w:tcPr>
          <w:p w14:paraId="682AF943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Kemkem01</w:t>
            </w:r>
          </w:p>
          <w:p w14:paraId="1C52A873" w14:textId="53A97FFE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Kemi 1 GY</w:t>
            </w:r>
          </w:p>
        </w:tc>
        <w:tc>
          <w:tcPr>
            <w:tcW w:w="8080" w:type="dxa"/>
          </w:tcPr>
          <w:p w14:paraId="28A00865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Kemiboken 1 (Liber) Borén et al ISBN 978-91-47-08568-2</w:t>
            </w:r>
          </w:p>
          <w:p w14:paraId="1E6ECB5B" w14:textId="77777777" w:rsidR="0035370B" w:rsidRDefault="0035370B" w:rsidP="0035370B">
            <w:pPr>
              <w:spacing w:line="36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15050B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57223BD0" w14:textId="77777777" w:rsidTr="0035370B">
        <w:trPr>
          <w:trHeight w:val="300"/>
        </w:trPr>
        <w:tc>
          <w:tcPr>
            <w:tcW w:w="3119" w:type="dxa"/>
          </w:tcPr>
          <w:p w14:paraId="25397864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Kemkem02</w:t>
            </w:r>
          </w:p>
          <w:p w14:paraId="28CC548B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 2 GY</w:t>
            </w:r>
          </w:p>
        </w:tc>
        <w:tc>
          <w:tcPr>
            <w:tcW w:w="8080" w:type="dxa"/>
          </w:tcPr>
          <w:p w14:paraId="41D42586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Kemiboken 2 (Liber) Borén et al ISBN 978-91-47-08591-0</w:t>
            </w:r>
          </w:p>
          <w:p w14:paraId="02B05508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5370B" w14:paraId="2D9EB3AF" w14:textId="77777777" w:rsidTr="0035370B">
        <w:trPr>
          <w:trHeight w:val="960"/>
        </w:trPr>
        <w:tc>
          <w:tcPr>
            <w:tcW w:w="3119" w:type="dxa"/>
          </w:tcPr>
          <w:p w14:paraId="575D7DEB" w14:textId="77777777" w:rsidR="0035370B" w:rsidRDefault="0035370B" w:rsidP="00171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Gyarna</w:t>
            </w:r>
          </w:p>
          <w:p w14:paraId="38B474AB" w14:textId="77777777" w:rsidR="0035370B" w:rsidRDefault="0035370B" w:rsidP="001719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Gymnasiearbete Natur</w:t>
            </w:r>
          </w:p>
        </w:tc>
        <w:tc>
          <w:tcPr>
            <w:tcW w:w="8080" w:type="dxa"/>
          </w:tcPr>
          <w:p w14:paraId="45BB0AC0" w14:textId="77777777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Gymnasiearbetet, högskoleförberedande program av Björn Ericson.  </w:t>
            </w:r>
          </w:p>
          <w:p w14:paraId="75B1C35C" w14:textId="70429780" w:rsidR="0035370B" w:rsidRDefault="0035370B" w:rsidP="0017191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 9789188528810.</w:t>
            </w:r>
          </w:p>
        </w:tc>
      </w:tr>
    </w:tbl>
    <w:p w14:paraId="3C60062F" w14:textId="77777777" w:rsidR="00A41AF1" w:rsidRDefault="00A41AF1"/>
    <w:p w14:paraId="4ADA0919" w14:textId="77777777" w:rsidR="00A41AF1" w:rsidRDefault="00C034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A41AF1" w:rsidSect="004C5186">
      <w:footerReference w:type="default" r:id="rId9"/>
      <w:pgSz w:w="11900" w:h="16840"/>
      <w:pgMar w:top="0" w:right="1410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6C90" w14:textId="77777777" w:rsidR="00A45AF6" w:rsidRDefault="00A45AF6" w:rsidP="00A45AF6">
      <w:r>
        <w:separator/>
      </w:r>
    </w:p>
  </w:endnote>
  <w:endnote w:type="continuationSeparator" w:id="0">
    <w:p w14:paraId="394B0189" w14:textId="77777777" w:rsidR="00A45AF6" w:rsidRDefault="00A45AF6" w:rsidP="00A4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20904"/>
      <w:docPartObj>
        <w:docPartGallery w:val="Page Numbers (Bottom of Page)"/>
        <w:docPartUnique/>
      </w:docPartObj>
    </w:sdtPr>
    <w:sdtContent>
      <w:p w14:paraId="62356579" w14:textId="003BFBE3" w:rsidR="00A45AF6" w:rsidRDefault="00A45AF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(3)</w:t>
        </w:r>
      </w:p>
    </w:sdtContent>
  </w:sdt>
  <w:p w14:paraId="067ADF87" w14:textId="77777777" w:rsidR="00A45AF6" w:rsidRDefault="00A45A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EE9E" w14:textId="77777777" w:rsidR="00A45AF6" w:rsidRDefault="00A45AF6" w:rsidP="00A45AF6">
      <w:r>
        <w:separator/>
      </w:r>
    </w:p>
  </w:footnote>
  <w:footnote w:type="continuationSeparator" w:id="0">
    <w:p w14:paraId="319D3563" w14:textId="77777777" w:rsidR="00A45AF6" w:rsidRDefault="00A45AF6" w:rsidP="00A4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F1"/>
    <w:rsid w:val="000105E2"/>
    <w:rsid w:val="00026BEE"/>
    <w:rsid w:val="00127668"/>
    <w:rsid w:val="00171912"/>
    <w:rsid w:val="00184F3B"/>
    <w:rsid w:val="00190B5D"/>
    <w:rsid w:val="00235A35"/>
    <w:rsid w:val="0023730C"/>
    <w:rsid w:val="0024052B"/>
    <w:rsid w:val="00275B6C"/>
    <w:rsid w:val="002A045A"/>
    <w:rsid w:val="002A4CE2"/>
    <w:rsid w:val="002F1F9C"/>
    <w:rsid w:val="00314AE8"/>
    <w:rsid w:val="0035370B"/>
    <w:rsid w:val="00371C39"/>
    <w:rsid w:val="00371F86"/>
    <w:rsid w:val="00380268"/>
    <w:rsid w:val="003865F0"/>
    <w:rsid w:val="00391596"/>
    <w:rsid w:val="003F1C32"/>
    <w:rsid w:val="004127B1"/>
    <w:rsid w:val="004310DA"/>
    <w:rsid w:val="0045432F"/>
    <w:rsid w:val="004C5186"/>
    <w:rsid w:val="00506EA8"/>
    <w:rsid w:val="005C4BD6"/>
    <w:rsid w:val="006C2F28"/>
    <w:rsid w:val="007012C4"/>
    <w:rsid w:val="00703F4D"/>
    <w:rsid w:val="0070525F"/>
    <w:rsid w:val="007755FD"/>
    <w:rsid w:val="0082564B"/>
    <w:rsid w:val="00831A8D"/>
    <w:rsid w:val="008C48BE"/>
    <w:rsid w:val="009859A3"/>
    <w:rsid w:val="00995F0E"/>
    <w:rsid w:val="009D3E63"/>
    <w:rsid w:val="00A41AF1"/>
    <w:rsid w:val="00A45AF6"/>
    <w:rsid w:val="00A505F0"/>
    <w:rsid w:val="00AA56A1"/>
    <w:rsid w:val="00AB3D8A"/>
    <w:rsid w:val="00B67F3B"/>
    <w:rsid w:val="00B70CEB"/>
    <w:rsid w:val="00BA22ED"/>
    <w:rsid w:val="00BE48AC"/>
    <w:rsid w:val="00BF648F"/>
    <w:rsid w:val="00C03406"/>
    <w:rsid w:val="00C034E0"/>
    <w:rsid w:val="00C21E28"/>
    <w:rsid w:val="00C22E01"/>
    <w:rsid w:val="00C27F0A"/>
    <w:rsid w:val="00C74A2B"/>
    <w:rsid w:val="00CC1057"/>
    <w:rsid w:val="00DB55A2"/>
    <w:rsid w:val="00DD0192"/>
    <w:rsid w:val="00DD1B6D"/>
    <w:rsid w:val="00DE11F4"/>
    <w:rsid w:val="00DE18EC"/>
    <w:rsid w:val="00E253E4"/>
    <w:rsid w:val="00F009D3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F87A"/>
  <w15:docId w15:val="{3F1ACE1D-DB40-4251-ACC3-61A44373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55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5FD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719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A45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5AF6"/>
  </w:style>
  <w:style w:type="paragraph" w:styleId="Sidfot">
    <w:name w:val="footer"/>
    <w:basedOn w:val="Normal"/>
    <w:link w:val="SidfotChar"/>
    <w:uiPriority w:val="99"/>
    <w:unhideWhenUsed/>
    <w:rsid w:val="00A45A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erups.se/om-gleerups/forfattare/uno-wivast-57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eerups.se/om-gleerups/forfattare/linda-gustafsson-57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2D6F3817.dotm</Template>
  <TotalTime>0</TotalTime>
  <Pages>3</Pages>
  <Words>656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Winbo</dc:creator>
  <cp:lastModifiedBy>Camilla Winbo</cp:lastModifiedBy>
  <cp:revision>3</cp:revision>
  <cp:lastPrinted>2019-06-17T09:06:00Z</cp:lastPrinted>
  <dcterms:created xsi:type="dcterms:W3CDTF">2019-06-24T11:15:00Z</dcterms:created>
  <dcterms:modified xsi:type="dcterms:W3CDTF">2019-06-24T11:17:00Z</dcterms:modified>
</cp:coreProperties>
</file>