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4DE57" w14:textId="647E329B" w:rsidR="00A41AF1" w:rsidRDefault="00C034E0" w:rsidP="00DB5D64">
      <w:pPr>
        <w:tabs>
          <w:tab w:val="left" w:pos="1920"/>
        </w:tabs>
        <w:ind w:left="-1985" w:firstLine="2127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B28CBFC" wp14:editId="0A0E5FCF">
            <wp:simplePos x="0" y="0"/>
            <wp:positionH relativeFrom="column">
              <wp:posOffset>-613410</wp:posOffset>
            </wp:positionH>
            <wp:positionV relativeFrom="paragraph">
              <wp:posOffset>109220</wp:posOffset>
            </wp:positionV>
            <wp:extent cx="1353489" cy="787718"/>
            <wp:effectExtent l="104082" t="256172" r="104082" b="256172"/>
            <wp:wrapNone/>
            <wp:docPr id="1" name="image1.png" descr="Bildresultat för böck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ildresultat för böcker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20044978">
                      <a:off x="0" y="0"/>
                      <a:ext cx="1353489" cy="7877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B5D64">
        <w:tab/>
      </w:r>
    </w:p>
    <w:p w14:paraId="25927537" w14:textId="77777777" w:rsidR="00A41AF1" w:rsidRDefault="00A41AF1"/>
    <w:p w14:paraId="7EA78F00" w14:textId="77777777" w:rsidR="00A41AF1" w:rsidRDefault="00A41AF1"/>
    <w:p w14:paraId="7D25F2E6" w14:textId="77777777" w:rsidR="00A41AF1" w:rsidRDefault="00A41AF1"/>
    <w:tbl>
      <w:tblPr>
        <w:tblStyle w:val="a"/>
        <w:tblpPr w:leftFromText="141" w:rightFromText="141" w:vertAnchor="text" w:horzAnchor="margin" w:tblpXSpec="center" w:tblpY="1568"/>
        <w:tblW w:w="11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7513"/>
      </w:tblGrid>
      <w:tr w:rsidR="002157B2" w14:paraId="7D54E8FD" w14:textId="77777777" w:rsidTr="00B80DDF">
        <w:trPr>
          <w:trHeight w:val="300"/>
        </w:trPr>
        <w:tc>
          <w:tcPr>
            <w:tcW w:w="3681" w:type="dxa"/>
            <w:shd w:val="clear" w:color="auto" w:fill="00B0F0"/>
          </w:tcPr>
          <w:p w14:paraId="736BC9B1" w14:textId="77777777" w:rsidR="002157B2" w:rsidRPr="00E07925" w:rsidRDefault="002157B2" w:rsidP="002157B2">
            <w:pPr>
              <w:ind w:left="-252" w:firstLine="252"/>
              <w:rPr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 w:rsidRPr="00E07925">
              <w:rPr>
                <w:b/>
                <w:sz w:val="20"/>
                <w:szCs w:val="20"/>
              </w:rPr>
              <w:t>Kurs - Svenska</w:t>
            </w:r>
          </w:p>
        </w:tc>
        <w:tc>
          <w:tcPr>
            <w:tcW w:w="7513" w:type="dxa"/>
            <w:shd w:val="clear" w:color="auto" w:fill="00B0F0"/>
          </w:tcPr>
          <w:p w14:paraId="0925770D" w14:textId="77777777" w:rsidR="002157B2" w:rsidRPr="00E07925" w:rsidRDefault="002157B2" w:rsidP="002157B2">
            <w:pPr>
              <w:ind w:right="-396"/>
              <w:rPr>
                <w:b/>
                <w:sz w:val="20"/>
                <w:szCs w:val="20"/>
              </w:rPr>
            </w:pPr>
            <w:r w:rsidRPr="00E07925">
              <w:rPr>
                <w:b/>
                <w:sz w:val="20"/>
                <w:szCs w:val="20"/>
              </w:rPr>
              <w:t>Litteratur</w:t>
            </w:r>
          </w:p>
        </w:tc>
      </w:tr>
      <w:tr w:rsidR="002157B2" w14:paraId="78B11E20" w14:textId="77777777" w:rsidTr="00B80DDF">
        <w:trPr>
          <w:trHeight w:val="1809"/>
        </w:trPr>
        <w:tc>
          <w:tcPr>
            <w:tcW w:w="3681" w:type="dxa"/>
          </w:tcPr>
          <w:p w14:paraId="3D7B25C0" w14:textId="77777777" w:rsidR="002157B2" w:rsidRPr="00284A4B" w:rsidRDefault="002157B2" w:rsidP="002157B2">
            <w:pPr>
              <w:spacing w:line="360" w:lineRule="auto"/>
              <w:rPr>
                <w:sz w:val="20"/>
                <w:szCs w:val="20"/>
              </w:rPr>
            </w:pPr>
          </w:p>
          <w:p w14:paraId="386409B2" w14:textId="77777777" w:rsidR="002157B2" w:rsidRPr="00284A4B" w:rsidRDefault="002157B2" w:rsidP="002157B2">
            <w:pPr>
              <w:spacing w:line="360" w:lineRule="auto"/>
              <w:rPr>
                <w:sz w:val="20"/>
                <w:szCs w:val="20"/>
              </w:rPr>
            </w:pPr>
            <w:r w:rsidRPr="00284A4B">
              <w:rPr>
                <w:sz w:val="20"/>
                <w:szCs w:val="20"/>
              </w:rPr>
              <w:t>GrnsvaB/C/D</w:t>
            </w:r>
          </w:p>
          <w:p w14:paraId="70D4CE6C" w14:textId="77777777" w:rsidR="002157B2" w:rsidRPr="00284A4B" w:rsidRDefault="002157B2" w:rsidP="002157B2">
            <w:pPr>
              <w:spacing w:line="360" w:lineRule="auto"/>
              <w:rPr>
                <w:sz w:val="20"/>
                <w:szCs w:val="20"/>
              </w:rPr>
            </w:pPr>
            <w:r w:rsidRPr="00284A4B">
              <w:rPr>
                <w:sz w:val="20"/>
                <w:szCs w:val="20"/>
              </w:rPr>
              <w:t>Svenska som andraspråk grund</w:t>
            </w:r>
          </w:p>
        </w:tc>
        <w:tc>
          <w:tcPr>
            <w:tcW w:w="7513" w:type="dxa"/>
          </w:tcPr>
          <w:p w14:paraId="2F00007E" w14:textId="77777777" w:rsidR="002157B2" w:rsidRPr="00E20CC4" w:rsidRDefault="002157B2" w:rsidP="002157B2">
            <w:pPr>
              <w:rPr>
                <w:rFonts w:eastAsia="Verdana"/>
                <w:sz w:val="20"/>
                <w:szCs w:val="20"/>
              </w:rPr>
            </w:pPr>
          </w:p>
          <w:p w14:paraId="2E1FB3F9" w14:textId="77777777" w:rsidR="002157B2" w:rsidRPr="00E20CC4" w:rsidRDefault="002157B2" w:rsidP="002157B2">
            <w:pPr>
              <w:rPr>
                <w:rFonts w:eastAsia="Verdana"/>
                <w:sz w:val="20"/>
                <w:szCs w:val="20"/>
              </w:rPr>
            </w:pPr>
            <w:bookmarkStart w:id="1" w:name="_30j0zll" w:colFirst="0" w:colLast="0"/>
            <w:bookmarkEnd w:id="1"/>
            <w:r w:rsidRPr="00E20CC4">
              <w:rPr>
                <w:rFonts w:eastAsia="Verdana"/>
                <w:sz w:val="20"/>
                <w:szCs w:val="20"/>
              </w:rPr>
              <w:t>Rivstart B1 + B2. Paula Levy Scherrer, Karl Lindeman</w:t>
            </w:r>
          </w:p>
          <w:p w14:paraId="114814E7" w14:textId="77777777" w:rsidR="002157B2" w:rsidRPr="00E20CC4" w:rsidRDefault="002157B2" w:rsidP="002157B2">
            <w:pPr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Utgiven på Natur &amp; Kultur</w:t>
            </w:r>
          </w:p>
          <w:p w14:paraId="1556934C" w14:textId="77777777" w:rsidR="002157B2" w:rsidRPr="00E20CC4" w:rsidRDefault="002157B2" w:rsidP="002157B2">
            <w:pPr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ISBN: 978-91-27-43423-3</w:t>
            </w:r>
          </w:p>
          <w:p w14:paraId="355D98FC" w14:textId="77777777" w:rsidR="002157B2" w:rsidRPr="00E20CC4" w:rsidRDefault="002157B2" w:rsidP="002157B2">
            <w:pPr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 xml:space="preserve">(OBS! Sista upplagan då texter är uppdaterade från äldre upplagor) </w:t>
            </w:r>
          </w:p>
          <w:p w14:paraId="7FA85AD2" w14:textId="5511F03E" w:rsidR="002157B2" w:rsidRPr="00E20CC4" w:rsidRDefault="002157B2" w:rsidP="002157B2">
            <w:pPr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 xml:space="preserve">Vi rekommenderar också eleverna att köpa övningsboken, men den är inte obligatorisk. </w:t>
            </w:r>
          </w:p>
        </w:tc>
      </w:tr>
      <w:tr w:rsidR="002157B2" w14:paraId="7AC8ECD0" w14:textId="77777777" w:rsidTr="00B80DDF">
        <w:trPr>
          <w:trHeight w:val="300"/>
        </w:trPr>
        <w:tc>
          <w:tcPr>
            <w:tcW w:w="3681" w:type="dxa"/>
            <w:shd w:val="clear" w:color="auto" w:fill="00B0F0"/>
          </w:tcPr>
          <w:p w14:paraId="257B6F7C" w14:textId="77777777" w:rsidR="002157B2" w:rsidRPr="00E07925" w:rsidRDefault="002157B2" w:rsidP="002157B2">
            <w:pPr>
              <w:spacing w:line="360" w:lineRule="auto"/>
              <w:rPr>
                <w:sz w:val="20"/>
                <w:szCs w:val="20"/>
              </w:rPr>
            </w:pPr>
            <w:r w:rsidRPr="00E07925">
              <w:rPr>
                <w:b/>
                <w:sz w:val="20"/>
                <w:szCs w:val="20"/>
              </w:rPr>
              <w:t>Kurs - Engelska</w:t>
            </w:r>
          </w:p>
        </w:tc>
        <w:tc>
          <w:tcPr>
            <w:tcW w:w="7513" w:type="dxa"/>
            <w:shd w:val="clear" w:color="auto" w:fill="00B0F0"/>
          </w:tcPr>
          <w:p w14:paraId="0B70A079" w14:textId="77777777" w:rsidR="002157B2" w:rsidRPr="00E20CC4" w:rsidRDefault="002157B2" w:rsidP="002157B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E20CC4">
              <w:rPr>
                <w:b/>
                <w:sz w:val="20"/>
                <w:szCs w:val="20"/>
              </w:rPr>
              <w:t>Litteratur</w:t>
            </w:r>
          </w:p>
        </w:tc>
      </w:tr>
      <w:tr w:rsidR="002157B2" w14:paraId="1B72F2BB" w14:textId="77777777" w:rsidTr="00B80DDF">
        <w:trPr>
          <w:trHeight w:val="300"/>
        </w:trPr>
        <w:tc>
          <w:tcPr>
            <w:tcW w:w="3681" w:type="dxa"/>
          </w:tcPr>
          <w:p w14:paraId="59FFA2AC" w14:textId="0FB5F565" w:rsidR="002157B2" w:rsidRPr="00284A4B" w:rsidRDefault="002157B2" w:rsidP="002157B2">
            <w:pPr>
              <w:spacing w:line="360" w:lineRule="auto"/>
              <w:rPr>
                <w:sz w:val="20"/>
                <w:szCs w:val="20"/>
              </w:rPr>
            </w:pPr>
            <w:r w:rsidRPr="00284A4B">
              <w:rPr>
                <w:sz w:val="20"/>
                <w:szCs w:val="20"/>
              </w:rPr>
              <w:t>Grneng</w:t>
            </w:r>
            <w:r w:rsidR="00F74442">
              <w:rPr>
                <w:sz w:val="20"/>
                <w:szCs w:val="20"/>
              </w:rPr>
              <w:t>B</w:t>
            </w:r>
            <w:bookmarkStart w:id="2" w:name="_GoBack"/>
            <w:bookmarkEnd w:id="2"/>
            <w:r w:rsidR="00A52384">
              <w:rPr>
                <w:sz w:val="20"/>
                <w:szCs w:val="20"/>
              </w:rPr>
              <w:t xml:space="preserve"> - </w:t>
            </w:r>
            <w:r w:rsidRPr="00284A4B">
              <w:rPr>
                <w:sz w:val="20"/>
                <w:szCs w:val="20"/>
              </w:rPr>
              <w:t>Engelska grund</w:t>
            </w:r>
          </w:p>
        </w:tc>
        <w:tc>
          <w:tcPr>
            <w:tcW w:w="7513" w:type="dxa"/>
          </w:tcPr>
          <w:p w14:paraId="7A8A01C6" w14:textId="059B47F1" w:rsidR="002157B2" w:rsidRPr="00E20CC4" w:rsidRDefault="002157B2" w:rsidP="00A52384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Connect 1 Elevpaket (Bok + digital produkt)</w:t>
            </w:r>
            <w:r w:rsidR="00A52384">
              <w:rPr>
                <w:rFonts w:eastAsia="Verdana"/>
                <w:sz w:val="20"/>
                <w:szCs w:val="20"/>
              </w:rPr>
              <w:t xml:space="preserve"> </w:t>
            </w:r>
            <w:r w:rsidRPr="00E20CC4">
              <w:rPr>
                <w:rFonts w:eastAsia="Verdana"/>
                <w:sz w:val="20"/>
                <w:szCs w:val="20"/>
              </w:rPr>
              <w:t>ISBN: 9789144105963</w:t>
            </w:r>
          </w:p>
        </w:tc>
      </w:tr>
      <w:tr w:rsidR="002157B2" w14:paraId="093F1C54" w14:textId="77777777" w:rsidTr="00B80DDF">
        <w:trPr>
          <w:trHeight w:val="300"/>
        </w:trPr>
        <w:tc>
          <w:tcPr>
            <w:tcW w:w="3681" w:type="dxa"/>
          </w:tcPr>
          <w:p w14:paraId="7F052542" w14:textId="109B9CFD" w:rsidR="002157B2" w:rsidRPr="00284A4B" w:rsidRDefault="002157B2" w:rsidP="002157B2">
            <w:pPr>
              <w:spacing w:line="360" w:lineRule="auto"/>
              <w:rPr>
                <w:sz w:val="20"/>
                <w:szCs w:val="20"/>
              </w:rPr>
            </w:pPr>
            <w:r w:rsidRPr="00284A4B">
              <w:rPr>
                <w:sz w:val="20"/>
                <w:szCs w:val="20"/>
              </w:rPr>
              <w:t>GrnengC/D</w:t>
            </w:r>
            <w:r w:rsidR="00BE3489">
              <w:rPr>
                <w:sz w:val="20"/>
                <w:szCs w:val="20"/>
              </w:rPr>
              <w:t xml:space="preserve"> - </w:t>
            </w:r>
            <w:r w:rsidRPr="00284A4B">
              <w:rPr>
                <w:sz w:val="20"/>
                <w:szCs w:val="20"/>
              </w:rPr>
              <w:t>Engelska grund</w:t>
            </w:r>
          </w:p>
        </w:tc>
        <w:tc>
          <w:tcPr>
            <w:tcW w:w="7513" w:type="dxa"/>
          </w:tcPr>
          <w:p w14:paraId="794FE633" w14:textId="01A4CF22" w:rsidR="002157B2" w:rsidRPr="00E20CC4" w:rsidRDefault="002157B2" w:rsidP="00A52384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P Watcyn-Jones: Connect 2, Studentlitteratur</w:t>
            </w:r>
            <w:r w:rsidR="00A52384">
              <w:rPr>
                <w:rFonts w:eastAsia="Verdana"/>
                <w:sz w:val="20"/>
                <w:szCs w:val="20"/>
              </w:rPr>
              <w:t xml:space="preserve"> </w:t>
            </w:r>
            <w:r w:rsidRPr="00E20CC4">
              <w:rPr>
                <w:rFonts w:eastAsia="Verdana"/>
                <w:sz w:val="20"/>
                <w:szCs w:val="20"/>
              </w:rPr>
              <w:t>ISBN: 9789144106342</w:t>
            </w:r>
          </w:p>
        </w:tc>
      </w:tr>
      <w:tr w:rsidR="002157B2" w14:paraId="1498BC3B" w14:textId="77777777" w:rsidTr="00B80DDF">
        <w:trPr>
          <w:trHeight w:val="757"/>
        </w:trPr>
        <w:tc>
          <w:tcPr>
            <w:tcW w:w="3681" w:type="dxa"/>
          </w:tcPr>
          <w:p w14:paraId="6BBAE5FF" w14:textId="618FA1E2" w:rsidR="002157B2" w:rsidRPr="00284A4B" w:rsidRDefault="002157B2" w:rsidP="002157B2">
            <w:pPr>
              <w:spacing w:line="360" w:lineRule="auto"/>
              <w:rPr>
                <w:sz w:val="20"/>
                <w:szCs w:val="20"/>
              </w:rPr>
            </w:pPr>
            <w:bookmarkStart w:id="3" w:name="_3znysh7" w:colFirst="0" w:colLast="0"/>
            <w:bookmarkEnd w:id="3"/>
            <w:r w:rsidRPr="00284A4B">
              <w:rPr>
                <w:sz w:val="20"/>
                <w:szCs w:val="20"/>
              </w:rPr>
              <w:t>Engeng06</w:t>
            </w:r>
            <w:r w:rsidR="00BE3489">
              <w:rPr>
                <w:sz w:val="20"/>
                <w:szCs w:val="20"/>
              </w:rPr>
              <w:t xml:space="preserve"> - </w:t>
            </w:r>
            <w:r w:rsidRPr="00284A4B">
              <w:rPr>
                <w:sz w:val="20"/>
                <w:szCs w:val="20"/>
              </w:rPr>
              <w:t xml:space="preserve">Engelska 6 </w:t>
            </w:r>
          </w:p>
        </w:tc>
        <w:tc>
          <w:tcPr>
            <w:tcW w:w="7513" w:type="dxa"/>
          </w:tcPr>
          <w:p w14:paraId="7C16527B" w14:textId="77777777" w:rsidR="002157B2" w:rsidRPr="00E20CC4" w:rsidRDefault="002157B2" w:rsidP="002157B2">
            <w:pPr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* Hedencrona, Smed-Gerdin, Watcyn-Jones: Solid Gold 2</w:t>
            </w:r>
          </w:p>
          <w:p w14:paraId="7F6739C8" w14:textId="77777777" w:rsidR="002157B2" w:rsidRPr="00E20CC4" w:rsidRDefault="002157B2" w:rsidP="002157B2">
            <w:pPr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 xml:space="preserve">   ISBN:9789144107806</w:t>
            </w:r>
          </w:p>
          <w:p w14:paraId="1E8CA4BD" w14:textId="718A395E" w:rsidR="002157B2" w:rsidRPr="00E20CC4" w:rsidRDefault="002157B2" w:rsidP="002157B2">
            <w:pPr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* Students key for Solid Gold 2. ISBN: </w:t>
            </w:r>
            <w:r w:rsidRPr="00E20CC4">
              <w:rPr>
                <w:rFonts w:eastAsia="Verdana"/>
                <w:color w:val="222222"/>
                <w:sz w:val="20"/>
                <w:szCs w:val="20"/>
              </w:rPr>
              <w:t>9789144110745</w:t>
            </w:r>
            <w:r w:rsidRPr="00E20CC4">
              <w:rPr>
                <w:rFonts w:eastAsia="Verdana"/>
                <w:sz w:val="20"/>
                <w:szCs w:val="20"/>
              </w:rPr>
              <w:t xml:space="preserve"> </w:t>
            </w:r>
          </w:p>
        </w:tc>
      </w:tr>
      <w:tr w:rsidR="002157B2" w14:paraId="010F228C" w14:textId="77777777" w:rsidTr="00B80DDF">
        <w:trPr>
          <w:trHeight w:val="373"/>
        </w:trPr>
        <w:tc>
          <w:tcPr>
            <w:tcW w:w="3681" w:type="dxa"/>
            <w:shd w:val="clear" w:color="auto" w:fill="00B0F0"/>
          </w:tcPr>
          <w:p w14:paraId="4279E78B" w14:textId="6B5B78C5" w:rsidR="002157B2" w:rsidRPr="00E07925" w:rsidRDefault="002157B2" w:rsidP="002157B2">
            <w:pPr>
              <w:spacing w:line="360" w:lineRule="auto"/>
              <w:rPr>
                <w:sz w:val="20"/>
                <w:szCs w:val="20"/>
              </w:rPr>
            </w:pPr>
            <w:r w:rsidRPr="00E07925">
              <w:rPr>
                <w:b/>
                <w:sz w:val="20"/>
                <w:szCs w:val="20"/>
              </w:rPr>
              <w:t xml:space="preserve">Kurs – Samhällsvetenskapliga </w:t>
            </w:r>
          </w:p>
        </w:tc>
        <w:tc>
          <w:tcPr>
            <w:tcW w:w="7513" w:type="dxa"/>
            <w:shd w:val="clear" w:color="auto" w:fill="00B0F0"/>
          </w:tcPr>
          <w:p w14:paraId="59B49D9B" w14:textId="77777777" w:rsidR="002157B2" w:rsidRPr="00E20CC4" w:rsidRDefault="002157B2" w:rsidP="002157B2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E20CC4">
              <w:rPr>
                <w:b/>
                <w:sz w:val="20"/>
                <w:szCs w:val="20"/>
              </w:rPr>
              <w:t>Litteratur</w:t>
            </w:r>
          </w:p>
        </w:tc>
      </w:tr>
      <w:tr w:rsidR="002157B2" w14:paraId="6A43B1C0" w14:textId="77777777" w:rsidTr="00B80DDF">
        <w:trPr>
          <w:trHeight w:val="462"/>
        </w:trPr>
        <w:tc>
          <w:tcPr>
            <w:tcW w:w="3681" w:type="dxa"/>
          </w:tcPr>
          <w:p w14:paraId="55B5A571" w14:textId="64778111" w:rsidR="002157B2" w:rsidRPr="00284A4B" w:rsidRDefault="002157B2" w:rsidP="002157B2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Samsam01B</w:t>
            </w:r>
            <w:r w:rsidR="00B80DDF">
              <w:rPr>
                <w:sz w:val="20"/>
                <w:szCs w:val="20"/>
              </w:rPr>
              <w:t xml:space="preserve"> - </w:t>
            </w:r>
            <w:r w:rsidRPr="00E20CC4">
              <w:rPr>
                <w:sz w:val="20"/>
                <w:szCs w:val="20"/>
              </w:rPr>
              <w:t xml:space="preserve">Samhällskunskap 1b </w:t>
            </w:r>
          </w:p>
        </w:tc>
        <w:tc>
          <w:tcPr>
            <w:tcW w:w="7513" w:type="dxa"/>
          </w:tcPr>
          <w:p w14:paraId="7FE0B319" w14:textId="1BD955AB" w:rsidR="00B80DDF" w:rsidRPr="00B80DDF" w:rsidRDefault="002157B2" w:rsidP="00B80DDF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Samhällskunskap 1b av Daniel West; Liber Förlag ISBN: 9789147123933</w:t>
            </w:r>
          </w:p>
        </w:tc>
      </w:tr>
      <w:tr w:rsidR="002459B2" w14:paraId="03641825" w14:textId="77777777" w:rsidTr="00B80DDF">
        <w:trPr>
          <w:trHeight w:val="473"/>
        </w:trPr>
        <w:tc>
          <w:tcPr>
            <w:tcW w:w="3681" w:type="dxa"/>
          </w:tcPr>
          <w:p w14:paraId="1CB12270" w14:textId="002C6649" w:rsidR="002459B2" w:rsidRPr="00E20CC4" w:rsidRDefault="002459B2" w:rsidP="002459B2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Hishis01B</w:t>
            </w:r>
            <w:r w:rsidR="00575D54">
              <w:rPr>
                <w:sz w:val="20"/>
                <w:szCs w:val="20"/>
              </w:rPr>
              <w:t xml:space="preserve">- </w:t>
            </w:r>
            <w:r w:rsidRPr="00E20CC4">
              <w:rPr>
                <w:sz w:val="20"/>
                <w:szCs w:val="20"/>
              </w:rPr>
              <w:t xml:space="preserve">Historia 1B </w:t>
            </w:r>
          </w:p>
        </w:tc>
        <w:tc>
          <w:tcPr>
            <w:tcW w:w="7513" w:type="dxa"/>
          </w:tcPr>
          <w:p w14:paraId="5282EA51" w14:textId="47A3A335" w:rsidR="002459B2" w:rsidRPr="00E20CC4" w:rsidRDefault="002459B2" w:rsidP="002459B2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Perspektiv på historien av Nyström m.fl.; Gleerups förlag ISBN: 9789140691118</w:t>
            </w:r>
          </w:p>
        </w:tc>
      </w:tr>
      <w:tr w:rsidR="002459B2" w14:paraId="193BFBE6" w14:textId="77777777" w:rsidTr="00B80DDF">
        <w:trPr>
          <w:trHeight w:val="423"/>
        </w:trPr>
        <w:tc>
          <w:tcPr>
            <w:tcW w:w="3681" w:type="dxa"/>
          </w:tcPr>
          <w:p w14:paraId="62925B3F" w14:textId="77060DC0" w:rsidR="002459B2" w:rsidRPr="00E20CC4" w:rsidRDefault="002459B2" w:rsidP="002459B2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Relrel01</w:t>
            </w:r>
            <w:r w:rsidR="00575D54">
              <w:rPr>
                <w:sz w:val="20"/>
                <w:szCs w:val="20"/>
              </w:rPr>
              <w:t xml:space="preserve">- </w:t>
            </w:r>
            <w:r w:rsidRPr="00E20CC4">
              <w:rPr>
                <w:sz w:val="20"/>
                <w:szCs w:val="20"/>
              </w:rPr>
              <w:t xml:space="preserve">Religion 01 </w:t>
            </w:r>
          </w:p>
        </w:tc>
        <w:tc>
          <w:tcPr>
            <w:tcW w:w="7513" w:type="dxa"/>
          </w:tcPr>
          <w:p w14:paraId="23C35FB9" w14:textId="4D1FB246" w:rsidR="00575D54" w:rsidRPr="00575D54" w:rsidRDefault="002459B2" w:rsidP="00575D54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Relief Livsvägar av Tidman och Wallin; Gleerups förlag ISBN: 9789140676573</w:t>
            </w:r>
          </w:p>
        </w:tc>
      </w:tr>
      <w:tr w:rsidR="002459B2" w14:paraId="0EA0D679" w14:textId="77777777" w:rsidTr="00B80DDF">
        <w:trPr>
          <w:trHeight w:val="364"/>
        </w:trPr>
        <w:tc>
          <w:tcPr>
            <w:tcW w:w="3681" w:type="dxa"/>
            <w:shd w:val="clear" w:color="auto" w:fill="00B0F0"/>
          </w:tcPr>
          <w:p w14:paraId="3F557E27" w14:textId="3C02AE8D" w:rsidR="002459B2" w:rsidRPr="002459B2" w:rsidRDefault="002459B2" w:rsidP="002459B2">
            <w:pPr>
              <w:spacing w:line="360" w:lineRule="auto"/>
              <w:rPr>
                <w:sz w:val="20"/>
                <w:szCs w:val="20"/>
              </w:rPr>
            </w:pPr>
            <w:r w:rsidRPr="002459B2">
              <w:rPr>
                <w:b/>
                <w:sz w:val="20"/>
                <w:szCs w:val="20"/>
              </w:rPr>
              <w:t xml:space="preserve">Kurs – Matematik </w:t>
            </w:r>
          </w:p>
        </w:tc>
        <w:tc>
          <w:tcPr>
            <w:tcW w:w="7513" w:type="dxa"/>
            <w:shd w:val="clear" w:color="auto" w:fill="00B0F0"/>
          </w:tcPr>
          <w:p w14:paraId="4DD5656D" w14:textId="4DEF1D6E" w:rsidR="002459B2" w:rsidRPr="002459B2" w:rsidRDefault="002459B2" w:rsidP="002459B2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2459B2">
              <w:rPr>
                <w:b/>
                <w:sz w:val="20"/>
                <w:szCs w:val="20"/>
              </w:rPr>
              <w:t>Litteratur</w:t>
            </w:r>
          </w:p>
        </w:tc>
      </w:tr>
      <w:tr w:rsidR="00DB5D64" w14:paraId="30646068" w14:textId="77777777" w:rsidTr="00B80DDF">
        <w:trPr>
          <w:trHeight w:val="364"/>
        </w:trPr>
        <w:tc>
          <w:tcPr>
            <w:tcW w:w="3681" w:type="dxa"/>
            <w:shd w:val="clear" w:color="auto" w:fill="FFFFFF" w:themeFill="background1"/>
          </w:tcPr>
          <w:p w14:paraId="266844F5" w14:textId="49099E6D" w:rsidR="00DB5D64" w:rsidRPr="00BE3489" w:rsidRDefault="00DB5D64" w:rsidP="00DB5D64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Matmat02B/C</w:t>
            </w:r>
            <w:r w:rsidR="00BE3489">
              <w:rPr>
                <w:sz w:val="20"/>
                <w:szCs w:val="20"/>
              </w:rPr>
              <w:t xml:space="preserve"> -</w:t>
            </w:r>
            <w:r w:rsidRPr="00E20CC4">
              <w:rPr>
                <w:sz w:val="20"/>
                <w:szCs w:val="20"/>
              </w:rPr>
              <w:t xml:space="preserve">Matematik 2b, 2c </w:t>
            </w:r>
          </w:p>
        </w:tc>
        <w:tc>
          <w:tcPr>
            <w:tcW w:w="7513" w:type="dxa"/>
            <w:shd w:val="clear" w:color="auto" w:fill="FFFFFF" w:themeFill="background1"/>
          </w:tcPr>
          <w:p w14:paraId="092A21EE" w14:textId="1EBC36D4" w:rsidR="00DB5D64" w:rsidRPr="002459B2" w:rsidRDefault="00DB5D64" w:rsidP="00DB5D64">
            <w:pPr>
              <w:spacing w:line="360" w:lineRule="auto"/>
              <w:rPr>
                <w:b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Matematik 5000 2b/c vux Natur och kultur</w:t>
            </w:r>
            <w:r w:rsidR="00ED5F9A">
              <w:rPr>
                <w:rFonts w:eastAsia="Verdana"/>
                <w:sz w:val="20"/>
                <w:szCs w:val="20"/>
              </w:rPr>
              <w:t xml:space="preserve">. </w:t>
            </w:r>
            <w:r w:rsidR="00ED5F9A" w:rsidRPr="00381ADF">
              <w:rPr>
                <w:rFonts w:eastAsia="Verdana"/>
                <w:sz w:val="20"/>
                <w:szCs w:val="20"/>
              </w:rPr>
              <w:t xml:space="preserve"> ISBN:</w:t>
            </w:r>
            <w:r w:rsidR="00ED5F9A">
              <w:rPr>
                <w:rFonts w:eastAsia="Verdana"/>
                <w:sz w:val="20"/>
                <w:szCs w:val="20"/>
              </w:rPr>
              <w:t xml:space="preserve"> </w:t>
            </w:r>
            <w:r w:rsidR="00ED5F9A" w:rsidRPr="00381ADF">
              <w:rPr>
                <w:rFonts w:eastAsia="Times New Roman"/>
                <w:sz w:val="20"/>
                <w:szCs w:val="20"/>
              </w:rPr>
              <w:t xml:space="preserve"> 9789127435049</w:t>
            </w:r>
          </w:p>
        </w:tc>
      </w:tr>
      <w:tr w:rsidR="00DB5D64" w14:paraId="074A7EEB" w14:textId="77777777" w:rsidTr="00B80DDF">
        <w:trPr>
          <w:trHeight w:val="364"/>
        </w:trPr>
        <w:tc>
          <w:tcPr>
            <w:tcW w:w="3681" w:type="dxa"/>
            <w:shd w:val="clear" w:color="auto" w:fill="FFFFFF" w:themeFill="background1"/>
          </w:tcPr>
          <w:p w14:paraId="74D62321" w14:textId="1FF2C3B2" w:rsidR="00DB5D64" w:rsidRPr="00E20CC4" w:rsidRDefault="00DB5D64" w:rsidP="00DB5D64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 xml:space="preserve">Matmat03C </w:t>
            </w:r>
            <w:r w:rsidR="00BE3489">
              <w:rPr>
                <w:sz w:val="20"/>
                <w:szCs w:val="20"/>
              </w:rPr>
              <w:t>-</w:t>
            </w:r>
            <w:r w:rsidRPr="00E20CC4">
              <w:rPr>
                <w:sz w:val="20"/>
                <w:szCs w:val="20"/>
              </w:rPr>
              <w:t xml:space="preserve">Matematik 3c </w:t>
            </w:r>
          </w:p>
        </w:tc>
        <w:tc>
          <w:tcPr>
            <w:tcW w:w="7513" w:type="dxa"/>
            <w:shd w:val="clear" w:color="auto" w:fill="FFFFFF" w:themeFill="background1"/>
          </w:tcPr>
          <w:p w14:paraId="560E8D2B" w14:textId="5EA9C818" w:rsidR="00DB5D64" w:rsidRPr="00E20CC4" w:rsidRDefault="00DB5D64" w:rsidP="00DB5D64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Matematik 5000 3c Blå lärobok, Natur och kultur</w:t>
            </w:r>
            <w:r w:rsidR="006B20FA">
              <w:rPr>
                <w:rFonts w:eastAsia="Verdana"/>
                <w:sz w:val="20"/>
                <w:szCs w:val="20"/>
              </w:rPr>
              <w:t xml:space="preserve">. </w:t>
            </w:r>
            <w:r w:rsidR="006B20FA" w:rsidRPr="003F3F35">
              <w:rPr>
                <w:rFonts w:eastAsia="Verdana"/>
                <w:sz w:val="20"/>
                <w:szCs w:val="20"/>
              </w:rPr>
              <w:t xml:space="preserve"> ISBN: </w:t>
            </w:r>
            <w:r w:rsidR="006B20FA" w:rsidRPr="003F3F35">
              <w:rPr>
                <w:rFonts w:eastAsia="Times New Roman"/>
                <w:sz w:val="20"/>
                <w:szCs w:val="20"/>
              </w:rPr>
              <w:t xml:space="preserve"> 9789127426283</w:t>
            </w:r>
          </w:p>
        </w:tc>
      </w:tr>
      <w:tr w:rsidR="00DB5D64" w14:paraId="250B7712" w14:textId="77777777" w:rsidTr="00B80DDF">
        <w:trPr>
          <w:trHeight w:val="364"/>
        </w:trPr>
        <w:tc>
          <w:tcPr>
            <w:tcW w:w="3681" w:type="dxa"/>
            <w:shd w:val="clear" w:color="auto" w:fill="FFFFFF" w:themeFill="background1"/>
          </w:tcPr>
          <w:p w14:paraId="32605D0A" w14:textId="1F17FBE5" w:rsidR="00DB5D64" w:rsidRPr="00E20CC4" w:rsidRDefault="00DB5D64" w:rsidP="00DB5D64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Matmat04</w:t>
            </w:r>
            <w:r w:rsidR="00BE3489">
              <w:rPr>
                <w:sz w:val="20"/>
                <w:szCs w:val="20"/>
              </w:rPr>
              <w:t xml:space="preserve"> - </w:t>
            </w:r>
            <w:r w:rsidRPr="00E20CC4">
              <w:rPr>
                <w:sz w:val="20"/>
                <w:szCs w:val="20"/>
              </w:rPr>
              <w:t xml:space="preserve">Matematik 4 </w:t>
            </w:r>
          </w:p>
        </w:tc>
        <w:tc>
          <w:tcPr>
            <w:tcW w:w="7513" w:type="dxa"/>
            <w:shd w:val="clear" w:color="auto" w:fill="FFFFFF" w:themeFill="background1"/>
          </w:tcPr>
          <w:p w14:paraId="35DE1D01" w14:textId="2F3CDF59" w:rsidR="00DB5D64" w:rsidRPr="00E20CC4" w:rsidRDefault="00DB5D64" w:rsidP="00DB5D64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Matematik 5000 Kurs 4 Blå lärobok, Natur och kultur</w:t>
            </w:r>
            <w:r w:rsidR="006B20FA">
              <w:rPr>
                <w:rFonts w:eastAsia="Verdana"/>
                <w:sz w:val="20"/>
                <w:szCs w:val="20"/>
              </w:rPr>
              <w:t xml:space="preserve">. </w:t>
            </w:r>
            <w:r w:rsidR="00312191" w:rsidRPr="003F3F35">
              <w:rPr>
                <w:rFonts w:eastAsia="Verdana"/>
                <w:sz w:val="20"/>
                <w:szCs w:val="20"/>
              </w:rPr>
              <w:t xml:space="preserve"> ISBN: </w:t>
            </w:r>
            <w:r w:rsidR="00312191" w:rsidRPr="003F3F35">
              <w:rPr>
                <w:rFonts w:eastAsia="Times New Roman"/>
                <w:sz w:val="20"/>
                <w:szCs w:val="20"/>
              </w:rPr>
              <w:t xml:space="preserve"> 9789127426320</w:t>
            </w:r>
          </w:p>
        </w:tc>
      </w:tr>
      <w:tr w:rsidR="00DB5D64" w14:paraId="3FF46446" w14:textId="77777777" w:rsidTr="00B80DDF">
        <w:trPr>
          <w:trHeight w:val="364"/>
        </w:trPr>
        <w:tc>
          <w:tcPr>
            <w:tcW w:w="3681" w:type="dxa"/>
            <w:shd w:val="clear" w:color="auto" w:fill="00B0F0"/>
          </w:tcPr>
          <w:p w14:paraId="1D7A2C22" w14:textId="572D5443" w:rsidR="00DB5D64" w:rsidRPr="00E20CC4" w:rsidRDefault="00DB5D64" w:rsidP="00DB5D64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b/>
                <w:sz w:val="20"/>
                <w:szCs w:val="20"/>
              </w:rPr>
              <w:t>Kurs – Naturvetenskapliga</w:t>
            </w:r>
          </w:p>
        </w:tc>
        <w:tc>
          <w:tcPr>
            <w:tcW w:w="7513" w:type="dxa"/>
            <w:shd w:val="clear" w:color="auto" w:fill="00B0F0"/>
          </w:tcPr>
          <w:p w14:paraId="72FBC653" w14:textId="01066F9A" w:rsidR="00DB5D64" w:rsidRPr="00E20CC4" w:rsidRDefault="00DB5D64" w:rsidP="00DB5D64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b/>
                <w:sz w:val="20"/>
                <w:szCs w:val="20"/>
              </w:rPr>
              <w:t>Litteratur</w:t>
            </w:r>
          </w:p>
        </w:tc>
      </w:tr>
      <w:tr w:rsidR="00DB5D64" w14:paraId="4C825750" w14:textId="77777777" w:rsidTr="00B80DDF">
        <w:trPr>
          <w:trHeight w:val="364"/>
        </w:trPr>
        <w:tc>
          <w:tcPr>
            <w:tcW w:w="3681" w:type="dxa"/>
            <w:shd w:val="clear" w:color="auto" w:fill="auto"/>
          </w:tcPr>
          <w:p w14:paraId="1EEB09DD" w14:textId="5DC16192" w:rsidR="00DB5D64" w:rsidRPr="00333E2A" w:rsidRDefault="00DB5D64" w:rsidP="00DB5D64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Naknak01a1</w:t>
            </w:r>
            <w:r w:rsidR="00333E2A">
              <w:rPr>
                <w:sz w:val="20"/>
                <w:szCs w:val="20"/>
              </w:rPr>
              <w:t xml:space="preserve">- </w:t>
            </w:r>
            <w:r w:rsidRPr="00E20CC4">
              <w:rPr>
                <w:sz w:val="20"/>
                <w:szCs w:val="20"/>
              </w:rPr>
              <w:t xml:space="preserve">Naturkunskap 1a1 </w:t>
            </w:r>
          </w:p>
        </w:tc>
        <w:tc>
          <w:tcPr>
            <w:tcW w:w="7513" w:type="dxa"/>
            <w:shd w:val="clear" w:color="auto" w:fill="auto"/>
          </w:tcPr>
          <w:p w14:paraId="7D9651B6" w14:textId="77777777" w:rsidR="00DB5D64" w:rsidRPr="00E20CC4" w:rsidRDefault="00DB5D64" w:rsidP="00DB5D64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Nk1a1 Synpunkt Naturkunskap 1a1   A. Henriksson. Gleerups</w:t>
            </w:r>
          </w:p>
          <w:p w14:paraId="39E620BA" w14:textId="19B72B6D" w:rsidR="00DB5D64" w:rsidRPr="00E20CC4" w:rsidRDefault="00DB5D64" w:rsidP="00DB5D64">
            <w:pPr>
              <w:spacing w:line="360" w:lineRule="auto"/>
              <w:rPr>
                <w:b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ISBN 978-91-40-69266-5</w:t>
            </w:r>
            <w:r>
              <w:rPr>
                <w:rFonts w:eastAsia="Verdana"/>
                <w:sz w:val="20"/>
                <w:szCs w:val="20"/>
              </w:rPr>
              <w:t xml:space="preserve">. </w:t>
            </w:r>
            <w:r w:rsidR="00B80DDF" w:rsidRPr="00E20CC4">
              <w:rPr>
                <w:rFonts w:eastAsia="Verdana"/>
                <w:sz w:val="20"/>
                <w:szCs w:val="20"/>
              </w:rPr>
              <w:t>2: a</w:t>
            </w:r>
            <w:r w:rsidRPr="00E20CC4">
              <w:rPr>
                <w:rFonts w:eastAsia="Verdana"/>
                <w:sz w:val="20"/>
                <w:szCs w:val="20"/>
              </w:rPr>
              <w:t xml:space="preserve"> upplagan</w:t>
            </w:r>
          </w:p>
        </w:tc>
      </w:tr>
      <w:tr w:rsidR="0015205C" w14:paraId="73750490" w14:textId="77777777" w:rsidTr="00B80DDF">
        <w:trPr>
          <w:trHeight w:val="364"/>
        </w:trPr>
        <w:tc>
          <w:tcPr>
            <w:tcW w:w="3681" w:type="dxa"/>
            <w:shd w:val="clear" w:color="auto" w:fill="auto"/>
          </w:tcPr>
          <w:p w14:paraId="08FF4D06" w14:textId="5F8C7C64" w:rsidR="0015205C" w:rsidRPr="00E20CC4" w:rsidRDefault="0015205C" w:rsidP="0015205C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Biobio01</w:t>
            </w:r>
            <w:r w:rsidR="00333E2A">
              <w:rPr>
                <w:sz w:val="20"/>
                <w:szCs w:val="20"/>
              </w:rPr>
              <w:t xml:space="preserve">- </w:t>
            </w:r>
            <w:r w:rsidRPr="00E20CC4">
              <w:rPr>
                <w:sz w:val="20"/>
                <w:szCs w:val="20"/>
              </w:rPr>
              <w:t xml:space="preserve">Biologi 1 </w:t>
            </w:r>
          </w:p>
        </w:tc>
        <w:tc>
          <w:tcPr>
            <w:tcW w:w="7513" w:type="dxa"/>
            <w:shd w:val="clear" w:color="auto" w:fill="auto"/>
          </w:tcPr>
          <w:p w14:paraId="453A950E" w14:textId="3336AFD6" w:rsidR="0015205C" w:rsidRPr="00E20CC4" w:rsidRDefault="0015205C" w:rsidP="0015205C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Spira Biologi 1 (Liber) Björndahl et al ISBN 978-91-47-11600-3</w:t>
            </w:r>
          </w:p>
        </w:tc>
      </w:tr>
      <w:tr w:rsidR="00BE3489" w14:paraId="73456D9B" w14:textId="77777777" w:rsidTr="00B80DDF">
        <w:trPr>
          <w:trHeight w:val="364"/>
        </w:trPr>
        <w:tc>
          <w:tcPr>
            <w:tcW w:w="3681" w:type="dxa"/>
            <w:shd w:val="clear" w:color="auto" w:fill="auto"/>
          </w:tcPr>
          <w:p w14:paraId="6B3CF747" w14:textId="49CBCBEB" w:rsidR="00BE3489" w:rsidRPr="00E20CC4" w:rsidRDefault="00BE3489" w:rsidP="00BE3489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Fysfys01A</w:t>
            </w:r>
            <w:r w:rsidR="00B80DDF">
              <w:rPr>
                <w:sz w:val="20"/>
                <w:szCs w:val="20"/>
              </w:rPr>
              <w:t xml:space="preserve"> - </w:t>
            </w:r>
            <w:r w:rsidRPr="00E20CC4">
              <w:rPr>
                <w:sz w:val="20"/>
                <w:szCs w:val="20"/>
              </w:rPr>
              <w:t xml:space="preserve">Fysik 1a </w:t>
            </w:r>
          </w:p>
        </w:tc>
        <w:tc>
          <w:tcPr>
            <w:tcW w:w="7513" w:type="dxa"/>
            <w:shd w:val="clear" w:color="auto" w:fill="auto"/>
          </w:tcPr>
          <w:p w14:paraId="5386F454" w14:textId="77777777" w:rsidR="00BE3489" w:rsidRPr="00E20CC4" w:rsidRDefault="00BE3489" w:rsidP="00BE3489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 xml:space="preserve">* Ergo fysik 1. Jan Pålsgård, Göran Kvist, Klas Nilson. Upplaga 5. </w:t>
            </w:r>
          </w:p>
          <w:p w14:paraId="7B5813E7" w14:textId="77777777" w:rsidR="00BE3489" w:rsidRPr="00E20CC4" w:rsidRDefault="00BE3489" w:rsidP="00BE3489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ISBN: 9789147126224</w:t>
            </w:r>
          </w:p>
          <w:p w14:paraId="1CE75F73" w14:textId="7D007981" w:rsidR="00BE3489" w:rsidRPr="00E20CC4" w:rsidRDefault="00BE3489" w:rsidP="00BE3489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 xml:space="preserve">* Formelsamling. Formler &amp; tabeller i fysik, matematik &amp; kemi för gymnasieskolan. Per Uno Ekholm, Lars Fraenkel, Sven Hörbeck. </w:t>
            </w:r>
            <w:r w:rsidRPr="00485A06">
              <w:rPr>
                <w:rFonts w:eastAsia="Verdana"/>
                <w:sz w:val="18"/>
                <w:szCs w:val="18"/>
              </w:rPr>
              <w:t>ISBN: 9789197370882</w:t>
            </w:r>
          </w:p>
        </w:tc>
      </w:tr>
      <w:tr w:rsidR="00BE3489" w14:paraId="74BFABEA" w14:textId="77777777" w:rsidTr="00B80DDF">
        <w:trPr>
          <w:trHeight w:val="364"/>
        </w:trPr>
        <w:tc>
          <w:tcPr>
            <w:tcW w:w="3681" w:type="dxa"/>
            <w:shd w:val="clear" w:color="auto" w:fill="auto"/>
          </w:tcPr>
          <w:p w14:paraId="3BC1A8F0" w14:textId="2A5ACE57" w:rsidR="00BE3489" w:rsidRPr="00E20CC4" w:rsidRDefault="00BE3489" w:rsidP="00BE3489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Fysfys02</w:t>
            </w:r>
            <w:r w:rsidR="00B80DDF">
              <w:rPr>
                <w:sz w:val="20"/>
                <w:szCs w:val="20"/>
              </w:rPr>
              <w:t xml:space="preserve"> - </w:t>
            </w:r>
            <w:r w:rsidRPr="00E20CC4">
              <w:rPr>
                <w:sz w:val="20"/>
                <w:szCs w:val="20"/>
              </w:rPr>
              <w:t xml:space="preserve">Fysik 2 </w:t>
            </w:r>
          </w:p>
        </w:tc>
        <w:tc>
          <w:tcPr>
            <w:tcW w:w="7513" w:type="dxa"/>
            <w:shd w:val="clear" w:color="auto" w:fill="auto"/>
          </w:tcPr>
          <w:p w14:paraId="5C8B5DA5" w14:textId="77777777" w:rsidR="00BE3489" w:rsidRPr="00E20CC4" w:rsidRDefault="00BE3489" w:rsidP="00BE3489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* Impuls fysik 2. Lars Fraenkel, Daniel Gottfridsson, Ulf Jonasson</w:t>
            </w:r>
          </w:p>
          <w:p w14:paraId="699479B3" w14:textId="77777777" w:rsidR="00BE3489" w:rsidRPr="00E20CC4" w:rsidRDefault="00BE3489" w:rsidP="00BE3489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ISBN: 9789140677082</w:t>
            </w:r>
          </w:p>
          <w:p w14:paraId="0F7ACAB8" w14:textId="000DC46A" w:rsidR="00BE3489" w:rsidRPr="00E20CC4" w:rsidRDefault="00BE3489" w:rsidP="00BE3489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* Formelsamling. Formler &amp; tabeller i fysik, matematik &amp; kemi för gymnasieskolan. Per Uno Ekholm, Lars Fraenkel, Sven Hörbeck. ISBN: 9789197370882</w:t>
            </w:r>
          </w:p>
        </w:tc>
      </w:tr>
      <w:tr w:rsidR="00575D54" w14:paraId="1023BACC" w14:textId="77777777" w:rsidTr="00B80DDF">
        <w:trPr>
          <w:trHeight w:val="364"/>
        </w:trPr>
        <w:tc>
          <w:tcPr>
            <w:tcW w:w="3681" w:type="dxa"/>
            <w:shd w:val="clear" w:color="auto" w:fill="auto"/>
          </w:tcPr>
          <w:p w14:paraId="06BA6D9C" w14:textId="4C36D318" w:rsidR="00575D54" w:rsidRPr="00E20CC4" w:rsidRDefault="00575D54" w:rsidP="00575D54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Kemkem01</w:t>
            </w:r>
            <w:r>
              <w:rPr>
                <w:sz w:val="20"/>
                <w:szCs w:val="20"/>
              </w:rPr>
              <w:t xml:space="preserve">- </w:t>
            </w:r>
            <w:r w:rsidRPr="00E20CC4">
              <w:rPr>
                <w:sz w:val="20"/>
                <w:szCs w:val="20"/>
              </w:rPr>
              <w:t xml:space="preserve">Kemi 1 </w:t>
            </w:r>
          </w:p>
        </w:tc>
        <w:tc>
          <w:tcPr>
            <w:tcW w:w="7513" w:type="dxa"/>
            <w:shd w:val="clear" w:color="auto" w:fill="auto"/>
          </w:tcPr>
          <w:p w14:paraId="390BAE1F" w14:textId="009B1E17" w:rsidR="00575D54" w:rsidRPr="00E20CC4" w:rsidRDefault="00575D54" w:rsidP="00575D54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 xml:space="preserve">Kemiboken 1 (Liber) Borén et al ISBN </w:t>
            </w:r>
            <w:r>
              <w:rPr>
                <w:rFonts w:eastAsia="Verdana"/>
                <w:sz w:val="20"/>
                <w:szCs w:val="20"/>
              </w:rPr>
              <w:t>978-91-47-11594-5</w:t>
            </w:r>
          </w:p>
        </w:tc>
      </w:tr>
      <w:tr w:rsidR="00575D54" w14:paraId="52FD1502" w14:textId="77777777" w:rsidTr="00B80DDF">
        <w:trPr>
          <w:trHeight w:val="364"/>
        </w:trPr>
        <w:tc>
          <w:tcPr>
            <w:tcW w:w="3681" w:type="dxa"/>
            <w:shd w:val="clear" w:color="auto" w:fill="auto"/>
          </w:tcPr>
          <w:p w14:paraId="07A88FC2" w14:textId="21137B04" w:rsidR="00575D54" w:rsidRPr="00E20CC4" w:rsidRDefault="00575D54" w:rsidP="00575D54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 xml:space="preserve">Kemkem02 Kemi 2 </w:t>
            </w:r>
          </w:p>
        </w:tc>
        <w:tc>
          <w:tcPr>
            <w:tcW w:w="7513" w:type="dxa"/>
            <w:shd w:val="clear" w:color="auto" w:fill="auto"/>
          </w:tcPr>
          <w:p w14:paraId="689FBC06" w14:textId="2EDFB0A0" w:rsidR="00575D54" w:rsidRPr="00E20CC4" w:rsidRDefault="00575D54" w:rsidP="00575D54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Kemiboken 2 (Liber) Borén et al ISBN 978-91-47-08591-0</w:t>
            </w:r>
          </w:p>
        </w:tc>
      </w:tr>
      <w:tr w:rsidR="00575D54" w14:paraId="35BD7C96" w14:textId="77777777" w:rsidTr="00B80DDF">
        <w:trPr>
          <w:trHeight w:val="364"/>
        </w:trPr>
        <w:tc>
          <w:tcPr>
            <w:tcW w:w="3681" w:type="dxa"/>
            <w:shd w:val="clear" w:color="auto" w:fill="auto"/>
          </w:tcPr>
          <w:p w14:paraId="5945333E" w14:textId="77777777" w:rsidR="00575D54" w:rsidRPr="00E20CC4" w:rsidRDefault="00575D54" w:rsidP="00575D54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Gyarna</w:t>
            </w:r>
          </w:p>
          <w:p w14:paraId="479EBB29" w14:textId="4ECBAA8A" w:rsidR="00575D54" w:rsidRPr="00E20CC4" w:rsidRDefault="00575D54" w:rsidP="00575D54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Gymnasiearbete Natur</w:t>
            </w:r>
          </w:p>
        </w:tc>
        <w:tc>
          <w:tcPr>
            <w:tcW w:w="7513" w:type="dxa"/>
            <w:shd w:val="clear" w:color="auto" w:fill="auto"/>
          </w:tcPr>
          <w:p w14:paraId="765A41E0" w14:textId="77777777" w:rsidR="00575D54" w:rsidRPr="00E20CC4" w:rsidRDefault="00575D54" w:rsidP="00575D54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 xml:space="preserve">Gymnasiearbetet, högskoleförberedande program av Björn Ericson.  </w:t>
            </w:r>
          </w:p>
          <w:p w14:paraId="2F7EFD05" w14:textId="7F9E3518" w:rsidR="00575D54" w:rsidRPr="00E20CC4" w:rsidRDefault="00575D54" w:rsidP="00575D54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ISBN: 9789188528810</w:t>
            </w:r>
          </w:p>
        </w:tc>
      </w:tr>
    </w:tbl>
    <w:p w14:paraId="33E46428" w14:textId="2FC4CF24" w:rsidR="00A41AF1" w:rsidRDefault="00C034E0">
      <w:pPr>
        <w:pBdr>
          <w:top w:val="single" w:sz="4" w:space="10" w:color="4F81BD"/>
          <w:left w:val="nil"/>
          <w:bottom w:val="single" w:sz="4" w:space="10" w:color="4F81BD"/>
          <w:right w:val="nil"/>
          <w:between w:val="nil"/>
        </w:pBdr>
        <w:spacing w:before="360" w:after="360"/>
        <w:ind w:left="864" w:right="134" w:hanging="86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Litteraturlista kursstart </w:t>
      </w:r>
      <w:r w:rsidR="00B80DDF">
        <w:rPr>
          <w:b/>
          <w:color w:val="000000"/>
          <w:sz w:val="36"/>
          <w:szCs w:val="36"/>
        </w:rPr>
        <w:t>14 oktober</w:t>
      </w:r>
      <w:r>
        <w:rPr>
          <w:b/>
          <w:color w:val="000000"/>
          <w:sz w:val="36"/>
          <w:szCs w:val="36"/>
        </w:rPr>
        <w:t xml:space="preserve"> 2019</w:t>
      </w:r>
    </w:p>
    <w:p w14:paraId="6992A08F" w14:textId="77777777" w:rsidR="00575D54" w:rsidRDefault="00575D54" w:rsidP="0081192C">
      <w:pPr>
        <w:tabs>
          <w:tab w:val="left" w:pos="7620"/>
        </w:tabs>
      </w:pPr>
    </w:p>
    <w:sectPr w:rsidR="00575D54" w:rsidSect="0015205C">
      <w:footerReference w:type="default" r:id="rId7"/>
      <w:pgSz w:w="11900" w:h="16840"/>
      <w:pgMar w:top="0" w:right="1128" w:bottom="0" w:left="1134" w:header="709" w:footer="418" w:gutter="5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E470C" w14:textId="77777777" w:rsidR="008C0966" w:rsidRDefault="008C0966" w:rsidP="00A45AF6">
      <w:r>
        <w:separator/>
      </w:r>
    </w:p>
  </w:endnote>
  <w:endnote w:type="continuationSeparator" w:id="0">
    <w:p w14:paraId="2707C9DB" w14:textId="77777777" w:rsidR="008C0966" w:rsidRDefault="008C0966" w:rsidP="00A4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06A76" w14:textId="24E26DF2" w:rsidR="005F2168" w:rsidRDefault="005F2168">
    <w:pPr>
      <w:pStyle w:val="Sidfot"/>
      <w:jc w:val="right"/>
    </w:pPr>
  </w:p>
  <w:p w14:paraId="39A204A9" w14:textId="77777777" w:rsidR="005F2168" w:rsidRDefault="005F21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5C39F" w14:textId="77777777" w:rsidR="008C0966" w:rsidRDefault="008C0966" w:rsidP="00A45AF6">
      <w:r>
        <w:separator/>
      </w:r>
    </w:p>
  </w:footnote>
  <w:footnote w:type="continuationSeparator" w:id="0">
    <w:p w14:paraId="7B4E00FC" w14:textId="77777777" w:rsidR="008C0966" w:rsidRDefault="008C0966" w:rsidP="00A45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F1"/>
    <w:rsid w:val="000105E2"/>
    <w:rsid w:val="00026BEE"/>
    <w:rsid w:val="0006033D"/>
    <w:rsid w:val="00112CDA"/>
    <w:rsid w:val="00127668"/>
    <w:rsid w:val="0015205C"/>
    <w:rsid w:val="00171912"/>
    <w:rsid w:val="00184F3B"/>
    <w:rsid w:val="00190B5D"/>
    <w:rsid w:val="001C4760"/>
    <w:rsid w:val="002157B2"/>
    <w:rsid w:val="00221B1F"/>
    <w:rsid w:val="00235A35"/>
    <w:rsid w:val="0023730C"/>
    <w:rsid w:val="0024052B"/>
    <w:rsid w:val="002459B2"/>
    <w:rsid w:val="0026722D"/>
    <w:rsid w:val="00275B6C"/>
    <w:rsid w:val="00284A4B"/>
    <w:rsid w:val="002A045A"/>
    <w:rsid w:val="002A4CE2"/>
    <w:rsid w:val="002B5CC2"/>
    <w:rsid w:val="002F1F9C"/>
    <w:rsid w:val="00312191"/>
    <w:rsid w:val="00314314"/>
    <w:rsid w:val="00314AE8"/>
    <w:rsid w:val="00333E2A"/>
    <w:rsid w:val="0035370B"/>
    <w:rsid w:val="00371C39"/>
    <w:rsid w:val="00371F86"/>
    <w:rsid w:val="00380268"/>
    <w:rsid w:val="003865F0"/>
    <w:rsid w:val="0038737A"/>
    <w:rsid w:val="00391596"/>
    <w:rsid w:val="003E4F4A"/>
    <w:rsid w:val="003F1C32"/>
    <w:rsid w:val="003F62A3"/>
    <w:rsid w:val="004127B1"/>
    <w:rsid w:val="0043042B"/>
    <w:rsid w:val="004310DA"/>
    <w:rsid w:val="0045432F"/>
    <w:rsid w:val="00485A06"/>
    <w:rsid w:val="004C5186"/>
    <w:rsid w:val="00506EA8"/>
    <w:rsid w:val="005604AF"/>
    <w:rsid w:val="00575D54"/>
    <w:rsid w:val="00585916"/>
    <w:rsid w:val="005A7789"/>
    <w:rsid w:val="005C4BD6"/>
    <w:rsid w:val="005F2168"/>
    <w:rsid w:val="006A1C56"/>
    <w:rsid w:val="006B20FA"/>
    <w:rsid w:val="006C2F28"/>
    <w:rsid w:val="007012C4"/>
    <w:rsid w:val="00703F4D"/>
    <w:rsid w:val="0070525F"/>
    <w:rsid w:val="007755FD"/>
    <w:rsid w:val="007A1977"/>
    <w:rsid w:val="007B0C8A"/>
    <w:rsid w:val="0081192C"/>
    <w:rsid w:val="0082564B"/>
    <w:rsid w:val="00831A8D"/>
    <w:rsid w:val="00867163"/>
    <w:rsid w:val="008C0966"/>
    <w:rsid w:val="008C48BE"/>
    <w:rsid w:val="009859A3"/>
    <w:rsid w:val="00995F0E"/>
    <w:rsid w:val="009A4256"/>
    <w:rsid w:val="009D3E63"/>
    <w:rsid w:val="00A41AF1"/>
    <w:rsid w:val="00A45AF6"/>
    <w:rsid w:val="00A505F0"/>
    <w:rsid w:val="00A52384"/>
    <w:rsid w:val="00AA56A1"/>
    <w:rsid w:val="00AB3D8A"/>
    <w:rsid w:val="00B67F3B"/>
    <w:rsid w:val="00B70CEB"/>
    <w:rsid w:val="00B74505"/>
    <w:rsid w:val="00B80DDF"/>
    <w:rsid w:val="00BA22ED"/>
    <w:rsid w:val="00BE3489"/>
    <w:rsid w:val="00BE48AC"/>
    <w:rsid w:val="00BF648F"/>
    <w:rsid w:val="00C03406"/>
    <w:rsid w:val="00C034E0"/>
    <w:rsid w:val="00C21E28"/>
    <w:rsid w:val="00C22E01"/>
    <w:rsid w:val="00C27F0A"/>
    <w:rsid w:val="00C74A2B"/>
    <w:rsid w:val="00CC1057"/>
    <w:rsid w:val="00CD1B49"/>
    <w:rsid w:val="00DB55A2"/>
    <w:rsid w:val="00DB5D64"/>
    <w:rsid w:val="00DD0192"/>
    <w:rsid w:val="00DD1B6D"/>
    <w:rsid w:val="00DE11F4"/>
    <w:rsid w:val="00DE18EC"/>
    <w:rsid w:val="00E07925"/>
    <w:rsid w:val="00E151BC"/>
    <w:rsid w:val="00E20CC4"/>
    <w:rsid w:val="00E253E4"/>
    <w:rsid w:val="00EA3484"/>
    <w:rsid w:val="00ED5F9A"/>
    <w:rsid w:val="00F009D3"/>
    <w:rsid w:val="00F73330"/>
    <w:rsid w:val="00F74442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63F87A"/>
  <w15:docId w15:val="{3F1ACE1D-DB40-4251-ACC3-61A44373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755F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55FD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1719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idhuvud">
    <w:name w:val="header"/>
    <w:basedOn w:val="Normal"/>
    <w:link w:val="SidhuvudChar"/>
    <w:uiPriority w:val="99"/>
    <w:unhideWhenUsed/>
    <w:rsid w:val="00A45AF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45AF6"/>
  </w:style>
  <w:style w:type="paragraph" w:styleId="Sidfot">
    <w:name w:val="footer"/>
    <w:basedOn w:val="Normal"/>
    <w:link w:val="SidfotChar"/>
    <w:uiPriority w:val="99"/>
    <w:unhideWhenUsed/>
    <w:rsid w:val="00A45AF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45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625A6CEE.dotm</Template>
  <TotalTime>0</TotalTime>
  <Pages>1</Pages>
  <Words>386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Winbo</dc:creator>
  <cp:lastModifiedBy>Camilla Winbo</cp:lastModifiedBy>
  <cp:revision>17</cp:revision>
  <cp:lastPrinted>2019-06-27T14:45:00Z</cp:lastPrinted>
  <dcterms:created xsi:type="dcterms:W3CDTF">2019-09-09T08:19:00Z</dcterms:created>
  <dcterms:modified xsi:type="dcterms:W3CDTF">2019-09-26T08:24:00Z</dcterms:modified>
</cp:coreProperties>
</file>