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6EDD" w14:textId="6AE78880" w:rsidR="00080D90" w:rsidRPr="00080D90" w:rsidRDefault="00C034E0" w:rsidP="00080D9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28CBFC" wp14:editId="0A817097">
            <wp:simplePos x="0" y="0"/>
            <wp:positionH relativeFrom="column">
              <wp:posOffset>-593194</wp:posOffset>
            </wp:positionH>
            <wp:positionV relativeFrom="paragraph">
              <wp:posOffset>107861</wp:posOffset>
            </wp:positionV>
            <wp:extent cx="1353489" cy="787718"/>
            <wp:effectExtent l="104082" t="256172" r="104082" b="256172"/>
            <wp:wrapNone/>
            <wp:docPr id="1" name="image1.png" descr="Bildresultat för böc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resultat för böcke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044978">
                      <a:off x="0" y="0"/>
                      <a:ext cx="1353489" cy="787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41" w:rightFromText="141" w:vertAnchor="text" w:horzAnchor="margin" w:tblpXSpec="center" w:tblpY="1568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7796"/>
      </w:tblGrid>
      <w:tr w:rsidR="002157B2" w14:paraId="7D54E8FD" w14:textId="77777777" w:rsidTr="00132F2C">
        <w:trPr>
          <w:trHeight w:val="300"/>
        </w:trPr>
        <w:tc>
          <w:tcPr>
            <w:tcW w:w="3256" w:type="dxa"/>
            <w:shd w:val="clear" w:color="auto" w:fill="00B0F0"/>
          </w:tcPr>
          <w:p w14:paraId="736BC9B1" w14:textId="106BBA47" w:rsidR="002157B2" w:rsidRPr="00E07925" w:rsidRDefault="002157B2" w:rsidP="002157B2">
            <w:pPr>
              <w:ind w:left="-252" w:firstLine="252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E07925">
              <w:rPr>
                <w:b/>
                <w:sz w:val="20"/>
                <w:szCs w:val="20"/>
              </w:rPr>
              <w:t>Kurs - Svenska</w:t>
            </w:r>
          </w:p>
        </w:tc>
        <w:tc>
          <w:tcPr>
            <w:tcW w:w="7796" w:type="dxa"/>
            <w:shd w:val="clear" w:color="auto" w:fill="00B0F0"/>
          </w:tcPr>
          <w:p w14:paraId="0925770D" w14:textId="77777777" w:rsidR="002157B2" w:rsidRPr="00E07925" w:rsidRDefault="002157B2" w:rsidP="002157B2">
            <w:pPr>
              <w:ind w:right="-396"/>
              <w:rPr>
                <w:b/>
                <w:sz w:val="20"/>
                <w:szCs w:val="20"/>
              </w:rPr>
            </w:pPr>
            <w:r w:rsidRPr="00E07925">
              <w:rPr>
                <w:b/>
                <w:sz w:val="20"/>
                <w:szCs w:val="20"/>
              </w:rPr>
              <w:t>Litteratur</w:t>
            </w:r>
          </w:p>
        </w:tc>
      </w:tr>
      <w:tr w:rsidR="002157B2" w14:paraId="78B11E20" w14:textId="77777777" w:rsidTr="00132F2C">
        <w:trPr>
          <w:trHeight w:val="520"/>
        </w:trPr>
        <w:tc>
          <w:tcPr>
            <w:tcW w:w="3256" w:type="dxa"/>
          </w:tcPr>
          <w:p w14:paraId="3D7B25C0" w14:textId="77777777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</w:p>
          <w:p w14:paraId="386409B2" w14:textId="77777777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GrnsvaB/C/D</w:t>
            </w:r>
          </w:p>
          <w:p w14:paraId="70D4CE6C" w14:textId="77777777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som andraspråk grund</w:t>
            </w:r>
          </w:p>
        </w:tc>
        <w:tc>
          <w:tcPr>
            <w:tcW w:w="7796" w:type="dxa"/>
          </w:tcPr>
          <w:p w14:paraId="2F00007E" w14:textId="77777777" w:rsidR="002157B2" w:rsidRPr="005C35C3" w:rsidRDefault="002157B2" w:rsidP="002157B2">
            <w:pPr>
              <w:rPr>
                <w:rFonts w:eastAsia="Verdana"/>
                <w:sz w:val="18"/>
                <w:szCs w:val="18"/>
              </w:rPr>
            </w:pPr>
          </w:p>
          <w:p w14:paraId="2E1FB3F9" w14:textId="77777777" w:rsidR="002157B2" w:rsidRPr="005C35C3" w:rsidRDefault="002157B2" w:rsidP="002157B2">
            <w:pPr>
              <w:rPr>
                <w:rFonts w:eastAsia="Verdana"/>
                <w:sz w:val="18"/>
                <w:szCs w:val="18"/>
              </w:rPr>
            </w:pPr>
            <w:bookmarkStart w:id="1" w:name="_30j0zll" w:colFirst="0" w:colLast="0"/>
            <w:bookmarkEnd w:id="1"/>
            <w:r w:rsidRPr="005C35C3">
              <w:rPr>
                <w:rFonts w:eastAsia="Verdana"/>
                <w:sz w:val="18"/>
                <w:szCs w:val="18"/>
              </w:rPr>
              <w:t>Rivstart B1 + B2. Paula Levy Scherrer, Karl Lindeman</w:t>
            </w:r>
          </w:p>
          <w:p w14:paraId="114814E7" w14:textId="77777777" w:rsidR="002157B2" w:rsidRPr="005C35C3" w:rsidRDefault="002157B2" w:rsidP="002157B2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Utgiven på Natur &amp; Kultur</w:t>
            </w:r>
          </w:p>
          <w:p w14:paraId="1556934C" w14:textId="77777777" w:rsidR="002157B2" w:rsidRPr="005C35C3" w:rsidRDefault="002157B2" w:rsidP="002157B2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ISBN: 978-91-27-43423-3</w:t>
            </w:r>
          </w:p>
          <w:p w14:paraId="355D98FC" w14:textId="77777777" w:rsidR="002157B2" w:rsidRPr="005C35C3" w:rsidRDefault="002157B2" w:rsidP="002157B2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 xml:space="preserve">(OBS! Sista upplagan då texter är uppdaterade från äldre upplagor) </w:t>
            </w:r>
          </w:p>
          <w:p w14:paraId="7FA85AD2" w14:textId="6D3D294D" w:rsidR="002157B2" w:rsidRPr="005C35C3" w:rsidRDefault="002157B2" w:rsidP="002157B2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 xml:space="preserve">Vi rekommenderar också eleverna att köpa övningsboken, men den är inte obligatorisk. </w:t>
            </w:r>
          </w:p>
        </w:tc>
      </w:tr>
      <w:tr w:rsidR="002157B2" w14:paraId="7F04EC20" w14:textId="77777777" w:rsidTr="00132F2C">
        <w:trPr>
          <w:trHeight w:val="300"/>
        </w:trPr>
        <w:tc>
          <w:tcPr>
            <w:tcW w:w="3256" w:type="dxa"/>
          </w:tcPr>
          <w:p w14:paraId="3DDDAAEF" w14:textId="4FF6940D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Svasva01 D</w:t>
            </w:r>
            <w:r w:rsidR="0006033D" w:rsidRPr="005C35C3">
              <w:rPr>
                <w:sz w:val="18"/>
                <w:szCs w:val="18"/>
              </w:rPr>
              <w:t>AGKURS</w:t>
            </w:r>
          </w:p>
          <w:p w14:paraId="7BF36FA8" w14:textId="77777777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som andraspråk 1 GY</w:t>
            </w:r>
          </w:p>
        </w:tc>
        <w:tc>
          <w:tcPr>
            <w:tcW w:w="7796" w:type="dxa"/>
          </w:tcPr>
          <w:p w14:paraId="4A18A8DD" w14:textId="77777777" w:rsidR="001F600A" w:rsidRDefault="00800972" w:rsidP="00800972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 xml:space="preserve">Åkerberg &amp; Norefalk, </w:t>
            </w:r>
            <w:r w:rsidRPr="005C35C3">
              <w:rPr>
                <w:iCs/>
                <w:sz w:val="18"/>
                <w:szCs w:val="18"/>
              </w:rPr>
              <w:t>Svenska som andraspråk 1</w:t>
            </w:r>
            <w:r w:rsidRPr="005C35C3">
              <w:rPr>
                <w:sz w:val="18"/>
                <w:szCs w:val="18"/>
              </w:rPr>
              <w:t xml:space="preserve">, </w:t>
            </w:r>
            <w:r w:rsidRPr="005C35C3">
              <w:rPr>
                <w:bCs/>
                <w:sz w:val="18"/>
                <w:szCs w:val="18"/>
              </w:rPr>
              <w:t>tredje tryckningen</w:t>
            </w:r>
            <w:r w:rsidRPr="005C35C3">
              <w:rPr>
                <w:sz w:val="18"/>
                <w:szCs w:val="18"/>
              </w:rPr>
              <w:t xml:space="preserve">, NA Förlag 2014, </w:t>
            </w:r>
          </w:p>
          <w:p w14:paraId="46644470" w14:textId="64591F75" w:rsidR="00800972" w:rsidRPr="005C35C3" w:rsidRDefault="00800972" w:rsidP="00800972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ISBN: 9789198168129</w:t>
            </w:r>
          </w:p>
          <w:p w14:paraId="450F8242" w14:textId="0E9BF60D" w:rsidR="002157B2" w:rsidRPr="005C35C3" w:rsidRDefault="002157B2" w:rsidP="002157B2">
            <w:pPr>
              <w:rPr>
                <w:rFonts w:eastAsia="Verdana"/>
                <w:sz w:val="18"/>
                <w:szCs w:val="18"/>
                <w:highlight w:val="white"/>
              </w:rPr>
            </w:pPr>
          </w:p>
        </w:tc>
      </w:tr>
      <w:tr w:rsidR="002157B2" w14:paraId="20442D6C" w14:textId="77777777" w:rsidTr="00132F2C">
        <w:trPr>
          <w:trHeight w:val="300"/>
        </w:trPr>
        <w:tc>
          <w:tcPr>
            <w:tcW w:w="3256" w:type="dxa"/>
          </w:tcPr>
          <w:p w14:paraId="7AE372C5" w14:textId="4E2A8E54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 xml:space="preserve">Svasva01 </w:t>
            </w:r>
            <w:r w:rsidR="0006033D" w:rsidRPr="005C35C3">
              <w:rPr>
                <w:sz w:val="18"/>
                <w:szCs w:val="18"/>
              </w:rPr>
              <w:t>KVÄLLSKURS</w:t>
            </w:r>
          </w:p>
          <w:p w14:paraId="02B6E62F" w14:textId="77777777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som andraspråk 1 GY</w:t>
            </w:r>
          </w:p>
        </w:tc>
        <w:tc>
          <w:tcPr>
            <w:tcW w:w="7796" w:type="dxa"/>
          </w:tcPr>
          <w:p w14:paraId="08D5C7D5" w14:textId="77777777" w:rsidR="001F600A" w:rsidRDefault="00800972" w:rsidP="00800972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 xml:space="preserve">Åkerberg &amp; Norefalk, </w:t>
            </w:r>
            <w:r w:rsidRPr="005C35C3">
              <w:rPr>
                <w:iCs/>
                <w:sz w:val="18"/>
                <w:szCs w:val="18"/>
              </w:rPr>
              <w:t>Svenska som andraspråk 1</w:t>
            </w:r>
            <w:r w:rsidRPr="005C35C3">
              <w:rPr>
                <w:sz w:val="18"/>
                <w:szCs w:val="18"/>
              </w:rPr>
              <w:t xml:space="preserve">, </w:t>
            </w:r>
            <w:r w:rsidRPr="005C35C3">
              <w:rPr>
                <w:bCs/>
                <w:sz w:val="18"/>
                <w:szCs w:val="18"/>
              </w:rPr>
              <w:t>tredje tryckningen</w:t>
            </w:r>
            <w:r w:rsidRPr="005C35C3">
              <w:rPr>
                <w:sz w:val="18"/>
                <w:szCs w:val="18"/>
              </w:rPr>
              <w:t xml:space="preserve">, NA Förlag 2014, </w:t>
            </w:r>
          </w:p>
          <w:p w14:paraId="16603742" w14:textId="2F130C90" w:rsidR="00800972" w:rsidRPr="005C35C3" w:rsidRDefault="00800972" w:rsidP="00800972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ISBN: 9789198168129</w:t>
            </w:r>
          </w:p>
          <w:p w14:paraId="3DA93ADE" w14:textId="0A997A05" w:rsidR="002157B2" w:rsidRPr="005C35C3" w:rsidRDefault="002157B2" w:rsidP="002157B2">
            <w:pPr>
              <w:rPr>
                <w:rFonts w:eastAsia="Verdana"/>
                <w:sz w:val="18"/>
                <w:szCs w:val="18"/>
              </w:rPr>
            </w:pPr>
          </w:p>
        </w:tc>
      </w:tr>
      <w:tr w:rsidR="002157B2" w14:paraId="4AD97D9B" w14:textId="77777777" w:rsidTr="00132F2C">
        <w:trPr>
          <w:trHeight w:val="300"/>
        </w:trPr>
        <w:tc>
          <w:tcPr>
            <w:tcW w:w="3256" w:type="dxa"/>
          </w:tcPr>
          <w:p w14:paraId="728F3962" w14:textId="77777777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Svasva02</w:t>
            </w:r>
          </w:p>
          <w:p w14:paraId="7B996ACB" w14:textId="77777777" w:rsidR="002157B2" w:rsidRPr="005C35C3" w:rsidRDefault="002157B2" w:rsidP="002157B2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som andraspråk 2 GY</w:t>
            </w:r>
          </w:p>
        </w:tc>
        <w:tc>
          <w:tcPr>
            <w:tcW w:w="7796" w:type="dxa"/>
          </w:tcPr>
          <w:p w14:paraId="57813DE2" w14:textId="77777777" w:rsidR="001F600A" w:rsidRDefault="00741D40" w:rsidP="00741D40">
            <w:pPr>
              <w:rPr>
                <w:sz w:val="18"/>
                <w:szCs w:val="18"/>
              </w:rPr>
            </w:pPr>
            <w:bookmarkStart w:id="2" w:name="_1fob9te" w:colFirst="0" w:colLast="0"/>
            <w:bookmarkEnd w:id="2"/>
            <w:r w:rsidRPr="005C35C3">
              <w:rPr>
                <w:sz w:val="18"/>
                <w:szCs w:val="18"/>
              </w:rPr>
              <w:t>Åkerberg &amp; Norefalk,</w:t>
            </w:r>
            <w:r w:rsidRPr="005C35C3">
              <w:rPr>
                <w:b/>
                <w:bCs/>
                <w:sz w:val="18"/>
                <w:szCs w:val="18"/>
              </w:rPr>
              <w:t xml:space="preserve"> </w:t>
            </w:r>
            <w:r w:rsidRPr="005C35C3">
              <w:rPr>
                <w:iCs/>
                <w:sz w:val="18"/>
                <w:szCs w:val="18"/>
              </w:rPr>
              <w:t>Svenska som andraspråk 2 &amp; 3</w:t>
            </w:r>
            <w:r w:rsidRPr="005C35C3">
              <w:rPr>
                <w:sz w:val="18"/>
                <w:szCs w:val="18"/>
              </w:rPr>
              <w:t xml:space="preserve">, upplaga 1, NA Förlag 2015, </w:t>
            </w:r>
          </w:p>
          <w:p w14:paraId="770B6F9F" w14:textId="0C5FEFDA" w:rsidR="00741D40" w:rsidRPr="005C35C3" w:rsidRDefault="00741D40" w:rsidP="00741D40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ISBN: 9789188229007</w:t>
            </w:r>
          </w:p>
          <w:p w14:paraId="5266BFD0" w14:textId="77777777" w:rsidR="002157B2" w:rsidRPr="005C35C3" w:rsidRDefault="002157B2" w:rsidP="002157B2">
            <w:pPr>
              <w:shd w:val="clear" w:color="auto" w:fill="FFFFFF"/>
              <w:rPr>
                <w:rFonts w:eastAsia="Verdana"/>
                <w:sz w:val="18"/>
                <w:szCs w:val="18"/>
              </w:rPr>
            </w:pPr>
          </w:p>
        </w:tc>
      </w:tr>
      <w:tr w:rsidR="00606BBA" w14:paraId="4D35C72C" w14:textId="77777777" w:rsidTr="00132F2C">
        <w:trPr>
          <w:trHeight w:val="300"/>
        </w:trPr>
        <w:tc>
          <w:tcPr>
            <w:tcW w:w="3256" w:type="dxa"/>
          </w:tcPr>
          <w:p w14:paraId="302724FF" w14:textId="00BC5B3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Svasva02 KVÄLLSKKURS</w:t>
            </w:r>
          </w:p>
          <w:p w14:paraId="74232F8F" w14:textId="68C31916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som andraspråk 2 GY</w:t>
            </w:r>
          </w:p>
        </w:tc>
        <w:tc>
          <w:tcPr>
            <w:tcW w:w="7796" w:type="dxa"/>
          </w:tcPr>
          <w:p w14:paraId="0E19F51A" w14:textId="77777777" w:rsidR="001F600A" w:rsidRDefault="00606BBA" w:rsidP="00606BBA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Åkerberg &amp; Norefalk,</w:t>
            </w:r>
            <w:r w:rsidRPr="005C35C3">
              <w:rPr>
                <w:b/>
                <w:bCs/>
                <w:sz w:val="18"/>
                <w:szCs w:val="18"/>
              </w:rPr>
              <w:t xml:space="preserve"> </w:t>
            </w:r>
            <w:r w:rsidRPr="005C35C3">
              <w:rPr>
                <w:iCs/>
                <w:sz w:val="18"/>
                <w:szCs w:val="18"/>
              </w:rPr>
              <w:t>Svenska som andraspråk 2 &amp; 3</w:t>
            </w:r>
            <w:r w:rsidRPr="005C35C3">
              <w:rPr>
                <w:sz w:val="18"/>
                <w:szCs w:val="18"/>
              </w:rPr>
              <w:t xml:space="preserve">, upplaga 1, NA Förlag 2015, </w:t>
            </w:r>
          </w:p>
          <w:p w14:paraId="1FA658A8" w14:textId="142FF014" w:rsidR="00606BBA" w:rsidRPr="005C35C3" w:rsidRDefault="00606BBA" w:rsidP="00606BBA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ISBN: 9789188229007</w:t>
            </w:r>
          </w:p>
          <w:p w14:paraId="04E48101" w14:textId="77777777" w:rsidR="00606BBA" w:rsidRPr="005C35C3" w:rsidRDefault="00606BBA" w:rsidP="00606BBA">
            <w:pPr>
              <w:rPr>
                <w:color w:val="000000"/>
                <w:sz w:val="18"/>
                <w:szCs w:val="18"/>
              </w:rPr>
            </w:pPr>
          </w:p>
        </w:tc>
      </w:tr>
      <w:tr w:rsidR="00606BBA" w14:paraId="71021149" w14:textId="77777777" w:rsidTr="00132F2C">
        <w:trPr>
          <w:trHeight w:val="300"/>
        </w:trPr>
        <w:tc>
          <w:tcPr>
            <w:tcW w:w="3256" w:type="dxa"/>
          </w:tcPr>
          <w:p w14:paraId="14B4847E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Svasva03</w:t>
            </w:r>
          </w:p>
          <w:p w14:paraId="6C4B9FCD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som andraspråk 3 GY</w:t>
            </w:r>
          </w:p>
        </w:tc>
        <w:tc>
          <w:tcPr>
            <w:tcW w:w="7796" w:type="dxa"/>
          </w:tcPr>
          <w:p w14:paraId="2C3E66FF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color w:val="000000"/>
                <w:sz w:val="18"/>
                <w:szCs w:val="18"/>
              </w:rPr>
              <w:t>Språket och berättelsen 3, av Gustafsson och Wivast</w:t>
            </w:r>
          </w:p>
        </w:tc>
      </w:tr>
      <w:tr w:rsidR="0078293A" w14:paraId="50B630DB" w14:textId="77777777" w:rsidTr="00132F2C">
        <w:trPr>
          <w:trHeight w:val="625"/>
        </w:trPr>
        <w:tc>
          <w:tcPr>
            <w:tcW w:w="3256" w:type="dxa"/>
          </w:tcPr>
          <w:p w14:paraId="4876E3B5" w14:textId="5E0F7208" w:rsidR="0078293A" w:rsidRPr="005C35C3" w:rsidRDefault="0078293A" w:rsidP="0078293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Svesve01</w:t>
            </w:r>
          </w:p>
          <w:p w14:paraId="77B393FF" w14:textId="53BB160B" w:rsidR="0078293A" w:rsidRPr="005C35C3" w:rsidRDefault="0078293A" w:rsidP="0078293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1 GY</w:t>
            </w:r>
          </w:p>
        </w:tc>
        <w:tc>
          <w:tcPr>
            <w:tcW w:w="7796" w:type="dxa"/>
          </w:tcPr>
          <w:p w14:paraId="37260BC0" w14:textId="68DFC70B" w:rsidR="00F33D74" w:rsidRPr="005C35C3" w:rsidRDefault="0078293A" w:rsidP="00606BBA">
            <w:pPr>
              <w:rPr>
                <w:sz w:val="18"/>
                <w:szCs w:val="18"/>
              </w:rPr>
            </w:pPr>
            <w:r w:rsidRPr="005C35C3">
              <w:rPr>
                <w:iCs/>
                <w:sz w:val="18"/>
                <w:szCs w:val="18"/>
              </w:rPr>
              <w:t xml:space="preserve">Svenska 1 helt enkelt, </w:t>
            </w:r>
            <w:r w:rsidRPr="005C35C3">
              <w:rPr>
                <w:sz w:val="18"/>
                <w:szCs w:val="18"/>
              </w:rPr>
              <w:t>2: a upplagan, NA Förlag 2018</w:t>
            </w:r>
            <w:r w:rsidR="00EA2A3F" w:rsidRPr="005C35C3">
              <w:rPr>
                <w:sz w:val="18"/>
                <w:szCs w:val="18"/>
              </w:rPr>
              <w:t xml:space="preserve">. </w:t>
            </w:r>
            <w:r w:rsidR="003D3592" w:rsidRPr="005C35C3">
              <w:rPr>
                <w:sz w:val="18"/>
                <w:szCs w:val="18"/>
              </w:rPr>
              <w:t>Winqvist &amp; Nilsson,</w:t>
            </w:r>
          </w:p>
          <w:p w14:paraId="3F418C75" w14:textId="003CCA35" w:rsidR="0078293A" w:rsidRPr="005C35C3" w:rsidRDefault="0078293A" w:rsidP="00606BBA">
            <w:pPr>
              <w:rPr>
                <w:color w:val="000000"/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 xml:space="preserve">ISBN </w:t>
            </w:r>
            <w:r w:rsidRPr="005C35C3">
              <w:rPr>
                <w:color w:val="000000"/>
                <w:sz w:val="18"/>
                <w:szCs w:val="18"/>
                <w:bdr w:val="none" w:sz="0" w:space="0" w:color="auto" w:frame="1"/>
              </w:rPr>
              <w:t>9789188229106</w:t>
            </w:r>
          </w:p>
        </w:tc>
      </w:tr>
      <w:tr w:rsidR="00606BBA" w14:paraId="078DE916" w14:textId="77777777" w:rsidTr="00132F2C">
        <w:trPr>
          <w:trHeight w:val="300"/>
        </w:trPr>
        <w:tc>
          <w:tcPr>
            <w:tcW w:w="3256" w:type="dxa"/>
          </w:tcPr>
          <w:p w14:paraId="775E16C0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Svesve02</w:t>
            </w:r>
          </w:p>
          <w:p w14:paraId="6F9BC00E" w14:textId="68F0DD9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2 GY</w:t>
            </w:r>
          </w:p>
        </w:tc>
        <w:tc>
          <w:tcPr>
            <w:tcW w:w="7796" w:type="dxa"/>
          </w:tcPr>
          <w:p w14:paraId="5D9E1606" w14:textId="21EE2B9C" w:rsidR="000846C8" w:rsidRPr="005C35C3" w:rsidRDefault="000846C8" w:rsidP="000846C8">
            <w:pPr>
              <w:rPr>
                <w:sz w:val="18"/>
                <w:szCs w:val="18"/>
              </w:rPr>
            </w:pPr>
            <w:r w:rsidRPr="005C35C3">
              <w:rPr>
                <w:iCs/>
                <w:sz w:val="18"/>
                <w:szCs w:val="18"/>
              </w:rPr>
              <w:t xml:space="preserve">Svenska 2 - Helt enkelt </w:t>
            </w:r>
            <w:r w:rsidRPr="005C35C3">
              <w:rPr>
                <w:sz w:val="18"/>
                <w:szCs w:val="18"/>
              </w:rPr>
              <w:t>(2016)</w:t>
            </w:r>
            <w:r w:rsidR="00EA2A3F" w:rsidRPr="005C35C3">
              <w:rPr>
                <w:sz w:val="18"/>
                <w:szCs w:val="18"/>
              </w:rPr>
              <w:t>, NA Förlag. Winqvist &amp; Nilsson,</w:t>
            </w:r>
          </w:p>
          <w:p w14:paraId="14BFBC73" w14:textId="77777777" w:rsidR="000846C8" w:rsidRPr="005C35C3" w:rsidRDefault="000846C8" w:rsidP="000846C8">
            <w:pPr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ISBN: 980247-9-1</w:t>
            </w:r>
          </w:p>
          <w:p w14:paraId="4523C01D" w14:textId="4EACFE21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</w:p>
        </w:tc>
      </w:tr>
      <w:tr w:rsidR="00606BBA" w14:paraId="2DD37D52" w14:textId="77777777" w:rsidTr="00132F2C">
        <w:trPr>
          <w:trHeight w:val="300"/>
        </w:trPr>
        <w:tc>
          <w:tcPr>
            <w:tcW w:w="3256" w:type="dxa"/>
          </w:tcPr>
          <w:p w14:paraId="6A33AE95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Svesve03</w:t>
            </w:r>
          </w:p>
          <w:p w14:paraId="5BBD6FCE" w14:textId="7B71CDE2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Svenska 3 GY</w:t>
            </w:r>
          </w:p>
        </w:tc>
        <w:tc>
          <w:tcPr>
            <w:tcW w:w="7796" w:type="dxa"/>
          </w:tcPr>
          <w:p w14:paraId="0D771E56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color w:val="000000"/>
                <w:sz w:val="18"/>
                <w:szCs w:val="18"/>
              </w:rPr>
              <w:t>Språket och berättelsen 3, av Gustafsson och Wivast</w:t>
            </w:r>
          </w:p>
        </w:tc>
      </w:tr>
      <w:tr w:rsidR="00606BBA" w14:paraId="7AC8ECD0" w14:textId="77777777" w:rsidTr="00132F2C">
        <w:trPr>
          <w:trHeight w:val="300"/>
        </w:trPr>
        <w:tc>
          <w:tcPr>
            <w:tcW w:w="3256" w:type="dxa"/>
            <w:shd w:val="clear" w:color="auto" w:fill="00B0F0"/>
          </w:tcPr>
          <w:p w14:paraId="257B6F7C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b/>
                <w:sz w:val="18"/>
                <w:szCs w:val="18"/>
              </w:rPr>
              <w:t>Kurs - Engelska</w:t>
            </w:r>
          </w:p>
        </w:tc>
        <w:tc>
          <w:tcPr>
            <w:tcW w:w="7796" w:type="dxa"/>
            <w:shd w:val="clear" w:color="auto" w:fill="00B0F0"/>
          </w:tcPr>
          <w:p w14:paraId="0B70A079" w14:textId="77777777" w:rsidR="00606BBA" w:rsidRPr="005C35C3" w:rsidRDefault="00606BBA" w:rsidP="00606BBA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5C35C3">
              <w:rPr>
                <w:b/>
                <w:sz w:val="18"/>
                <w:szCs w:val="18"/>
              </w:rPr>
              <w:t>Litteratur</w:t>
            </w:r>
          </w:p>
        </w:tc>
      </w:tr>
      <w:tr w:rsidR="007203C3" w14:paraId="16BE92AE" w14:textId="77777777" w:rsidTr="00132F2C">
        <w:trPr>
          <w:trHeight w:val="300"/>
        </w:trPr>
        <w:tc>
          <w:tcPr>
            <w:tcW w:w="3256" w:type="dxa"/>
          </w:tcPr>
          <w:p w14:paraId="67ADA990" w14:textId="77777777" w:rsidR="007203C3" w:rsidRDefault="007203C3" w:rsidP="00606B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Grnenga</w:t>
            </w:r>
          </w:p>
          <w:p w14:paraId="40D56008" w14:textId="4866E11B" w:rsidR="007203C3" w:rsidRPr="005C35C3" w:rsidRDefault="007203C3" w:rsidP="00606B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Engelska grund</w:t>
            </w:r>
          </w:p>
        </w:tc>
        <w:tc>
          <w:tcPr>
            <w:tcW w:w="7796" w:type="dxa"/>
          </w:tcPr>
          <w:p w14:paraId="54D1FC08" w14:textId="5584D7D6" w:rsidR="007203C3" w:rsidRPr="005C35C3" w:rsidRDefault="001F600A" w:rsidP="00606BBA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>
              <w:rPr>
                <w:rFonts w:eastAsia="Verdana"/>
                <w:sz w:val="18"/>
                <w:szCs w:val="18"/>
              </w:rPr>
              <w:t xml:space="preserve">Läraren meddelar vid kursstart vilken bok du ska ha i denna kurs. </w:t>
            </w:r>
          </w:p>
        </w:tc>
      </w:tr>
      <w:tr w:rsidR="00606BBA" w14:paraId="1B72F2BB" w14:textId="77777777" w:rsidTr="00132F2C">
        <w:trPr>
          <w:trHeight w:val="300"/>
        </w:trPr>
        <w:tc>
          <w:tcPr>
            <w:tcW w:w="3256" w:type="dxa"/>
          </w:tcPr>
          <w:p w14:paraId="0931E3DF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Grnengb</w:t>
            </w:r>
          </w:p>
          <w:p w14:paraId="59FFA2AC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Engelska grund</w:t>
            </w:r>
          </w:p>
        </w:tc>
        <w:tc>
          <w:tcPr>
            <w:tcW w:w="7796" w:type="dxa"/>
          </w:tcPr>
          <w:p w14:paraId="3F109752" w14:textId="77777777" w:rsidR="00606BBA" w:rsidRPr="005C35C3" w:rsidRDefault="00606BBA" w:rsidP="00606BBA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Connect 1 Elevpaket (Bok + digital produkt)</w:t>
            </w:r>
          </w:p>
          <w:p w14:paraId="7A8A01C6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ISBN: 9789144105963</w:t>
            </w:r>
          </w:p>
        </w:tc>
      </w:tr>
      <w:tr w:rsidR="00606BBA" w14:paraId="093F1C54" w14:textId="77777777" w:rsidTr="00132F2C">
        <w:trPr>
          <w:trHeight w:val="300"/>
        </w:trPr>
        <w:tc>
          <w:tcPr>
            <w:tcW w:w="3256" w:type="dxa"/>
          </w:tcPr>
          <w:p w14:paraId="23D6B5B2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GrnengC/D</w:t>
            </w:r>
          </w:p>
          <w:p w14:paraId="7F052542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Engelska grund</w:t>
            </w:r>
          </w:p>
        </w:tc>
        <w:tc>
          <w:tcPr>
            <w:tcW w:w="7796" w:type="dxa"/>
          </w:tcPr>
          <w:p w14:paraId="03734CA4" w14:textId="77777777" w:rsidR="00606BBA" w:rsidRPr="005C35C3" w:rsidRDefault="00606BBA" w:rsidP="00606BBA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P Watcyn-Jones: Connect 2, Studentlitteratur</w:t>
            </w:r>
          </w:p>
          <w:p w14:paraId="794FE633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ISBN: 9789144106342</w:t>
            </w:r>
          </w:p>
        </w:tc>
      </w:tr>
      <w:tr w:rsidR="00606BBA" w14:paraId="7867E836" w14:textId="77777777" w:rsidTr="00132F2C">
        <w:trPr>
          <w:trHeight w:val="300"/>
        </w:trPr>
        <w:tc>
          <w:tcPr>
            <w:tcW w:w="3256" w:type="dxa"/>
          </w:tcPr>
          <w:p w14:paraId="552E8846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bookmarkStart w:id="3" w:name="_3znysh7" w:colFirst="0" w:colLast="0"/>
            <w:bookmarkEnd w:id="3"/>
            <w:r w:rsidRPr="005C35C3">
              <w:rPr>
                <w:sz w:val="18"/>
                <w:szCs w:val="18"/>
              </w:rPr>
              <w:t>Engeng05</w:t>
            </w:r>
          </w:p>
          <w:p w14:paraId="752EC363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Engelska 5 GY</w:t>
            </w:r>
          </w:p>
        </w:tc>
        <w:tc>
          <w:tcPr>
            <w:tcW w:w="7796" w:type="dxa"/>
          </w:tcPr>
          <w:p w14:paraId="1E0AA4A1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* Hedencrona, Smed-Gerdin, Watcyn-Jones: Solid Gold 1</w:t>
            </w:r>
          </w:p>
          <w:p w14:paraId="195A6B1D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 xml:space="preserve">   ISBN:9789144084176</w:t>
            </w:r>
          </w:p>
          <w:p w14:paraId="3CCBFAF9" w14:textId="77777777" w:rsidR="00606BBA" w:rsidRPr="005C35C3" w:rsidRDefault="00606BBA" w:rsidP="00606BBA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* Students key for Solid Gold 1. ISBN: 9789144104041</w:t>
            </w:r>
          </w:p>
        </w:tc>
      </w:tr>
      <w:tr w:rsidR="00606BBA" w14:paraId="1498BC3B" w14:textId="77777777" w:rsidTr="00132F2C">
        <w:trPr>
          <w:trHeight w:val="836"/>
        </w:trPr>
        <w:tc>
          <w:tcPr>
            <w:tcW w:w="3256" w:type="dxa"/>
          </w:tcPr>
          <w:p w14:paraId="454463F1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Engeng06</w:t>
            </w:r>
          </w:p>
          <w:p w14:paraId="6BBAE5FF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Engelska 6 GY</w:t>
            </w:r>
          </w:p>
        </w:tc>
        <w:tc>
          <w:tcPr>
            <w:tcW w:w="7796" w:type="dxa"/>
          </w:tcPr>
          <w:p w14:paraId="7C16527B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* Hedencrona, Smed-Gerdin, Watcyn-Jones: Solid Gold 2</w:t>
            </w:r>
          </w:p>
          <w:p w14:paraId="7F6739C8" w14:textId="77777777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 xml:space="preserve">   ISBN:9789144107806</w:t>
            </w:r>
          </w:p>
          <w:p w14:paraId="1E8CA4BD" w14:textId="62826DFF" w:rsidR="00606BBA" w:rsidRPr="005C35C3" w:rsidRDefault="00606BBA" w:rsidP="00606BBA">
            <w:pPr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* Students key for Solid Gold 2. ISBN: </w:t>
            </w:r>
            <w:r w:rsidRPr="005C35C3">
              <w:rPr>
                <w:rFonts w:eastAsia="Verdana"/>
                <w:color w:val="222222"/>
                <w:sz w:val="18"/>
                <w:szCs w:val="18"/>
              </w:rPr>
              <w:t>9789144110745</w:t>
            </w:r>
            <w:r w:rsidRPr="005C35C3">
              <w:rPr>
                <w:rFonts w:eastAsia="Verdana"/>
                <w:sz w:val="18"/>
                <w:szCs w:val="18"/>
              </w:rPr>
              <w:t xml:space="preserve"> </w:t>
            </w:r>
          </w:p>
        </w:tc>
      </w:tr>
      <w:tr w:rsidR="00606BBA" w14:paraId="010F228C" w14:textId="77777777" w:rsidTr="00132F2C">
        <w:trPr>
          <w:trHeight w:val="373"/>
        </w:trPr>
        <w:tc>
          <w:tcPr>
            <w:tcW w:w="3256" w:type="dxa"/>
            <w:shd w:val="clear" w:color="auto" w:fill="00B0F0"/>
          </w:tcPr>
          <w:p w14:paraId="4279E78B" w14:textId="6B5B78C5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b/>
                <w:sz w:val="18"/>
                <w:szCs w:val="18"/>
              </w:rPr>
              <w:t xml:space="preserve">Kurs – Samhällsvetenskapliga </w:t>
            </w:r>
          </w:p>
        </w:tc>
        <w:tc>
          <w:tcPr>
            <w:tcW w:w="7796" w:type="dxa"/>
            <w:shd w:val="clear" w:color="auto" w:fill="00B0F0"/>
          </w:tcPr>
          <w:p w14:paraId="59B49D9B" w14:textId="77777777" w:rsidR="00606BBA" w:rsidRPr="005C35C3" w:rsidRDefault="00606BBA" w:rsidP="00606BB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C35C3">
              <w:rPr>
                <w:b/>
                <w:sz w:val="18"/>
                <w:szCs w:val="18"/>
              </w:rPr>
              <w:t>Litteratur</w:t>
            </w:r>
          </w:p>
        </w:tc>
      </w:tr>
      <w:tr w:rsidR="00606BBA" w14:paraId="6A43B1C0" w14:textId="77777777" w:rsidTr="007203C3">
        <w:trPr>
          <w:trHeight w:val="686"/>
        </w:trPr>
        <w:tc>
          <w:tcPr>
            <w:tcW w:w="3256" w:type="dxa"/>
          </w:tcPr>
          <w:p w14:paraId="112BBB1B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Samsam01B</w:t>
            </w:r>
          </w:p>
          <w:p w14:paraId="55B5A571" w14:textId="77777777" w:rsidR="00606BBA" w:rsidRPr="005C35C3" w:rsidRDefault="00606BBA" w:rsidP="00606BBA">
            <w:pPr>
              <w:spacing w:line="360" w:lineRule="auto"/>
              <w:rPr>
                <w:sz w:val="18"/>
                <w:szCs w:val="18"/>
              </w:rPr>
            </w:pPr>
            <w:r w:rsidRPr="005C35C3">
              <w:rPr>
                <w:sz w:val="18"/>
                <w:szCs w:val="18"/>
              </w:rPr>
              <w:t>Samhällskunskap 1b GY</w:t>
            </w:r>
          </w:p>
        </w:tc>
        <w:tc>
          <w:tcPr>
            <w:tcW w:w="7796" w:type="dxa"/>
          </w:tcPr>
          <w:p w14:paraId="3498C774" w14:textId="77777777" w:rsidR="00606BBA" w:rsidRPr="005C35C3" w:rsidRDefault="00606BBA" w:rsidP="00606BBA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 xml:space="preserve">Samhällskunskap 1b av Daniel West; Liber Förlag </w:t>
            </w:r>
          </w:p>
          <w:p w14:paraId="7FE0B319" w14:textId="64E8511B" w:rsidR="00606BBA" w:rsidRPr="005C35C3" w:rsidRDefault="00606BBA" w:rsidP="007203C3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C35C3">
              <w:rPr>
                <w:rFonts w:eastAsia="Verdana"/>
                <w:sz w:val="18"/>
                <w:szCs w:val="18"/>
              </w:rPr>
              <w:t>ISBN: 9789147123933</w:t>
            </w:r>
          </w:p>
        </w:tc>
      </w:tr>
      <w:tr w:rsidR="005C35C3" w14:paraId="1C322F5C" w14:textId="77777777" w:rsidTr="00132F2C">
        <w:trPr>
          <w:trHeight w:val="742"/>
        </w:trPr>
        <w:tc>
          <w:tcPr>
            <w:tcW w:w="3256" w:type="dxa"/>
          </w:tcPr>
          <w:p w14:paraId="5321FF54" w14:textId="77777777" w:rsidR="005C35C3" w:rsidRPr="00541783" w:rsidRDefault="005C35C3" w:rsidP="005C35C3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Hishis01B</w:t>
            </w:r>
          </w:p>
          <w:p w14:paraId="5EEBB98D" w14:textId="339D2FBE" w:rsidR="005C35C3" w:rsidRPr="00541783" w:rsidRDefault="005C35C3" w:rsidP="005C35C3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Historia 1B GY</w:t>
            </w:r>
          </w:p>
        </w:tc>
        <w:tc>
          <w:tcPr>
            <w:tcW w:w="7796" w:type="dxa"/>
          </w:tcPr>
          <w:p w14:paraId="58684D30" w14:textId="77777777" w:rsidR="005C35C3" w:rsidRPr="00541783" w:rsidRDefault="005C35C3" w:rsidP="005C35C3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 xml:space="preserve">Perspektiv på historien av Nyström m.fl.; Gleerups förlag </w:t>
            </w:r>
          </w:p>
          <w:p w14:paraId="143A5095" w14:textId="34661716" w:rsidR="005C35C3" w:rsidRPr="00541783" w:rsidRDefault="005C35C3" w:rsidP="005C35C3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>ISBN: 9789140691118</w:t>
            </w:r>
          </w:p>
        </w:tc>
      </w:tr>
      <w:tr w:rsidR="00132F2C" w14:paraId="76439DCA" w14:textId="77777777" w:rsidTr="00132F2C">
        <w:trPr>
          <w:trHeight w:val="742"/>
        </w:trPr>
        <w:tc>
          <w:tcPr>
            <w:tcW w:w="3256" w:type="dxa"/>
          </w:tcPr>
          <w:p w14:paraId="0B5DAFD3" w14:textId="77777777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Relrel01</w:t>
            </w:r>
          </w:p>
          <w:p w14:paraId="061185E8" w14:textId="242ED7B8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Religion 01 GY</w:t>
            </w:r>
          </w:p>
        </w:tc>
        <w:tc>
          <w:tcPr>
            <w:tcW w:w="7796" w:type="dxa"/>
          </w:tcPr>
          <w:p w14:paraId="34166BCF" w14:textId="77777777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 xml:space="preserve">Relief Livsvägar av Tidman och Wallin; Gleerups förlag </w:t>
            </w:r>
          </w:p>
          <w:p w14:paraId="694AD112" w14:textId="5B32C65B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>ISBN: 9789140676573</w:t>
            </w:r>
          </w:p>
        </w:tc>
      </w:tr>
    </w:tbl>
    <w:p w14:paraId="4C5091A1" w14:textId="62DDF378" w:rsidR="00284A4B" w:rsidRPr="005C35C3" w:rsidRDefault="00C034E0" w:rsidP="005C35C3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134" w:hanging="86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Litteraturlista kursstart </w:t>
      </w:r>
      <w:r w:rsidR="00080D90">
        <w:rPr>
          <w:b/>
          <w:color w:val="000000"/>
          <w:sz w:val="36"/>
          <w:szCs w:val="36"/>
        </w:rPr>
        <w:t>januari</w:t>
      </w:r>
      <w:r>
        <w:rPr>
          <w:b/>
          <w:color w:val="000000"/>
          <w:sz w:val="36"/>
          <w:szCs w:val="36"/>
        </w:rPr>
        <w:t xml:space="preserve"> 20</w:t>
      </w:r>
      <w:r w:rsidR="007203C3">
        <w:rPr>
          <w:b/>
          <w:color w:val="000000"/>
          <w:sz w:val="36"/>
          <w:szCs w:val="36"/>
        </w:rPr>
        <w:t>20</w:t>
      </w:r>
      <w:r w:rsidR="0081192C">
        <w:tab/>
      </w:r>
    </w:p>
    <w:p w14:paraId="4B148860" w14:textId="5911F062" w:rsidR="00E07925" w:rsidRDefault="00E07925"/>
    <w:p w14:paraId="203FCDAC" w14:textId="786D06AF" w:rsidR="005C35C3" w:rsidRDefault="005C35C3"/>
    <w:p w14:paraId="09A66DED" w14:textId="50D3C46F" w:rsidR="007203C3" w:rsidRDefault="007203C3"/>
    <w:p w14:paraId="6723BE06" w14:textId="77777777" w:rsidR="007203C3" w:rsidRDefault="007203C3"/>
    <w:tbl>
      <w:tblPr>
        <w:tblStyle w:val="a0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8222"/>
      </w:tblGrid>
      <w:tr w:rsidR="00132F2C" w14:paraId="490F1B25" w14:textId="77777777" w:rsidTr="00132F2C">
        <w:trPr>
          <w:trHeight w:val="300"/>
        </w:trPr>
        <w:tc>
          <w:tcPr>
            <w:tcW w:w="2835" w:type="dxa"/>
            <w:shd w:val="clear" w:color="auto" w:fill="00B0F0"/>
          </w:tcPr>
          <w:p w14:paraId="169CFF2F" w14:textId="09F0C4DF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 xml:space="preserve">Kurs – Matematik </w:t>
            </w:r>
          </w:p>
        </w:tc>
        <w:tc>
          <w:tcPr>
            <w:tcW w:w="8222" w:type="dxa"/>
            <w:shd w:val="clear" w:color="auto" w:fill="00B0F0"/>
          </w:tcPr>
          <w:p w14:paraId="1FF65B09" w14:textId="73F93120" w:rsidR="00132F2C" w:rsidRPr="00E20CC4" w:rsidRDefault="00132F2C" w:rsidP="00132F2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>Litteratur</w:t>
            </w:r>
          </w:p>
        </w:tc>
      </w:tr>
      <w:tr w:rsidR="00132F2C" w14:paraId="23AE7867" w14:textId="77777777" w:rsidTr="00132F2C">
        <w:trPr>
          <w:trHeight w:val="300"/>
        </w:trPr>
        <w:tc>
          <w:tcPr>
            <w:tcW w:w="2835" w:type="dxa"/>
          </w:tcPr>
          <w:p w14:paraId="3E7FE30C" w14:textId="604F476D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GrnmatD</w:t>
            </w:r>
          </w:p>
          <w:p w14:paraId="3BC99BD9" w14:textId="6ACB304B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Matematik grund D</w:t>
            </w:r>
          </w:p>
        </w:tc>
        <w:tc>
          <w:tcPr>
            <w:tcW w:w="8222" w:type="dxa"/>
          </w:tcPr>
          <w:p w14:paraId="406CA97A" w14:textId="36189BF0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>CordaNova Delkurs 4, Gleerups förlag.</w:t>
            </w:r>
          </w:p>
        </w:tc>
      </w:tr>
      <w:tr w:rsidR="00132F2C" w14:paraId="38D3CE19" w14:textId="77777777" w:rsidTr="00132F2C">
        <w:trPr>
          <w:trHeight w:val="300"/>
        </w:trPr>
        <w:tc>
          <w:tcPr>
            <w:tcW w:w="2835" w:type="dxa"/>
          </w:tcPr>
          <w:p w14:paraId="1776AB0D" w14:textId="77777777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Matmat01B/C</w:t>
            </w:r>
          </w:p>
          <w:p w14:paraId="3E8CC1E7" w14:textId="77777777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Matematik 1b, 1c GY</w:t>
            </w:r>
          </w:p>
        </w:tc>
        <w:tc>
          <w:tcPr>
            <w:tcW w:w="8222" w:type="dxa"/>
          </w:tcPr>
          <w:p w14:paraId="4D02BF0C" w14:textId="77777777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>Matematik 5000 1b/c vux Natur och kultur</w:t>
            </w:r>
          </w:p>
          <w:p w14:paraId="38F78CE4" w14:textId="1E2C990F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color w:val="333333"/>
                <w:sz w:val="18"/>
                <w:szCs w:val="18"/>
              </w:rPr>
              <w:t>Digital bok är ett alternativ</w:t>
            </w:r>
          </w:p>
        </w:tc>
      </w:tr>
      <w:tr w:rsidR="00132F2C" w14:paraId="5E9AC1A9" w14:textId="77777777" w:rsidTr="00132F2C">
        <w:trPr>
          <w:trHeight w:val="300"/>
        </w:trPr>
        <w:tc>
          <w:tcPr>
            <w:tcW w:w="2835" w:type="dxa"/>
          </w:tcPr>
          <w:p w14:paraId="30967956" w14:textId="77777777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Matmat02B/C</w:t>
            </w:r>
          </w:p>
          <w:p w14:paraId="17B9B36F" w14:textId="77777777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Matematik 2b, 2c GY</w:t>
            </w:r>
          </w:p>
        </w:tc>
        <w:tc>
          <w:tcPr>
            <w:tcW w:w="8222" w:type="dxa"/>
          </w:tcPr>
          <w:p w14:paraId="52019A07" w14:textId="77777777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>Matematik 5000 2b/c vux Natur och kultur</w:t>
            </w:r>
          </w:p>
          <w:p w14:paraId="4A255EF9" w14:textId="2FF8A034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color w:val="333333"/>
                <w:sz w:val="18"/>
                <w:szCs w:val="18"/>
              </w:rPr>
              <w:t>Digital bok är ett alternativ</w:t>
            </w:r>
          </w:p>
        </w:tc>
      </w:tr>
      <w:tr w:rsidR="00132F2C" w14:paraId="32EAA3FE" w14:textId="77777777" w:rsidTr="00132F2C">
        <w:trPr>
          <w:trHeight w:val="300"/>
        </w:trPr>
        <w:tc>
          <w:tcPr>
            <w:tcW w:w="2835" w:type="dxa"/>
          </w:tcPr>
          <w:p w14:paraId="7204497B" w14:textId="6301EF12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 xml:space="preserve">Matmat03C </w:t>
            </w:r>
          </w:p>
          <w:p w14:paraId="2983F2C3" w14:textId="221CE649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Matematik 3c GY</w:t>
            </w:r>
          </w:p>
        </w:tc>
        <w:tc>
          <w:tcPr>
            <w:tcW w:w="8222" w:type="dxa"/>
          </w:tcPr>
          <w:p w14:paraId="3D1AA546" w14:textId="77777777" w:rsidR="00132F2C" w:rsidRPr="00541783" w:rsidRDefault="00132F2C" w:rsidP="00132F2C">
            <w:pPr>
              <w:rPr>
                <w:color w:val="333333"/>
                <w:spacing w:val="-4"/>
                <w:sz w:val="18"/>
                <w:szCs w:val="18"/>
              </w:rPr>
            </w:pPr>
            <w:r w:rsidRPr="00541783">
              <w:rPr>
                <w:color w:val="333333"/>
                <w:spacing w:val="-4"/>
                <w:sz w:val="18"/>
                <w:szCs w:val="18"/>
              </w:rPr>
              <w:t>Matematik 5000 Kurs 3bc Vux Lärobok</w:t>
            </w:r>
          </w:p>
          <w:p w14:paraId="4243518F" w14:textId="77777777" w:rsidR="00132F2C" w:rsidRPr="00541783" w:rsidRDefault="00132F2C" w:rsidP="00132F2C">
            <w:pPr>
              <w:rPr>
                <w:spacing w:val="-4"/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 xml:space="preserve">av </w:t>
            </w:r>
            <w:hyperlink r:id="rId10" w:tooltip="Fler böcker av författare Lena Alfredsson" w:history="1">
              <w:r w:rsidRPr="00541783">
                <w:rPr>
                  <w:rStyle w:val="Hyperlnk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Lena Alfredsson</w:t>
              </w:r>
            </w:hyperlink>
            <w:r w:rsidRPr="00541783">
              <w:rPr>
                <w:sz w:val="18"/>
                <w:szCs w:val="18"/>
              </w:rPr>
              <w:t xml:space="preserve">, </w:t>
            </w:r>
            <w:hyperlink r:id="rId11" w:tooltip="Fler böcker av författare Kajsa Bråting" w:history="1">
              <w:r w:rsidRPr="00541783">
                <w:rPr>
                  <w:rStyle w:val="Hyperlnk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Kajsa Bråting</w:t>
              </w:r>
            </w:hyperlink>
            <w:r w:rsidRPr="00541783">
              <w:rPr>
                <w:sz w:val="18"/>
                <w:szCs w:val="18"/>
              </w:rPr>
              <w:t xml:space="preserve">, </w:t>
            </w:r>
            <w:hyperlink r:id="rId12" w:tooltip="Fler böcker av författare Patrik Erixon" w:history="1">
              <w:r w:rsidRPr="00541783">
                <w:rPr>
                  <w:rStyle w:val="Hyperlnk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Patrik Erixon</w:t>
              </w:r>
            </w:hyperlink>
            <w:r w:rsidRPr="00541783">
              <w:rPr>
                <w:sz w:val="18"/>
                <w:szCs w:val="18"/>
              </w:rPr>
              <w:t xml:space="preserve">, </w:t>
            </w:r>
            <w:hyperlink r:id="rId13" w:tooltip="Fler böcker av författare Hans Heikne" w:history="1">
              <w:r w:rsidRPr="00541783">
                <w:rPr>
                  <w:rStyle w:val="Hyperlnk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Hans He</w:t>
              </w:r>
              <w:bookmarkStart w:id="4" w:name="_GoBack"/>
              <w:bookmarkEnd w:id="4"/>
              <w:r w:rsidRPr="00541783">
                <w:rPr>
                  <w:rStyle w:val="Hyperlnk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ikne</w:t>
              </w:r>
            </w:hyperlink>
          </w:p>
          <w:p w14:paraId="4C6F759D" w14:textId="18424389" w:rsidR="00132F2C" w:rsidRPr="00541783" w:rsidRDefault="00132F2C" w:rsidP="00132F2C">
            <w:pPr>
              <w:spacing w:before="108"/>
              <w:textAlignment w:val="baseline"/>
              <w:rPr>
                <w:color w:val="333333"/>
                <w:sz w:val="18"/>
                <w:szCs w:val="18"/>
              </w:rPr>
            </w:pPr>
            <w:r w:rsidRPr="00541783">
              <w:rPr>
                <w:bCs/>
                <w:color w:val="444444"/>
                <w:sz w:val="18"/>
                <w:szCs w:val="18"/>
              </w:rPr>
              <w:t xml:space="preserve">ISBN:   </w:t>
            </w:r>
            <w:r w:rsidRPr="00541783">
              <w:rPr>
                <w:color w:val="333333"/>
                <w:sz w:val="18"/>
                <w:szCs w:val="18"/>
              </w:rPr>
              <w:t>9789127426313. Digital bok är ett alternativ</w:t>
            </w:r>
          </w:p>
          <w:p w14:paraId="4604FF14" w14:textId="424E2F0A" w:rsidR="00132F2C" w:rsidRPr="00541783" w:rsidRDefault="00132F2C" w:rsidP="00132F2C">
            <w:pPr>
              <w:spacing w:before="108"/>
              <w:textAlignment w:val="baseline"/>
              <w:rPr>
                <w:color w:val="333333"/>
                <w:sz w:val="18"/>
                <w:szCs w:val="18"/>
              </w:rPr>
            </w:pPr>
          </w:p>
        </w:tc>
      </w:tr>
      <w:tr w:rsidR="00132F2C" w14:paraId="2C5122E1" w14:textId="77777777" w:rsidTr="00132F2C">
        <w:trPr>
          <w:trHeight w:val="300"/>
        </w:trPr>
        <w:tc>
          <w:tcPr>
            <w:tcW w:w="2835" w:type="dxa"/>
          </w:tcPr>
          <w:p w14:paraId="25C78797" w14:textId="77777777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Matmat04</w:t>
            </w:r>
          </w:p>
          <w:p w14:paraId="72A96C37" w14:textId="77777777" w:rsidR="00132F2C" w:rsidRPr="00541783" w:rsidRDefault="00132F2C" w:rsidP="00132F2C">
            <w:pPr>
              <w:spacing w:line="360" w:lineRule="auto"/>
              <w:rPr>
                <w:sz w:val="18"/>
                <w:szCs w:val="18"/>
              </w:rPr>
            </w:pPr>
            <w:r w:rsidRPr="00541783">
              <w:rPr>
                <w:sz w:val="18"/>
                <w:szCs w:val="18"/>
              </w:rPr>
              <w:t>Matematik 4 GY</w:t>
            </w:r>
          </w:p>
        </w:tc>
        <w:tc>
          <w:tcPr>
            <w:tcW w:w="8222" w:type="dxa"/>
          </w:tcPr>
          <w:p w14:paraId="3AC45E5A" w14:textId="77777777" w:rsidR="00132F2C" w:rsidRPr="00541783" w:rsidRDefault="00132F2C" w:rsidP="00132F2C">
            <w:pPr>
              <w:spacing w:line="360" w:lineRule="auto"/>
              <w:rPr>
                <w:rFonts w:eastAsia="Verdana"/>
                <w:sz w:val="18"/>
                <w:szCs w:val="18"/>
              </w:rPr>
            </w:pPr>
            <w:r w:rsidRPr="00541783">
              <w:rPr>
                <w:rFonts w:eastAsia="Verdana"/>
                <w:sz w:val="18"/>
                <w:szCs w:val="18"/>
              </w:rPr>
              <w:t>Matematik 5000 Kurs 4 Blå lärobok, Natur och kultur</w:t>
            </w:r>
          </w:p>
          <w:p w14:paraId="2C51E060" w14:textId="50AF9532" w:rsidR="00132F2C" w:rsidRPr="00541783" w:rsidRDefault="00132F2C" w:rsidP="00132F2C">
            <w:pPr>
              <w:shd w:val="clear" w:color="auto" w:fill="FFFFFF"/>
              <w:rPr>
                <w:bCs/>
                <w:color w:val="252626"/>
                <w:sz w:val="18"/>
                <w:szCs w:val="18"/>
              </w:rPr>
            </w:pPr>
            <w:r w:rsidRPr="00541783">
              <w:rPr>
                <w:bCs/>
                <w:color w:val="252626"/>
                <w:sz w:val="18"/>
                <w:szCs w:val="18"/>
              </w:rPr>
              <w:t xml:space="preserve">Alternativ: </w:t>
            </w:r>
          </w:p>
          <w:p w14:paraId="3E924FE8" w14:textId="010EB567" w:rsidR="00132F2C" w:rsidRPr="00541783" w:rsidRDefault="00132F2C" w:rsidP="00132F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541783">
              <w:rPr>
                <w:bCs/>
                <w:sz w:val="18"/>
                <w:szCs w:val="18"/>
              </w:rPr>
              <w:t>Matematik 5000 Kurs 4 Blå Lärobok Digital</w:t>
            </w:r>
          </w:p>
          <w:p w14:paraId="535AF045" w14:textId="77777777" w:rsidR="00132F2C" w:rsidRPr="00541783" w:rsidRDefault="00132F2C" w:rsidP="00132F2C">
            <w:pPr>
              <w:shd w:val="clear" w:color="auto" w:fill="FFFFFF"/>
              <w:rPr>
                <w:color w:val="252626"/>
                <w:sz w:val="18"/>
                <w:szCs w:val="18"/>
              </w:rPr>
            </w:pPr>
          </w:p>
          <w:p w14:paraId="68A97B4E" w14:textId="47429E78" w:rsidR="00132F2C" w:rsidRPr="00541783" w:rsidRDefault="00132F2C" w:rsidP="00132F2C">
            <w:pPr>
              <w:shd w:val="clear" w:color="auto" w:fill="FFFFFF"/>
              <w:rPr>
                <w:color w:val="252626"/>
                <w:sz w:val="18"/>
                <w:szCs w:val="18"/>
              </w:rPr>
            </w:pPr>
            <w:r w:rsidRPr="00541783">
              <w:rPr>
                <w:color w:val="252626"/>
                <w:sz w:val="18"/>
                <w:szCs w:val="18"/>
              </w:rPr>
              <w:t>Vi rekommenderar också appen: Matematik 5000, kurs 4 Blå, innehållande lösningar, filmer och tester.</w:t>
            </w:r>
          </w:p>
        </w:tc>
      </w:tr>
      <w:tr w:rsidR="00132F2C" w14:paraId="60184270" w14:textId="77777777" w:rsidTr="00132F2C">
        <w:trPr>
          <w:trHeight w:val="204"/>
        </w:trPr>
        <w:tc>
          <w:tcPr>
            <w:tcW w:w="2835" w:type="dxa"/>
            <w:shd w:val="clear" w:color="auto" w:fill="00B0F0"/>
          </w:tcPr>
          <w:p w14:paraId="7990ACF2" w14:textId="74581084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>Kurs – Naturvetenskapliga</w:t>
            </w:r>
          </w:p>
        </w:tc>
        <w:tc>
          <w:tcPr>
            <w:tcW w:w="8222" w:type="dxa"/>
            <w:shd w:val="clear" w:color="auto" w:fill="00B0F0"/>
          </w:tcPr>
          <w:p w14:paraId="3E47B5DA" w14:textId="7F162F6F" w:rsidR="00132F2C" w:rsidRPr="00E20CC4" w:rsidRDefault="00132F2C" w:rsidP="00132F2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20CC4">
              <w:rPr>
                <w:b/>
                <w:sz w:val="20"/>
                <w:szCs w:val="20"/>
              </w:rPr>
              <w:t>Litteratur</w:t>
            </w:r>
          </w:p>
        </w:tc>
      </w:tr>
      <w:tr w:rsidR="00132F2C" w14:paraId="5CE95E8E" w14:textId="77777777" w:rsidTr="00132F2C">
        <w:trPr>
          <w:trHeight w:val="704"/>
        </w:trPr>
        <w:tc>
          <w:tcPr>
            <w:tcW w:w="2835" w:type="dxa"/>
          </w:tcPr>
          <w:p w14:paraId="3FB3DD57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Naknak01a1</w:t>
            </w:r>
          </w:p>
          <w:p w14:paraId="723F3702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Naturkunskap 1a1 GY</w:t>
            </w:r>
          </w:p>
        </w:tc>
        <w:tc>
          <w:tcPr>
            <w:tcW w:w="8222" w:type="dxa"/>
          </w:tcPr>
          <w:p w14:paraId="497B1A42" w14:textId="77777777" w:rsidR="00442153" w:rsidRPr="00E20CC4" w:rsidRDefault="00442153" w:rsidP="00442153">
            <w:pPr>
              <w:rPr>
                <w:sz w:val="20"/>
                <w:szCs w:val="20"/>
              </w:rPr>
            </w:pPr>
            <w:r w:rsidRPr="00E20CC4">
              <w:rPr>
                <w:bCs/>
                <w:sz w:val="20"/>
                <w:szCs w:val="20"/>
              </w:rPr>
              <w:t xml:space="preserve">Nk1b </w:t>
            </w:r>
            <w:r w:rsidRPr="00E20CC4">
              <w:rPr>
                <w:sz w:val="20"/>
                <w:szCs w:val="20"/>
              </w:rPr>
              <w:t>  Synpunkt   Naturkunskap 1b   A. Henriksson. Gleerups</w:t>
            </w:r>
          </w:p>
          <w:p w14:paraId="4D14EF0A" w14:textId="12AB4001" w:rsidR="00132F2C" w:rsidRPr="00E20CC4" w:rsidRDefault="00442153" w:rsidP="00442153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ISBN 978-91-40-69260-3</w:t>
            </w:r>
            <w:r>
              <w:rPr>
                <w:sz w:val="20"/>
                <w:szCs w:val="20"/>
              </w:rPr>
              <w:t xml:space="preserve">. </w:t>
            </w:r>
            <w:r w:rsidRPr="00E20CC4">
              <w:rPr>
                <w:sz w:val="20"/>
                <w:szCs w:val="20"/>
              </w:rPr>
              <w:t> </w:t>
            </w:r>
            <w:r w:rsidRPr="00E20CC4">
              <w:rPr>
                <w:rFonts w:eastAsia="Verdana"/>
                <w:sz w:val="20"/>
                <w:szCs w:val="20"/>
              </w:rPr>
              <w:t>2: a upplagan</w:t>
            </w:r>
          </w:p>
        </w:tc>
      </w:tr>
      <w:tr w:rsidR="007203C3" w14:paraId="47373D94" w14:textId="77777777" w:rsidTr="00132F2C">
        <w:trPr>
          <w:trHeight w:val="704"/>
        </w:trPr>
        <w:tc>
          <w:tcPr>
            <w:tcW w:w="2835" w:type="dxa"/>
          </w:tcPr>
          <w:p w14:paraId="30490D23" w14:textId="014E089B" w:rsidR="007203C3" w:rsidRPr="00E20CC4" w:rsidRDefault="007203C3" w:rsidP="007203C3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Naknak01a</w:t>
            </w:r>
            <w:r>
              <w:rPr>
                <w:sz w:val="20"/>
                <w:szCs w:val="20"/>
              </w:rPr>
              <w:t>2</w:t>
            </w:r>
          </w:p>
          <w:p w14:paraId="484471EF" w14:textId="671F2B5A" w:rsidR="007203C3" w:rsidRPr="00E20CC4" w:rsidRDefault="007203C3" w:rsidP="007203C3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Naturkunskap 1a</w:t>
            </w:r>
            <w:r>
              <w:rPr>
                <w:sz w:val="20"/>
                <w:szCs w:val="20"/>
              </w:rPr>
              <w:t>2</w:t>
            </w:r>
            <w:r w:rsidRPr="00E20CC4">
              <w:rPr>
                <w:sz w:val="20"/>
                <w:szCs w:val="20"/>
              </w:rPr>
              <w:t xml:space="preserve"> GY</w:t>
            </w:r>
          </w:p>
        </w:tc>
        <w:tc>
          <w:tcPr>
            <w:tcW w:w="8222" w:type="dxa"/>
          </w:tcPr>
          <w:p w14:paraId="076690A4" w14:textId="77777777" w:rsidR="00442153" w:rsidRPr="00E20CC4" w:rsidRDefault="00442153" w:rsidP="00442153">
            <w:pPr>
              <w:rPr>
                <w:sz w:val="20"/>
                <w:szCs w:val="20"/>
              </w:rPr>
            </w:pPr>
            <w:r w:rsidRPr="00E20CC4">
              <w:rPr>
                <w:bCs/>
                <w:sz w:val="20"/>
                <w:szCs w:val="20"/>
              </w:rPr>
              <w:t xml:space="preserve">Nk1b </w:t>
            </w:r>
            <w:r w:rsidRPr="00E20CC4">
              <w:rPr>
                <w:sz w:val="20"/>
                <w:szCs w:val="20"/>
              </w:rPr>
              <w:t>  Synpunkt   Naturkunskap 1b   A. Henriksson. Gleerups</w:t>
            </w:r>
          </w:p>
          <w:p w14:paraId="04D3AA41" w14:textId="04C78560" w:rsidR="007203C3" w:rsidRPr="00E20CC4" w:rsidRDefault="00442153" w:rsidP="00442153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ISBN 978-91-40-69260-3</w:t>
            </w:r>
            <w:r>
              <w:rPr>
                <w:sz w:val="20"/>
                <w:szCs w:val="20"/>
              </w:rPr>
              <w:t xml:space="preserve">. </w:t>
            </w:r>
            <w:r w:rsidRPr="00E20CC4">
              <w:rPr>
                <w:sz w:val="20"/>
                <w:szCs w:val="20"/>
              </w:rPr>
              <w:t> </w:t>
            </w:r>
            <w:r w:rsidRPr="00E20CC4">
              <w:rPr>
                <w:rFonts w:eastAsia="Verdana"/>
                <w:sz w:val="20"/>
                <w:szCs w:val="20"/>
              </w:rPr>
              <w:t>2: a upplagan</w:t>
            </w:r>
          </w:p>
        </w:tc>
      </w:tr>
      <w:tr w:rsidR="00132F2C" w14:paraId="7A67BE12" w14:textId="77777777" w:rsidTr="00132F2C">
        <w:trPr>
          <w:trHeight w:val="300"/>
        </w:trPr>
        <w:tc>
          <w:tcPr>
            <w:tcW w:w="2835" w:type="dxa"/>
          </w:tcPr>
          <w:p w14:paraId="7FDD6671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Naknak01b</w:t>
            </w:r>
          </w:p>
          <w:p w14:paraId="6BAFFCBA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Naturkunskap 1b GY</w:t>
            </w:r>
          </w:p>
        </w:tc>
        <w:tc>
          <w:tcPr>
            <w:tcW w:w="8222" w:type="dxa"/>
          </w:tcPr>
          <w:p w14:paraId="597F5930" w14:textId="25F71245" w:rsidR="00132F2C" w:rsidRPr="00E20CC4" w:rsidRDefault="00132F2C" w:rsidP="00132F2C">
            <w:pPr>
              <w:rPr>
                <w:sz w:val="20"/>
                <w:szCs w:val="20"/>
              </w:rPr>
            </w:pPr>
            <w:r w:rsidRPr="00E20CC4">
              <w:rPr>
                <w:bCs/>
                <w:sz w:val="20"/>
                <w:szCs w:val="20"/>
              </w:rPr>
              <w:t xml:space="preserve">Nk1b </w:t>
            </w:r>
            <w:r w:rsidRPr="00E20CC4">
              <w:rPr>
                <w:sz w:val="20"/>
                <w:szCs w:val="20"/>
              </w:rPr>
              <w:t>  Synpunkt   Naturkunskap 1b   A. Henriksson. Gleerups</w:t>
            </w:r>
          </w:p>
          <w:p w14:paraId="058D7CC1" w14:textId="6134D2B3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ISBN 978-91-40-69260-3</w:t>
            </w:r>
            <w:r>
              <w:rPr>
                <w:sz w:val="20"/>
                <w:szCs w:val="20"/>
              </w:rPr>
              <w:t xml:space="preserve">. </w:t>
            </w:r>
            <w:r w:rsidRPr="00E20CC4">
              <w:rPr>
                <w:sz w:val="20"/>
                <w:szCs w:val="20"/>
              </w:rPr>
              <w:t> </w:t>
            </w:r>
            <w:r w:rsidRPr="00E20CC4">
              <w:rPr>
                <w:rFonts w:eastAsia="Verdana"/>
                <w:sz w:val="20"/>
                <w:szCs w:val="20"/>
              </w:rPr>
              <w:t>2: a upplagan</w:t>
            </w:r>
          </w:p>
        </w:tc>
      </w:tr>
      <w:tr w:rsidR="00132F2C" w14:paraId="3D81DB5F" w14:textId="77777777" w:rsidTr="00132F2C">
        <w:trPr>
          <w:trHeight w:val="300"/>
        </w:trPr>
        <w:tc>
          <w:tcPr>
            <w:tcW w:w="2835" w:type="dxa"/>
          </w:tcPr>
          <w:p w14:paraId="78F3A209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Naknak02</w:t>
            </w:r>
          </w:p>
          <w:p w14:paraId="359C29E2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Naturkunskap 2 GY</w:t>
            </w:r>
          </w:p>
        </w:tc>
        <w:tc>
          <w:tcPr>
            <w:tcW w:w="8222" w:type="dxa"/>
          </w:tcPr>
          <w:p w14:paraId="42FF8B42" w14:textId="33E75F09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Nk2   Synpunkt   Naturkunskap 2   A. Henriksson. Gleerups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4B4A14E6" w14:textId="37261CCD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 978-91-40-69586-4       2: a upplagan, 2: a tryckningen</w:t>
            </w:r>
          </w:p>
        </w:tc>
      </w:tr>
      <w:tr w:rsidR="00132F2C" w14:paraId="31A81E77" w14:textId="77777777" w:rsidTr="00132F2C">
        <w:trPr>
          <w:trHeight w:val="300"/>
        </w:trPr>
        <w:tc>
          <w:tcPr>
            <w:tcW w:w="2835" w:type="dxa"/>
          </w:tcPr>
          <w:p w14:paraId="39C98E46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Biobio01</w:t>
            </w:r>
          </w:p>
          <w:p w14:paraId="0463E734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Biologi 1 GY</w:t>
            </w:r>
          </w:p>
        </w:tc>
        <w:tc>
          <w:tcPr>
            <w:tcW w:w="8222" w:type="dxa"/>
          </w:tcPr>
          <w:p w14:paraId="07A96C38" w14:textId="10053929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Spira Biologi 1 (Liber) Björndahl et al ISBN 978-91-47-11600-3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09A947E9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</w:p>
        </w:tc>
      </w:tr>
      <w:tr w:rsidR="00132F2C" w14:paraId="1E0B5A67" w14:textId="77777777" w:rsidTr="00132F2C">
        <w:trPr>
          <w:trHeight w:val="300"/>
        </w:trPr>
        <w:tc>
          <w:tcPr>
            <w:tcW w:w="2835" w:type="dxa"/>
          </w:tcPr>
          <w:p w14:paraId="19A5777A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Biobio02</w:t>
            </w:r>
          </w:p>
          <w:p w14:paraId="7BE5384B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Biologi 2 GY</w:t>
            </w:r>
          </w:p>
        </w:tc>
        <w:tc>
          <w:tcPr>
            <w:tcW w:w="8222" w:type="dxa"/>
          </w:tcPr>
          <w:p w14:paraId="23AD7F32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Spira Biologi 2 (Liber) Björndahl et al ISBN 978-91-47-12624-8</w:t>
            </w:r>
          </w:p>
          <w:p w14:paraId="51F57502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</w:p>
        </w:tc>
      </w:tr>
      <w:tr w:rsidR="00132F2C" w14:paraId="0E3D3489" w14:textId="77777777" w:rsidTr="00132F2C">
        <w:trPr>
          <w:trHeight w:val="300"/>
        </w:trPr>
        <w:tc>
          <w:tcPr>
            <w:tcW w:w="2835" w:type="dxa"/>
          </w:tcPr>
          <w:p w14:paraId="040A99E7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Fysfys01A</w:t>
            </w:r>
          </w:p>
          <w:p w14:paraId="696ACAF0" w14:textId="25BED3AA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Fysik 1a GY</w:t>
            </w:r>
          </w:p>
        </w:tc>
        <w:tc>
          <w:tcPr>
            <w:tcW w:w="8222" w:type="dxa"/>
          </w:tcPr>
          <w:p w14:paraId="24CAE2B2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* Ergo fysik 1. Jan Pålsgård, Göran Kvist, Klas Nilson. Upplaga 5. </w:t>
            </w:r>
          </w:p>
          <w:p w14:paraId="16679A83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ISBN: 9789147126224</w:t>
            </w:r>
          </w:p>
          <w:p w14:paraId="40F83CB1" w14:textId="1B45E5D0" w:rsidR="00132F2C" w:rsidRPr="00485A06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* Formelsamling. Formler &amp; tabeller i fysik, matematik &amp; kemi för gymnasieskolan. Per Uno Ekholm, Lars Fraenkel, Sven Hörbeck. </w:t>
            </w:r>
            <w:r w:rsidRPr="00485A06">
              <w:rPr>
                <w:rFonts w:eastAsia="Verdana"/>
                <w:sz w:val="18"/>
                <w:szCs w:val="18"/>
              </w:rPr>
              <w:t>ISBN: 9789197370882</w:t>
            </w:r>
          </w:p>
        </w:tc>
      </w:tr>
      <w:tr w:rsidR="00132F2C" w14:paraId="6AEA4F03" w14:textId="77777777" w:rsidTr="00132F2C">
        <w:trPr>
          <w:trHeight w:val="1421"/>
        </w:trPr>
        <w:tc>
          <w:tcPr>
            <w:tcW w:w="2835" w:type="dxa"/>
          </w:tcPr>
          <w:p w14:paraId="5706D0CB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Fysfys02</w:t>
            </w:r>
          </w:p>
          <w:p w14:paraId="5D152444" w14:textId="3B84D6C9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Fysik 2 GY</w:t>
            </w:r>
          </w:p>
        </w:tc>
        <w:tc>
          <w:tcPr>
            <w:tcW w:w="8222" w:type="dxa"/>
          </w:tcPr>
          <w:p w14:paraId="7230AB18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* Impuls fysik 2. Lars Fraenkel, Daniel Gottfridsson, Ulf Jonasson</w:t>
            </w:r>
          </w:p>
          <w:p w14:paraId="50209BE6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ISBN: 9789140677082</w:t>
            </w:r>
          </w:p>
          <w:p w14:paraId="0F1D1CE6" w14:textId="0E13BFA4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* Formelsamling. Formler &amp; tabeller i fysik, matematik &amp; kemi för gymnasieskolan. Per Uno Ekholm, Lars Fraenkel, Sven Hörbeck. ISBN: 9789197370882</w:t>
            </w:r>
          </w:p>
        </w:tc>
      </w:tr>
      <w:tr w:rsidR="00132F2C" w14:paraId="29CC661E" w14:textId="77777777" w:rsidTr="00132F2C">
        <w:trPr>
          <w:trHeight w:val="615"/>
        </w:trPr>
        <w:tc>
          <w:tcPr>
            <w:tcW w:w="2835" w:type="dxa"/>
          </w:tcPr>
          <w:p w14:paraId="1AC48A22" w14:textId="2AC75B61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Kemkem01</w:t>
            </w:r>
            <w:r>
              <w:rPr>
                <w:sz w:val="20"/>
                <w:szCs w:val="20"/>
              </w:rPr>
              <w:t xml:space="preserve"> </w:t>
            </w:r>
            <w:r w:rsidRPr="00E20CC4">
              <w:rPr>
                <w:sz w:val="20"/>
                <w:szCs w:val="20"/>
              </w:rPr>
              <w:t>Kemi 1 G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8222" w:type="dxa"/>
          </w:tcPr>
          <w:p w14:paraId="00F3F360" w14:textId="06B71117" w:rsidR="00132F2C" w:rsidRPr="00080D90" w:rsidRDefault="00132F2C" w:rsidP="00132F2C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Kemiboken 1 (Liber) Borén et al ISBN </w:t>
            </w:r>
            <w:r w:rsidRPr="00080D90">
              <w:rPr>
                <w:sz w:val="20"/>
                <w:szCs w:val="20"/>
              </w:rPr>
              <w:t xml:space="preserve">978-91-47-11594-5 </w:t>
            </w:r>
          </w:p>
        </w:tc>
      </w:tr>
      <w:tr w:rsidR="00132F2C" w14:paraId="134055F2" w14:textId="77777777" w:rsidTr="00132F2C">
        <w:trPr>
          <w:trHeight w:val="615"/>
        </w:trPr>
        <w:tc>
          <w:tcPr>
            <w:tcW w:w="2835" w:type="dxa"/>
          </w:tcPr>
          <w:p w14:paraId="66DBC42C" w14:textId="4B09C142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Kemkem02 Kemi 2 GY</w:t>
            </w:r>
          </w:p>
        </w:tc>
        <w:tc>
          <w:tcPr>
            <w:tcW w:w="8222" w:type="dxa"/>
          </w:tcPr>
          <w:p w14:paraId="1801AC6B" w14:textId="144BCF8C" w:rsidR="00132F2C" w:rsidRPr="00080D90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Kemiboken 2 (Liber) Borén et al ISBN 978-91-47-08591-0</w:t>
            </w:r>
          </w:p>
        </w:tc>
      </w:tr>
      <w:tr w:rsidR="00132F2C" w14:paraId="399F9673" w14:textId="77777777" w:rsidTr="00132F2C">
        <w:trPr>
          <w:trHeight w:val="615"/>
        </w:trPr>
        <w:tc>
          <w:tcPr>
            <w:tcW w:w="2835" w:type="dxa"/>
          </w:tcPr>
          <w:p w14:paraId="752C6E41" w14:textId="77777777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Gyarna</w:t>
            </w:r>
          </w:p>
          <w:p w14:paraId="00BA0E87" w14:textId="448EA2F5" w:rsidR="00132F2C" w:rsidRPr="00E20CC4" w:rsidRDefault="00132F2C" w:rsidP="00132F2C">
            <w:pPr>
              <w:spacing w:line="360" w:lineRule="auto"/>
              <w:rPr>
                <w:sz w:val="20"/>
                <w:szCs w:val="20"/>
              </w:rPr>
            </w:pPr>
            <w:r w:rsidRPr="00E20CC4">
              <w:rPr>
                <w:sz w:val="20"/>
                <w:szCs w:val="20"/>
              </w:rPr>
              <w:t>Gymnasiearbete Natur</w:t>
            </w:r>
          </w:p>
        </w:tc>
        <w:tc>
          <w:tcPr>
            <w:tcW w:w="8222" w:type="dxa"/>
          </w:tcPr>
          <w:p w14:paraId="2F0E67D9" w14:textId="77777777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 xml:space="preserve">Gymnasiearbetet, högskoleförberedande program av Björn Ericson.  </w:t>
            </w:r>
          </w:p>
          <w:p w14:paraId="7CCC0317" w14:textId="56B2B750" w:rsidR="00132F2C" w:rsidRPr="00E20CC4" w:rsidRDefault="00132F2C" w:rsidP="00132F2C">
            <w:pPr>
              <w:spacing w:line="360" w:lineRule="auto"/>
              <w:rPr>
                <w:rFonts w:eastAsia="Verdana"/>
                <w:sz w:val="20"/>
                <w:szCs w:val="20"/>
              </w:rPr>
            </w:pPr>
            <w:r w:rsidRPr="00E20CC4">
              <w:rPr>
                <w:rFonts w:eastAsia="Verdana"/>
                <w:sz w:val="20"/>
                <w:szCs w:val="20"/>
              </w:rPr>
              <w:t>ISBN: 9789188528810</w:t>
            </w:r>
          </w:p>
        </w:tc>
      </w:tr>
    </w:tbl>
    <w:p w14:paraId="12102277" w14:textId="49A0EFC1" w:rsidR="005F2168" w:rsidRDefault="005F2168" w:rsidP="0081192C">
      <w:pPr>
        <w:rPr>
          <w:b/>
          <w:sz w:val="36"/>
          <w:szCs w:val="36"/>
        </w:rPr>
      </w:pPr>
      <w:bookmarkStart w:id="5" w:name="_a054wx3x56hc" w:colFirst="0" w:colLast="0"/>
      <w:bookmarkEnd w:id="5"/>
    </w:p>
    <w:sectPr w:rsidR="005F2168" w:rsidSect="007203C3">
      <w:footerReference w:type="default" r:id="rId14"/>
      <w:pgSz w:w="11900" w:h="16840"/>
      <w:pgMar w:top="0" w:right="1128" w:bottom="17" w:left="1134" w:header="709" w:footer="418" w:gutter="5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A2AC" w14:textId="77777777" w:rsidR="0043042B" w:rsidRDefault="0043042B" w:rsidP="00A45AF6">
      <w:r>
        <w:separator/>
      </w:r>
    </w:p>
  </w:endnote>
  <w:endnote w:type="continuationSeparator" w:id="0">
    <w:p w14:paraId="154EA665" w14:textId="77777777" w:rsidR="0043042B" w:rsidRDefault="0043042B" w:rsidP="00A4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6A76" w14:textId="24E26DF2" w:rsidR="005F2168" w:rsidRDefault="005F2168">
    <w:pPr>
      <w:pStyle w:val="Sidfot"/>
      <w:jc w:val="right"/>
    </w:pPr>
  </w:p>
  <w:p w14:paraId="39A204A9" w14:textId="77777777" w:rsidR="005F2168" w:rsidRDefault="005F21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85FF" w14:textId="77777777" w:rsidR="0043042B" w:rsidRDefault="0043042B" w:rsidP="00A45AF6">
      <w:r>
        <w:separator/>
      </w:r>
    </w:p>
  </w:footnote>
  <w:footnote w:type="continuationSeparator" w:id="0">
    <w:p w14:paraId="1C17F46D" w14:textId="77777777" w:rsidR="0043042B" w:rsidRDefault="0043042B" w:rsidP="00A4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F1"/>
    <w:rsid w:val="00000F47"/>
    <w:rsid w:val="000105E2"/>
    <w:rsid w:val="0001456B"/>
    <w:rsid w:val="00026BEE"/>
    <w:rsid w:val="0006033D"/>
    <w:rsid w:val="00080D90"/>
    <w:rsid w:val="000846C8"/>
    <w:rsid w:val="00127668"/>
    <w:rsid w:val="00132F2C"/>
    <w:rsid w:val="00171912"/>
    <w:rsid w:val="00184F3B"/>
    <w:rsid w:val="00190B5D"/>
    <w:rsid w:val="001F600A"/>
    <w:rsid w:val="002157B2"/>
    <w:rsid w:val="00221B1F"/>
    <w:rsid w:val="00235A35"/>
    <w:rsid w:val="0023730C"/>
    <w:rsid w:val="0024052B"/>
    <w:rsid w:val="0026722D"/>
    <w:rsid w:val="00275B6C"/>
    <w:rsid w:val="00284A4B"/>
    <w:rsid w:val="002A045A"/>
    <w:rsid w:val="002A4CE2"/>
    <w:rsid w:val="002B5CC2"/>
    <w:rsid w:val="002F1F9C"/>
    <w:rsid w:val="00314314"/>
    <w:rsid w:val="00314AE8"/>
    <w:rsid w:val="0035370B"/>
    <w:rsid w:val="00364CED"/>
    <w:rsid w:val="00371C39"/>
    <w:rsid w:val="00371F86"/>
    <w:rsid w:val="00380268"/>
    <w:rsid w:val="003865F0"/>
    <w:rsid w:val="0038737A"/>
    <w:rsid w:val="00391596"/>
    <w:rsid w:val="003A72CC"/>
    <w:rsid w:val="003D3592"/>
    <w:rsid w:val="003E4F4A"/>
    <w:rsid w:val="003F1C32"/>
    <w:rsid w:val="003F62A3"/>
    <w:rsid w:val="004127B1"/>
    <w:rsid w:val="0043042B"/>
    <w:rsid w:val="004310DA"/>
    <w:rsid w:val="00442153"/>
    <w:rsid w:val="0045432F"/>
    <w:rsid w:val="00485A06"/>
    <w:rsid w:val="004C5186"/>
    <w:rsid w:val="004D4BD5"/>
    <w:rsid w:val="00506EA8"/>
    <w:rsid w:val="00531AF6"/>
    <w:rsid w:val="00541783"/>
    <w:rsid w:val="00585916"/>
    <w:rsid w:val="005A7789"/>
    <w:rsid w:val="005C35C3"/>
    <w:rsid w:val="005C4BD6"/>
    <w:rsid w:val="005F2168"/>
    <w:rsid w:val="00606BBA"/>
    <w:rsid w:val="006A1C56"/>
    <w:rsid w:val="006C2F28"/>
    <w:rsid w:val="007012C4"/>
    <w:rsid w:val="00703F4D"/>
    <w:rsid w:val="0070525F"/>
    <w:rsid w:val="007203C3"/>
    <w:rsid w:val="00741D40"/>
    <w:rsid w:val="007755FD"/>
    <w:rsid w:val="0078293A"/>
    <w:rsid w:val="007A1977"/>
    <w:rsid w:val="007B0C8A"/>
    <w:rsid w:val="007C59DD"/>
    <w:rsid w:val="00800972"/>
    <w:rsid w:val="0081192C"/>
    <w:rsid w:val="0082564B"/>
    <w:rsid w:val="00831A8D"/>
    <w:rsid w:val="00867163"/>
    <w:rsid w:val="008C48BE"/>
    <w:rsid w:val="009859A3"/>
    <w:rsid w:val="00995F0E"/>
    <w:rsid w:val="009D3E63"/>
    <w:rsid w:val="00A41AF1"/>
    <w:rsid w:val="00A45AF6"/>
    <w:rsid w:val="00A505F0"/>
    <w:rsid w:val="00A874E6"/>
    <w:rsid w:val="00A97F6A"/>
    <w:rsid w:val="00AA56A1"/>
    <w:rsid w:val="00AB3D8A"/>
    <w:rsid w:val="00B27723"/>
    <w:rsid w:val="00B67F3B"/>
    <w:rsid w:val="00B70CEB"/>
    <w:rsid w:val="00B74505"/>
    <w:rsid w:val="00BA22ED"/>
    <w:rsid w:val="00BE48AC"/>
    <w:rsid w:val="00BF648F"/>
    <w:rsid w:val="00C03406"/>
    <w:rsid w:val="00C034E0"/>
    <w:rsid w:val="00C21E28"/>
    <w:rsid w:val="00C22E01"/>
    <w:rsid w:val="00C27F0A"/>
    <w:rsid w:val="00C74A2B"/>
    <w:rsid w:val="00CC1057"/>
    <w:rsid w:val="00D03030"/>
    <w:rsid w:val="00D566F2"/>
    <w:rsid w:val="00DB55A2"/>
    <w:rsid w:val="00DD0192"/>
    <w:rsid w:val="00DD1B6D"/>
    <w:rsid w:val="00DE11F4"/>
    <w:rsid w:val="00DE18EC"/>
    <w:rsid w:val="00E07925"/>
    <w:rsid w:val="00E151BC"/>
    <w:rsid w:val="00E20CC4"/>
    <w:rsid w:val="00E253E4"/>
    <w:rsid w:val="00E644C0"/>
    <w:rsid w:val="00EA2A3F"/>
    <w:rsid w:val="00EA3484"/>
    <w:rsid w:val="00F009D3"/>
    <w:rsid w:val="00F33D74"/>
    <w:rsid w:val="00F73330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3F87A"/>
  <w15:docId w15:val="{3F1ACE1D-DB40-4251-ACC3-61A44373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55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5FD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1719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A45A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5AF6"/>
  </w:style>
  <w:style w:type="paragraph" w:styleId="Sidfot">
    <w:name w:val="footer"/>
    <w:basedOn w:val="Normal"/>
    <w:link w:val="SidfotChar"/>
    <w:uiPriority w:val="99"/>
    <w:unhideWhenUsed/>
    <w:rsid w:val="00A45A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5AF6"/>
  </w:style>
  <w:style w:type="character" w:styleId="Hyperlnk">
    <w:name w:val="Hyperlink"/>
    <w:basedOn w:val="Standardstycketeckensnitt"/>
    <w:uiPriority w:val="99"/>
    <w:semiHidden/>
    <w:unhideWhenUsed/>
    <w:rsid w:val="00B277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kus.com/cgi-bin/product_search.cgi?authors=Hans%20Heikn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okus.com/cgi-bin/product_search.cgi?authors=Patrik%20Erix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kus.com/cgi-bin/product_search.cgi?authors=Kajsa%20Br%E5t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kus.com/cgi-bin/product_search.cgi?authors=Lena%20Alfredss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A758ED0C46B409E86C19AC59EFBC7" ma:contentTypeVersion="8" ma:contentTypeDescription="Skapa ett nytt dokument." ma:contentTypeScope="" ma:versionID="244de694b386d60aedbbec97b1c87bf5">
  <xsd:schema xmlns:xsd="http://www.w3.org/2001/XMLSchema" xmlns:xs="http://www.w3.org/2001/XMLSchema" xmlns:p="http://schemas.microsoft.com/office/2006/metadata/properties" xmlns:ns3="b91fe306-27de-4405-a196-b58118098a9b" xmlns:ns4="aaa1018c-94cb-470c-89cc-6edacc65df01" targetNamespace="http://schemas.microsoft.com/office/2006/metadata/properties" ma:root="true" ma:fieldsID="b394e2e60787ee1e83d17298d5382a53" ns3:_="" ns4:_="">
    <xsd:import namespace="b91fe306-27de-4405-a196-b58118098a9b"/>
    <xsd:import namespace="aaa1018c-94cb-470c-89cc-6edacc65d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e306-27de-4405-a196-b5811809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018c-94cb-470c-89cc-6edacc65d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DA172-F992-4241-8F87-AF6ACBE7250E}">
  <ds:schemaRefs>
    <ds:schemaRef ds:uri="http://purl.org/dc/elements/1.1/"/>
    <ds:schemaRef ds:uri="http://schemas.microsoft.com/office/2006/metadata/properties"/>
    <ds:schemaRef ds:uri="aaa1018c-94cb-470c-89cc-6edacc65df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1fe306-27de-4405-a196-b58118098a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48AA2A-5746-42C2-B2EB-E9C5010BA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1795F-BAC5-49FA-9D9F-FCD8FB37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fe306-27de-4405-a196-b58118098a9b"/>
    <ds:schemaRef ds:uri="aaa1018c-94cb-470c-89cc-6edacc65d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37EEE71C.dotm</Template>
  <TotalTime>0</TotalTime>
  <Pages>2</Pages>
  <Words>808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Winbo</dc:creator>
  <cp:lastModifiedBy>Camilla Winbo</cp:lastModifiedBy>
  <cp:revision>28</cp:revision>
  <cp:lastPrinted>2019-12-20T10:30:00Z</cp:lastPrinted>
  <dcterms:created xsi:type="dcterms:W3CDTF">2019-12-18T15:52:00Z</dcterms:created>
  <dcterms:modified xsi:type="dcterms:W3CDTF">2019-12-20T14:41:00Z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0x0101009F5A758ED0C46B409E86C19AC59EFBC7</vt:lpwstr>
  </property>
</Properties>
</file>