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9C600" w14:textId="77777777" w:rsidR="00335509" w:rsidRDefault="007B4DB3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D6F8E8E" wp14:editId="02D275A7">
            <wp:simplePos x="0" y="0"/>
            <wp:positionH relativeFrom="column">
              <wp:posOffset>256816</wp:posOffset>
            </wp:positionH>
            <wp:positionV relativeFrom="paragraph">
              <wp:posOffset>-1683</wp:posOffset>
            </wp:positionV>
            <wp:extent cx="866936" cy="792754"/>
            <wp:effectExtent l="133350" t="0" r="104775" b="0"/>
            <wp:wrapNone/>
            <wp:docPr id="1" name="image1.png" descr="Bildresultat för böck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ildresultat för böcker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20044978">
                      <a:off x="0" y="0"/>
                      <a:ext cx="874808" cy="7999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3DC346" w14:textId="77777777" w:rsidR="00335509" w:rsidRDefault="00335509"/>
    <w:p w14:paraId="5B78FCAA" w14:textId="77777777" w:rsidR="00335509" w:rsidRDefault="00335509"/>
    <w:p w14:paraId="4B81F45A" w14:textId="018D57DE" w:rsidR="00335509" w:rsidRPr="00431EEA" w:rsidRDefault="007B4DB3">
      <w:pPr>
        <w:rPr>
          <w:sz w:val="36"/>
          <w:szCs w:val="36"/>
        </w:rPr>
      </w:pPr>
      <w:r>
        <w:t xml:space="preserve">                                     </w:t>
      </w:r>
      <w:r w:rsidRPr="00431EEA">
        <w:rPr>
          <w:b/>
          <w:sz w:val="36"/>
          <w:szCs w:val="36"/>
        </w:rPr>
        <w:t>Litteraturlista kursstart 3 augusti 2020</w:t>
      </w:r>
      <w:r w:rsidRPr="00431EEA">
        <w:rPr>
          <w:sz w:val="36"/>
          <w:szCs w:val="36"/>
        </w:rPr>
        <w:tab/>
      </w:r>
    </w:p>
    <w:p w14:paraId="6379A4B1" w14:textId="77777777" w:rsidR="00431EEA" w:rsidRDefault="00431EEA">
      <w:pPr>
        <w:rPr>
          <w:sz w:val="28"/>
          <w:szCs w:val="28"/>
        </w:rPr>
      </w:pPr>
    </w:p>
    <w:p w14:paraId="5387FE6E" w14:textId="77777777" w:rsidR="00335509" w:rsidRDefault="00335509"/>
    <w:tbl>
      <w:tblPr>
        <w:tblStyle w:val="a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0"/>
        <w:gridCol w:w="7330"/>
      </w:tblGrid>
      <w:tr w:rsidR="00E54755" w14:paraId="4E70B6BC" w14:textId="77777777" w:rsidTr="001211C3">
        <w:trPr>
          <w:trHeight w:val="300"/>
        </w:trPr>
        <w:tc>
          <w:tcPr>
            <w:tcW w:w="2730" w:type="dxa"/>
            <w:shd w:val="clear" w:color="auto" w:fill="00B0F0"/>
          </w:tcPr>
          <w:p w14:paraId="7F598D84" w14:textId="77777777" w:rsidR="00576027" w:rsidRDefault="00576027">
            <w:pPr>
              <w:ind w:left="-252" w:firstLine="252"/>
              <w:rPr>
                <w:b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2338A4B8" w14:textId="4E286939" w:rsidR="00E54755" w:rsidRDefault="00E54755">
            <w:pPr>
              <w:ind w:left="-252" w:firstLine="2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 - Svenska</w:t>
            </w:r>
          </w:p>
        </w:tc>
        <w:tc>
          <w:tcPr>
            <w:tcW w:w="7330" w:type="dxa"/>
            <w:shd w:val="clear" w:color="auto" w:fill="00B0F0"/>
          </w:tcPr>
          <w:p w14:paraId="1DB5D414" w14:textId="77777777" w:rsidR="00576027" w:rsidRDefault="00576027">
            <w:pPr>
              <w:ind w:right="-396"/>
              <w:rPr>
                <w:b/>
                <w:sz w:val="20"/>
                <w:szCs w:val="20"/>
              </w:rPr>
            </w:pPr>
          </w:p>
          <w:p w14:paraId="4F13E9C1" w14:textId="2996EAAE" w:rsidR="00E54755" w:rsidRDefault="00E54755">
            <w:pPr>
              <w:ind w:right="-3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Litteratur</w:t>
            </w:r>
          </w:p>
        </w:tc>
      </w:tr>
      <w:tr w:rsidR="00E54755" w14:paraId="0C54B4EC" w14:textId="77777777" w:rsidTr="001211C3">
        <w:trPr>
          <w:trHeight w:val="520"/>
        </w:trPr>
        <w:tc>
          <w:tcPr>
            <w:tcW w:w="2730" w:type="dxa"/>
          </w:tcPr>
          <w:p w14:paraId="551F18F8" w14:textId="77777777" w:rsidR="00E54755" w:rsidRDefault="00E54755">
            <w:pPr>
              <w:spacing w:line="360" w:lineRule="auto"/>
              <w:rPr>
                <w:sz w:val="18"/>
                <w:szCs w:val="18"/>
              </w:rPr>
            </w:pPr>
          </w:p>
          <w:p w14:paraId="250DD7A9" w14:textId="77777777" w:rsidR="00E54755" w:rsidRDefault="00E5475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GrnsvaB/C/D</w:t>
            </w:r>
          </w:p>
          <w:p w14:paraId="1F1721A6" w14:textId="77777777" w:rsidR="00E54755" w:rsidRDefault="00E5475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Svenska som andraspråk grund</w:t>
            </w:r>
          </w:p>
        </w:tc>
        <w:tc>
          <w:tcPr>
            <w:tcW w:w="7330" w:type="dxa"/>
          </w:tcPr>
          <w:p w14:paraId="55729A12" w14:textId="77777777" w:rsidR="00E54755" w:rsidRPr="00E54755" w:rsidRDefault="00E54755">
            <w:pPr>
              <w:rPr>
                <w:sz w:val="18"/>
                <w:szCs w:val="18"/>
              </w:rPr>
            </w:pPr>
          </w:p>
          <w:p w14:paraId="288D8A4B" w14:textId="77777777" w:rsidR="00E54755" w:rsidRPr="00E54755" w:rsidRDefault="00E54755">
            <w:pPr>
              <w:rPr>
                <w:sz w:val="18"/>
                <w:szCs w:val="18"/>
              </w:rPr>
            </w:pPr>
            <w:bookmarkStart w:id="1" w:name="_30j0zll" w:colFirst="0" w:colLast="0"/>
            <w:bookmarkEnd w:id="1"/>
            <w:r w:rsidRPr="00E54755">
              <w:rPr>
                <w:sz w:val="18"/>
                <w:szCs w:val="18"/>
              </w:rPr>
              <w:t>Rivstart B1 + B2. Paula Levy Scherrer, Karl Lindeman</w:t>
            </w:r>
          </w:p>
          <w:p w14:paraId="58FF2C59" w14:textId="77777777" w:rsidR="00E54755" w:rsidRPr="00E54755" w:rsidRDefault="00E54755">
            <w:pPr>
              <w:rPr>
                <w:sz w:val="18"/>
                <w:szCs w:val="18"/>
              </w:rPr>
            </w:pPr>
            <w:r w:rsidRPr="00E54755">
              <w:rPr>
                <w:sz w:val="18"/>
                <w:szCs w:val="18"/>
              </w:rPr>
              <w:t>Utgiven på Natur &amp; Kultur</w:t>
            </w:r>
            <w:bookmarkStart w:id="2" w:name="_GoBack"/>
            <w:bookmarkEnd w:id="2"/>
          </w:p>
          <w:p w14:paraId="505528A6" w14:textId="77777777" w:rsidR="00E54755" w:rsidRPr="00E54755" w:rsidRDefault="00E54755">
            <w:pPr>
              <w:rPr>
                <w:sz w:val="18"/>
                <w:szCs w:val="18"/>
              </w:rPr>
            </w:pPr>
            <w:r w:rsidRPr="00E54755">
              <w:rPr>
                <w:sz w:val="18"/>
                <w:szCs w:val="18"/>
              </w:rPr>
              <w:t>ISBN: 978-91-27-43423-3</w:t>
            </w:r>
          </w:p>
          <w:p w14:paraId="6E054BBB" w14:textId="77777777" w:rsidR="00E54755" w:rsidRPr="00E54755" w:rsidRDefault="00E54755">
            <w:pPr>
              <w:rPr>
                <w:sz w:val="18"/>
                <w:szCs w:val="18"/>
              </w:rPr>
            </w:pPr>
            <w:r w:rsidRPr="00E54755">
              <w:rPr>
                <w:sz w:val="18"/>
                <w:szCs w:val="18"/>
              </w:rPr>
              <w:t xml:space="preserve">(OBS! Sista upplagan då texter är uppdaterade från äldre upplagor) </w:t>
            </w:r>
          </w:p>
          <w:p w14:paraId="69ED88AF" w14:textId="77777777" w:rsidR="00E54755" w:rsidRPr="00E54755" w:rsidRDefault="00E54755">
            <w:pPr>
              <w:rPr>
                <w:sz w:val="18"/>
                <w:szCs w:val="18"/>
              </w:rPr>
            </w:pPr>
            <w:r w:rsidRPr="00E54755">
              <w:rPr>
                <w:sz w:val="18"/>
                <w:szCs w:val="18"/>
              </w:rPr>
              <w:t xml:space="preserve">Vi rekommenderar också eleverna att köpa övningsboken, men den är inte obligatorisk. </w:t>
            </w:r>
          </w:p>
          <w:p w14:paraId="5C37468F" w14:textId="27A1169F" w:rsidR="00E54755" w:rsidRPr="00E54755" w:rsidRDefault="00E54755">
            <w:pPr>
              <w:rPr>
                <w:sz w:val="18"/>
                <w:szCs w:val="18"/>
              </w:rPr>
            </w:pPr>
          </w:p>
        </w:tc>
      </w:tr>
      <w:tr w:rsidR="00E54755" w14:paraId="6352D36A" w14:textId="77777777" w:rsidTr="001211C3">
        <w:trPr>
          <w:trHeight w:val="300"/>
        </w:trPr>
        <w:tc>
          <w:tcPr>
            <w:tcW w:w="2730" w:type="dxa"/>
          </w:tcPr>
          <w:p w14:paraId="28AD71C4" w14:textId="77777777" w:rsidR="00E54755" w:rsidRDefault="00E5475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Svasva01 </w:t>
            </w:r>
          </w:p>
          <w:p w14:paraId="20F2303E" w14:textId="77777777" w:rsidR="00E54755" w:rsidRDefault="00E5475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Svenska som andraspråk 1 </w:t>
            </w:r>
          </w:p>
        </w:tc>
        <w:tc>
          <w:tcPr>
            <w:tcW w:w="7330" w:type="dxa"/>
          </w:tcPr>
          <w:p w14:paraId="7963CA6A" w14:textId="77777777" w:rsidR="001211C3" w:rsidRDefault="00E54755">
            <w:pPr>
              <w:spacing w:line="276" w:lineRule="auto"/>
              <w:rPr>
                <w:sz w:val="18"/>
                <w:szCs w:val="18"/>
              </w:rPr>
            </w:pPr>
            <w:r w:rsidRPr="00E54755">
              <w:rPr>
                <w:sz w:val="18"/>
                <w:szCs w:val="18"/>
              </w:rPr>
              <w:t>Nästa steg svenska som andraspråk</w:t>
            </w:r>
            <w:r w:rsidRPr="00E54755">
              <w:rPr>
                <w:i/>
                <w:sz w:val="18"/>
                <w:szCs w:val="18"/>
              </w:rPr>
              <w:t xml:space="preserve"> 1 </w:t>
            </w:r>
            <w:r w:rsidRPr="00E54755">
              <w:rPr>
                <w:sz w:val="18"/>
                <w:szCs w:val="18"/>
              </w:rPr>
              <w:t>av Ewa Holm</w:t>
            </w:r>
            <w:r w:rsidR="001211C3">
              <w:rPr>
                <w:sz w:val="18"/>
                <w:szCs w:val="18"/>
              </w:rPr>
              <w:t>.</w:t>
            </w:r>
          </w:p>
          <w:p w14:paraId="06316B4E" w14:textId="70B8B77B" w:rsidR="00E54755" w:rsidRPr="00E54755" w:rsidRDefault="00E54755">
            <w:pPr>
              <w:spacing w:line="276" w:lineRule="auto"/>
              <w:rPr>
                <w:sz w:val="18"/>
                <w:szCs w:val="18"/>
              </w:rPr>
            </w:pPr>
            <w:r w:rsidRPr="00E54755">
              <w:rPr>
                <w:sz w:val="18"/>
                <w:szCs w:val="18"/>
              </w:rPr>
              <w:t xml:space="preserve">ISBN: </w:t>
            </w:r>
            <w:r w:rsidRPr="00E54755">
              <w:rPr>
                <w:color w:val="333333"/>
                <w:sz w:val="18"/>
                <w:szCs w:val="18"/>
              </w:rPr>
              <w:t>9789151102528</w:t>
            </w:r>
            <w:r w:rsidRPr="00E54755">
              <w:rPr>
                <w:sz w:val="18"/>
                <w:szCs w:val="18"/>
              </w:rPr>
              <w:t xml:space="preserve"> </w:t>
            </w:r>
          </w:p>
          <w:p w14:paraId="30EE4C54" w14:textId="77777777" w:rsidR="00E54755" w:rsidRPr="00E54755" w:rsidRDefault="00E54755">
            <w:pPr>
              <w:spacing w:line="276" w:lineRule="auto"/>
              <w:rPr>
                <w:sz w:val="18"/>
                <w:szCs w:val="18"/>
              </w:rPr>
            </w:pPr>
            <w:r w:rsidRPr="00E54755">
              <w:rPr>
                <w:sz w:val="18"/>
                <w:szCs w:val="18"/>
              </w:rPr>
              <w:t>Finns också att köpa som digital bok</w:t>
            </w:r>
          </w:p>
          <w:p w14:paraId="40F306CF" w14:textId="77777777" w:rsidR="00E54755" w:rsidRPr="00E54755" w:rsidRDefault="00E54755">
            <w:pPr>
              <w:rPr>
                <w:sz w:val="18"/>
                <w:szCs w:val="18"/>
              </w:rPr>
            </w:pPr>
          </w:p>
        </w:tc>
      </w:tr>
      <w:tr w:rsidR="00E54755" w14:paraId="6C62214C" w14:textId="77777777" w:rsidTr="001211C3">
        <w:trPr>
          <w:trHeight w:val="300"/>
        </w:trPr>
        <w:tc>
          <w:tcPr>
            <w:tcW w:w="2730" w:type="dxa"/>
          </w:tcPr>
          <w:p w14:paraId="7B85625F" w14:textId="77777777" w:rsidR="00E54755" w:rsidRDefault="00E5475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Svasva02</w:t>
            </w:r>
          </w:p>
          <w:p w14:paraId="471BC0AF" w14:textId="77777777" w:rsidR="00E54755" w:rsidRDefault="00E5475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Svenska som andraspråk 2 </w:t>
            </w:r>
          </w:p>
        </w:tc>
        <w:tc>
          <w:tcPr>
            <w:tcW w:w="7330" w:type="dxa"/>
          </w:tcPr>
          <w:p w14:paraId="0EBBE241" w14:textId="77777777" w:rsidR="00E54755" w:rsidRPr="00E54755" w:rsidRDefault="00E54755">
            <w:pPr>
              <w:rPr>
                <w:color w:val="717273"/>
                <w:sz w:val="18"/>
                <w:szCs w:val="18"/>
              </w:rPr>
            </w:pPr>
            <w:r w:rsidRPr="00E54755">
              <w:rPr>
                <w:sz w:val="18"/>
                <w:szCs w:val="18"/>
              </w:rPr>
              <w:t xml:space="preserve">Fixa svenskan 2, 2019, </w:t>
            </w:r>
            <w:hyperlink r:id="rId10">
              <w:r w:rsidRPr="00E54755">
                <w:rPr>
                  <w:color w:val="252626"/>
                  <w:sz w:val="18"/>
                  <w:szCs w:val="18"/>
                  <w:shd w:val="clear" w:color="auto" w:fill="F9F9F9"/>
                </w:rPr>
                <w:t>Ann-Sofie Lindholm</w:t>
              </w:r>
            </w:hyperlink>
            <w:r w:rsidRPr="00E54755">
              <w:rPr>
                <w:color w:val="252626"/>
                <w:sz w:val="18"/>
                <w:szCs w:val="18"/>
                <w:shd w:val="clear" w:color="auto" w:fill="F9F9F9"/>
              </w:rPr>
              <w:t xml:space="preserve">, </w:t>
            </w:r>
            <w:hyperlink r:id="rId11">
              <w:r w:rsidRPr="00E54755">
                <w:rPr>
                  <w:color w:val="252626"/>
                  <w:sz w:val="18"/>
                  <w:szCs w:val="18"/>
                  <w:shd w:val="clear" w:color="auto" w:fill="F9F9F9"/>
                </w:rPr>
                <w:t>Pär Sahlin</w:t>
              </w:r>
            </w:hyperlink>
            <w:r w:rsidRPr="00E54755">
              <w:rPr>
                <w:color w:val="252626"/>
                <w:sz w:val="18"/>
                <w:szCs w:val="18"/>
                <w:shd w:val="clear" w:color="auto" w:fill="F9F9F9"/>
              </w:rPr>
              <w:t xml:space="preserve"> och </w:t>
            </w:r>
            <w:hyperlink r:id="rId12">
              <w:r w:rsidRPr="00E54755">
                <w:rPr>
                  <w:color w:val="252626"/>
                  <w:sz w:val="18"/>
                  <w:szCs w:val="18"/>
                  <w:shd w:val="clear" w:color="auto" w:fill="F9F9F9"/>
                </w:rPr>
                <w:t>Helga Stensson</w:t>
              </w:r>
            </w:hyperlink>
          </w:p>
          <w:p w14:paraId="58E38192" w14:textId="77777777" w:rsidR="00E54755" w:rsidRPr="00E54755" w:rsidRDefault="00E54755">
            <w:pPr>
              <w:shd w:val="clear" w:color="auto" w:fill="FFFFFF"/>
              <w:spacing w:before="100"/>
              <w:rPr>
                <w:sz w:val="18"/>
                <w:szCs w:val="18"/>
              </w:rPr>
            </w:pPr>
            <w:r w:rsidRPr="00E54755">
              <w:rPr>
                <w:color w:val="252626"/>
                <w:sz w:val="18"/>
                <w:szCs w:val="18"/>
              </w:rPr>
              <w:t>ISBN: 9789127457263</w:t>
            </w:r>
          </w:p>
          <w:p w14:paraId="2AEEB374" w14:textId="77777777" w:rsidR="00E54755" w:rsidRPr="00E54755" w:rsidRDefault="00E54755">
            <w:pPr>
              <w:rPr>
                <w:sz w:val="18"/>
                <w:szCs w:val="18"/>
              </w:rPr>
            </w:pPr>
          </w:p>
        </w:tc>
      </w:tr>
      <w:tr w:rsidR="00E54755" w14:paraId="25254875" w14:textId="77777777" w:rsidTr="001211C3">
        <w:trPr>
          <w:trHeight w:val="300"/>
        </w:trPr>
        <w:tc>
          <w:tcPr>
            <w:tcW w:w="2730" w:type="dxa"/>
          </w:tcPr>
          <w:p w14:paraId="2404C49E" w14:textId="77777777" w:rsidR="00E54755" w:rsidRDefault="00E5475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Svesve02</w:t>
            </w:r>
          </w:p>
          <w:p w14:paraId="65F794DF" w14:textId="77777777" w:rsidR="00E54755" w:rsidRDefault="00E5475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Svenska 2 </w:t>
            </w:r>
          </w:p>
        </w:tc>
        <w:tc>
          <w:tcPr>
            <w:tcW w:w="7330" w:type="dxa"/>
          </w:tcPr>
          <w:p w14:paraId="6617270B" w14:textId="77777777" w:rsidR="00E54755" w:rsidRPr="00E54755" w:rsidRDefault="00E54755">
            <w:pPr>
              <w:rPr>
                <w:color w:val="717273"/>
                <w:sz w:val="18"/>
                <w:szCs w:val="18"/>
              </w:rPr>
            </w:pPr>
            <w:r w:rsidRPr="00E54755">
              <w:rPr>
                <w:sz w:val="18"/>
                <w:szCs w:val="18"/>
              </w:rPr>
              <w:t>Fixa svenskan</w:t>
            </w:r>
            <w:r w:rsidRPr="00E54755">
              <w:rPr>
                <w:i/>
                <w:sz w:val="18"/>
                <w:szCs w:val="18"/>
              </w:rPr>
              <w:t xml:space="preserve"> 2</w:t>
            </w:r>
            <w:r w:rsidRPr="00E54755">
              <w:rPr>
                <w:sz w:val="18"/>
                <w:szCs w:val="18"/>
              </w:rPr>
              <w:t xml:space="preserve">, 2019, </w:t>
            </w:r>
            <w:hyperlink r:id="rId13">
              <w:r w:rsidRPr="00E54755">
                <w:rPr>
                  <w:color w:val="252626"/>
                  <w:sz w:val="18"/>
                  <w:szCs w:val="18"/>
                  <w:shd w:val="clear" w:color="auto" w:fill="F9F9F9"/>
                </w:rPr>
                <w:t>Ann-Sofie Lindholm</w:t>
              </w:r>
            </w:hyperlink>
            <w:r w:rsidRPr="00E54755">
              <w:rPr>
                <w:color w:val="252626"/>
                <w:sz w:val="18"/>
                <w:szCs w:val="18"/>
                <w:shd w:val="clear" w:color="auto" w:fill="F9F9F9"/>
              </w:rPr>
              <w:t xml:space="preserve">, </w:t>
            </w:r>
            <w:hyperlink r:id="rId14">
              <w:r w:rsidRPr="00E54755">
                <w:rPr>
                  <w:color w:val="252626"/>
                  <w:sz w:val="18"/>
                  <w:szCs w:val="18"/>
                  <w:shd w:val="clear" w:color="auto" w:fill="F9F9F9"/>
                </w:rPr>
                <w:t>Pär Sahlin</w:t>
              </w:r>
            </w:hyperlink>
            <w:r w:rsidRPr="00E54755">
              <w:rPr>
                <w:color w:val="252626"/>
                <w:sz w:val="18"/>
                <w:szCs w:val="18"/>
                <w:shd w:val="clear" w:color="auto" w:fill="F9F9F9"/>
              </w:rPr>
              <w:t xml:space="preserve"> och </w:t>
            </w:r>
            <w:hyperlink r:id="rId15">
              <w:r w:rsidRPr="00E54755">
                <w:rPr>
                  <w:color w:val="252626"/>
                  <w:sz w:val="18"/>
                  <w:szCs w:val="18"/>
                  <w:shd w:val="clear" w:color="auto" w:fill="F9F9F9"/>
                </w:rPr>
                <w:t>Helga Stensson</w:t>
              </w:r>
            </w:hyperlink>
          </w:p>
          <w:p w14:paraId="2141D0C0" w14:textId="77777777" w:rsidR="00E54755" w:rsidRPr="00E54755" w:rsidRDefault="00E54755">
            <w:pPr>
              <w:shd w:val="clear" w:color="auto" w:fill="FFFFFF"/>
              <w:spacing w:before="100"/>
              <w:rPr>
                <w:sz w:val="18"/>
                <w:szCs w:val="18"/>
              </w:rPr>
            </w:pPr>
            <w:r w:rsidRPr="00E54755">
              <w:rPr>
                <w:color w:val="252626"/>
                <w:sz w:val="18"/>
                <w:szCs w:val="18"/>
              </w:rPr>
              <w:t>ISBN: 9789127457263</w:t>
            </w:r>
          </w:p>
          <w:p w14:paraId="74F223F9" w14:textId="77777777" w:rsidR="00E54755" w:rsidRPr="00E54755" w:rsidRDefault="00E54755">
            <w:pPr>
              <w:rPr>
                <w:sz w:val="18"/>
                <w:szCs w:val="18"/>
              </w:rPr>
            </w:pPr>
          </w:p>
        </w:tc>
      </w:tr>
      <w:tr w:rsidR="00E54755" w14:paraId="61D6B807" w14:textId="77777777" w:rsidTr="001211C3">
        <w:trPr>
          <w:trHeight w:val="300"/>
        </w:trPr>
        <w:tc>
          <w:tcPr>
            <w:tcW w:w="2730" w:type="dxa"/>
          </w:tcPr>
          <w:p w14:paraId="225971FE" w14:textId="77777777" w:rsidR="00E54755" w:rsidRDefault="00E5475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Svesve03</w:t>
            </w:r>
          </w:p>
          <w:p w14:paraId="5C76EDAC" w14:textId="0C8D6E1A" w:rsidR="00E54755" w:rsidRDefault="00E5475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Svenska 3 </w:t>
            </w:r>
          </w:p>
        </w:tc>
        <w:tc>
          <w:tcPr>
            <w:tcW w:w="7330" w:type="dxa"/>
          </w:tcPr>
          <w:p w14:paraId="5988B580" w14:textId="77777777" w:rsidR="00E54755" w:rsidRPr="00E54755" w:rsidRDefault="00E54755">
            <w:pPr>
              <w:rPr>
                <w:color w:val="333333"/>
                <w:sz w:val="18"/>
                <w:szCs w:val="18"/>
              </w:rPr>
            </w:pPr>
            <w:r w:rsidRPr="00E54755">
              <w:rPr>
                <w:sz w:val="18"/>
                <w:szCs w:val="18"/>
              </w:rPr>
              <w:t xml:space="preserve">Språket och berättelsen </w:t>
            </w:r>
            <w:r w:rsidRPr="00E54755">
              <w:rPr>
                <w:i/>
                <w:sz w:val="18"/>
                <w:szCs w:val="18"/>
              </w:rPr>
              <w:t>3</w:t>
            </w:r>
            <w:r w:rsidRPr="00E54755">
              <w:rPr>
                <w:sz w:val="18"/>
                <w:szCs w:val="18"/>
              </w:rPr>
              <w:t xml:space="preserve">, Linda Gustafsson och Uno Wivast, 2017. Utgiven på Gleerups ISBN: </w:t>
            </w:r>
            <w:r w:rsidRPr="00E54755">
              <w:rPr>
                <w:color w:val="333333"/>
                <w:sz w:val="18"/>
                <w:szCs w:val="18"/>
              </w:rPr>
              <w:t>9789140695239</w:t>
            </w:r>
          </w:p>
          <w:p w14:paraId="3CA1D625" w14:textId="77777777" w:rsidR="00E54755" w:rsidRPr="00E54755" w:rsidRDefault="00E54755">
            <w:pPr>
              <w:rPr>
                <w:color w:val="212121"/>
                <w:sz w:val="18"/>
                <w:szCs w:val="18"/>
              </w:rPr>
            </w:pPr>
            <w:r w:rsidRPr="00E54755">
              <w:rPr>
                <w:color w:val="333333"/>
                <w:sz w:val="18"/>
                <w:szCs w:val="18"/>
              </w:rPr>
              <w:t xml:space="preserve">Finns tillgängligt att köpa digitalt, artikelnummer </w:t>
            </w:r>
            <w:r w:rsidRPr="00E54755">
              <w:rPr>
                <w:color w:val="212121"/>
                <w:sz w:val="18"/>
                <w:szCs w:val="18"/>
                <w:highlight w:val="white"/>
              </w:rPr>
              <w:t>40695260</w:t>
            </w:r>
          </w:p>
          <w:p w14:paraId="6CA7DD6B" w14:textId="0E1E54A4" w:rsidR="00E54755" w:rsidRPr="00E54755" w:rsidRDefault="00E54755">
            <w:pPr>
              <w:rPr>
                <w:color w:val="333333"/>
                <w:sz w:val="18"/>
                <w:szCs w:val="18"/>
                <w:shd w:val="clear" w:color="auto" w:fill="F5F5F5"/>
              </w:rPr>
            </w:pPr>
          </w:p>
        </w:tc>
      </w:tr>
      <w:tr w:rsidR="00E54755" w14:paraId="74468A13" w14:textId="77777777" w:rsidTr="001211C3">
        <w:trPr>
          <w:trHeight w:val="300"/>
        </w:trPr>
        <w:tc>
          <w:tcPr>
            <w:tcW w:w="2730" w:type="dxa"/>
            <w:shd w:val="clear" w:color="auto" w:fill="00B0F0"/>
          </w:tcPr>
          <w:p w14:paraId="299D3976" w14:textId="77777777" w:rsidR="00576027" w:rsidRDefault="00576027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055ED876" w14:textId="73DE1374" w:rsidR="00E54755" w:rsidRDefault="00E54755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Kurs - Engelska</w:t>
            </w:r>
          </w:p>
        </w:tc>
        <w:tc>
          <w:tcPr>
            <w:tcW w:w="7330" w:type="dxa"/>
            <w:shd w:val="clear" w:color="auto" w:fill="00B0F0"/>
          </w:tcPr>
          <w:p w14:paraId="3FD44A05" w14:textId="77777777" w:rsidR="00576027" w:rsidRDefault="00576027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22A2DA45" w14:textId="0FB22223" w:rsidR="00E54755" w:rsidRDefault="00E54755">
            <w:pPr>
              <w:spacing w:line="36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Litteratur</w:t>
            </w:r>
          </w:p>
        </w:tc>
      </w:tr>
      <w:tr w:rsidR="00E54755" w14:paraId="1D8F2736" w14:textId="77777777" w:rsidTr="001211C3">
        <w:trPr>
          <w:trHeight w:val="300"/>
        </w:trPr>
        <w:tc>
          <w:tcPr>
            <w:tcW w:w="2730" w:type="dxa"/>
          </w:tcPr>
          <w:p w14:paraId="1A2681C6" w14:textId="77777777" w:rsidR="001211C3" w:rsidRDefault="001211C3">
            <w:pPr>
              <w:spacing w:line="360" w:lineRule="auto"/>
              <w:rPr>
                <w:sz w:val="18"/>
                <w:szCs w:val="18"/>
              </w:rPr>
            </w:pPr>
          </w:p>
          <w:p w14:paraId="512BEF1E" w14:textId="34040AFE" w:rsidR="00E54755" w:rsidRDefault="00E5475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Grnenga</w:t>
            </w:r>
          </w:p>
          <w:p w14:paraId="1D812140" w14:textId="77777777" w:rsidR="00E54755" w:rsidRDefault="00E5475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Engelska grund delkurs 1</w:t>
            </w:r>
          </w:p>
        </w:tc>
        <w:tc>
          <w:tcPr>
            <w:tcW w:w="7330" w:type="dxa"/>
          </w:tcPr>
          <w:p w14:paraId="7C37E3BA" w14:textId="77777777" w:rsidR="001211C3" w:rsidRDefault="001211C3">
            <w:pPr>
              <w:rPr>
                <w:sz w:val="18"/>
                <w:szCs w:val="18"/>
              </w:rPr>
            </w:pPr>
          </w:p>
          <w:p w14:paraId="466AB7D4" w14:textId="524D580E" w:rsidR="00E54755" w:rsidRDefault="00E54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Stepping Stone delkurs 1 och 2 elevbok, 4:e upplagan. Författare Birgitta Dalin och Jeremy Hansson. Artikelnummer </w:t>
            </w:r>
            <w:r>
              <w:rPr>
                <w:color w:val="212121"/>
                <w:sz w:val="18"/>
                <w:szCs w:val="18"/>
              </w:rPr>
              <w:t xml:space="preserve">40695871 </w:t>
            </w:r>
            <w:r>
              <w:rPr>
                <w:sz w:val="18"/>
                <w:szCs w:val="18"/>
              </w:rPr>
              <w:t>+ Elevwebb Stepping Stone delkurs 1 och 2.</w:t>
            </w:r>
          </w:p>
          <w:p w14:paraId="7DE5556F" w14:textId="79081717" w:rsidR="00E54755" w:rsidRDefault="00E54755">
            <w:pPr>
              <w:rPr>
                <w:sz w:val="18"/>
                <w:szCs w:val="18"/>
              </w:rPr>
            </w:pPr>
          </w:p>
        </w:tc>
      </w:tr>
      <w:tr w:rsidR="00E54755" w14:paraId="6AE8D58E" w14:textId="77777777" w:rsidTr="001211C3">
        <w:trPr>
          <w:trHeight w:val="300"/>
        </w:trPr>
        <w:tc>
          <w:tcPr>
            <w:tcW w:w="2730" w:type="dxa"/>
          </w:tcPr>
          <w:p w14:paraId="17E011F8" w14:textId="77777777" w:rsidR="00E54755" w:rsidRDefault="00E5475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Grnengb</w:t>
            </w:r>
          </w:p>
          <w:p w14:paraId="0A1E1849" w14:textId="77777777" w:rsidR="00E54755" w:rsidRDefault="00E5475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Engelska grund delkurs 2</w:t>
            </w:r>
          </w:p>
        </w:tc>
        <w:tc>
          <w:tcPr>
            <w:tcW w:w="7330" w:type="dxa"/>
          </w:tcPr>
          <w:p w14:paraId="366270BB" w14:textId="77777777" w:rsidR="00E54755" w:rsidRDefault="00E54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Stepping Stone delkurs 1 och 2 elevbok, 4:e upplagan. Författare Birgitta Dalin och Jeremy Hansson. Artikelnummer </w:t>
            </w:r>
            <w:r>
              <w:rPr>
                <w:color w:val="212121"/>
                <w:sz w:val="18"/>
                <w:szCs w:val="18"/>
              </w:rPr>
              <w:t xml:space="preserve">40695871 </w:t>
            </w:r>
            <w:r>
              <w:rPr>
                <w:sz w:val="18"/>
                <w:szCs w:val="18"/>
              </w:rPr>
              <w:t>+ Elevwebb Stepping Stone delkurs 1 och 2.</w:t>
            </w:r>
          </w:p>
          <w:p w14:paraId="3F965D0B" w14:textId="071B1E34" w:rsidR="00E54755" w:rsidRDefault="00E54755">
            <w:pPr>
              <w:rPr>
                <w:color w:val="212121"/>
                <w:sz w:val="18"/>
                <w:szCs w:val="18"/>
              </w:rPr>
            </w:pPr>
          </w:p>
        </w:tc>
      </w:tr>
      <w:tr w:rsidR="00E54755" w14:paraId="71554BDD" w14:textId="77777777" w:rsidTr="001211C3">
        <w:trPr>
          <w:trHeight w:val="628"/>
        </w:trPr>
        <w:tc>
          <w:tcPr>
            <w:tcW w:w="2730" w:type="dxa"/>
          </w:tcPr>
          <w:p w14:paraId="0155A26C" w14:textId="77777777" w:rsidR="00E54755" w:rsidRDefault="00E5475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Grnengc</w:t>
            </w:r>
          </w:p>
          <w:p w14:paraId="4D44CA32" w14:textId="77777777" w:rsidR="00E54755" w:rsidRDefault="00E5475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Engelska grund delkurs 3</w:t>
            </w:r>
          </w:p>
        </w:tc>
        <w:tc>
          <w:tcPr>
            <w:tcW w:w="7330" w:type="dxa"/>
          </w:tcPr>
          <w:p w14:paraId="630DCC82" w14:textId="4709D4EC" w:rsidR="00E54755" w:rsidRPr="001211C3" w:rsidRDefault="00E5475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Stepping Stone delkurs 3. Birgitta Dalin, Jeremy Hanson, Kerstin Tuthill. ISBN 9789140695963 + Elevwebb Stepping Stone delkurs 3.</w:t>
            </w:r>
          </w:p>
        </w:tc>
      </w:tr>
      <w:tr w:rsidR="00E54755" w14:paraId="49C3D804" w14:textId="77777777" w:rsidTr="001211C3">
        <w:trPr>
          <w:trHeight w:val="300"/>
        </w:trPr>
        <w:tc>
          <w:tcPr>
            <w:tcW w:w="2730" w:type="dxa"/>
          </w:tcPr>
          <w:p w14:paraId="704C50F9" w14:textId="77777777" w:rsidR="00E54755" w:rsidRDefault="00E5475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Grnengd</w:t>
            </w:r>
          </w:p>
          <w:p w14:paraId="3ACB4BAE" w14:textId="77777777" w:rsidR="00E54755" w:rsidRDefault="00E5475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Engelska grund delkurs 4</w:t>
            </w:r>
          </w:p>
        </w:tc>
        <w:tc>
          <w:tcPr>
            <w:tcW w:w="7330" w:type="dxa"/>
          </w:tcPr>
          <w:p w14:paraId="2423295B" w14:textId="4AAF934F" w:rsidR="00E54755" w:rsidRDefault="00E5475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Stepping Stone delkurs 4. Birgitta Dalin, Jeremy Hanson, Kerstin Tuthill. ISBN 9789740695970 + Elevwebb Stepping Stone delkurs 4.</w:t>
            </w:r>
          </w:p>
        </w:tc>
      </w:tr>
      <w:tr w:rsidR="00E54755" w14:paraId="78ED8E0F" w14:textId="77777777" w:rsidTr="001211C3">
        <w:trPr>
          <w:trHeight w:val="300"/>
        </w:trPr>
        <w:tc>
          <w:tcPr>
            <w:tcW w:w="2730" w:type="dxa"/>
          </w:tcPr>
          <w:p w14:paraId="7942F8A0" w14:textId="77777777" w:rsidR="00E54755" w:rsidRDefault="00E54755">
            <w:pPr>
              <w:spacing w:line="360" w:lineRule="auto"/>
              <w:rPr>
                <w:sz w:val="18"/>
                <w:szCs w:val="18"/>
              </w:rPr>
            </w:pPr>
            <w:bookmarkStart w:id="3" w:name="_clbn599xhyob" w:colFirst="0" w:colLast="0"/>
            <w:bookmarkEnd w:id="3"/>
            <w:r>
              <w:rPr>
                <w:sz w:val="18"/>
                <w:szCs w:val="18"/>
              </w:rPr>
              <w:t>Engeng05</w:t>
            </w:r>
          </w:p>
          <w:p w14:paraId="194916E7" w14:textId="77777777" w:rsidR="00E54755" w:rsidRDefault="00E5475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Engelska 5</w:t>
            </w:r>
          </w:p>
        </w:tc>
        <w:tc>
          <w:tcPr>
            <w:tcW w:w="7330" w:type="dxa"/>
          </w:tcPr>
          <w:p w14:paraId="24004A4D" w14:textId="77777777" w:rsidR="00E54755" w:rsidRDefault="00E54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Hedencrona, Smed-Gerdin, Watcyn-Jones: Solid Gold 1</w:t>
            </w:r>
          </w:p>
          <w:p w14:paraId="3A2F3028" w14:textId="77777777" w:rsidR="00E54755" w:rsidRDefault="00E54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ISBN:9789144084176</w:t>
            </w:r>
          </w:p>
          <w:p w14:paraId="3F57539C" w14:textId="26876A41" w:rsidR="00E54755" w:rsidRDefault="00E5475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Students key for Solid Gold 1. ISBN: 9789144104041</w:t>
            </w:r>
          </w:p>
        </w:tc>
      </w:tr>
      <w:tr w:rsidR="00E54755" w14:paraId="13390898" w14:textId="77777777" w:rsidTr="001211C3">
        <w:trPr>
          <w:trHeight w:val="836"/>
        </w:trPr>
        <w:tc>
          <w:tcPr>
            <w:tcW w:w="2730" w:type="dxa"/>
          </w:tcPr>
          <w:p w14:paraId="4C6FDBDF" w14:textId="77777777" w:rsidR="00E54755" w:rsidRDefault="00E5475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Engeng06</w:t>
            </w:r>
          </w:p>
          <w:p w14:paraId="7A52CEC1" w14:textId="77777777" w:rsidR="00E54755" w:rsidRDefault="00E5475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Engelska 6 </w:t>
            </w:r>
          </w:p>
        </w:tc>
        <w:tc>
          <w:tcPr>
            <w:tcW w:w="7330" w:type="dxa"/>
          </w:tcPr>
          <w:p w14:paraId="55D2ACA9" w14:textId="77777777" w:rsidR="00E54755" w:rsidRDefault="00E54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Hedencrona, Smed-Gerdin, Watcyn-Jones: Solid Gold 2</w:t>
            </w:r>
          </w:p>
          <w:p w14:paraId="0E36B4A0" w14:textId="77777777" w:rsidR="00E54755" w:rsidRDefault="00E54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ISBN:9789144107806</w:t>
            </w:r>
          </w:p>
          <w:p w14:paraId="63BC20CF" w14:textId="77777777" w:rsidR="00E54755" w:rsidRDefault="00E54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Students key for Solid Gold 2. ISBN: </w:t>
            </w:r>
            <w:r>
              <w:rPr>
                <w:color w:val="222222"/>
                <w:sz w:val="18"/>
                <w:szCs w:val="18"/>
              </w:rPr>
              <w:t>9789144110745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54755" w14:paraId="2DF43FA4" w14:textId="77777777" w:rsidTr="001211C3">
        <w:trPr>
          <w:trHeight w:val="373"/>
        </w:trPr>
        <w:tc>
          <w:tcPr>
            <w:tcW w:w="2730" w:type="dxa"/>
            <w:shd w:val="clear" w:color="auto" w:fill="00B0F0"/>
          </w:tcPr>
          <w:p w14:paraId="0E0B7CC6" w14:textId="77777777" w:rsidR="00E54755" w:rsidRDefault="00E54755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Kurs – Samhällsvetenskapliga </w:t>
            </w:r>
          </w:p>
        </w:tc>
        <w:tc>
          <w:tcPr>
            <w:tcW w:w="7330" w:type="dxa"/>
            <w:shd w:val="clear" w:color="auto" w:fill="00B0F0"/>
          </w:tcPr>
          <w:p w14:paraId="36DDC5E8" w14:textId="77777777" w:rsidR="001211C3" w:rsidRDefault="001211C3">
            <w:pPr>
              <w:rPr>
                <w:b/>
                <w:sz w:val="18"/>
                <w:szCs w:val="18"/>
              </w:rPr>
            </w:pPr>
          </w:p>
          <w:p w14:paraId="69BE6B54" w14:textId="773B3E9B" w:rsidR="00E54755" w:rsidRDefault="00E54755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Litteratur</w:t>
            </w:r>
          </w:p>
        </w:tc>
      </w:tr>
      <w:tr w:rsidR="00E54755" w14:paraId="12C70A30" w14:textId="77777777" w:rsidTr="001211C3">
        <w:trPr>
          <w:trHeight w:val="562"/>
        </w:trPr>
        <w:tc>
          <w:tcPr>
            <w:tcW w:w="2730" w:type="dxa"/>
          </w:tcPr>
          <w:p w14:paraId="3398449A" w14:textId="77777777" w:rsidR="001211C3" w:rsidRDefault="001211C3">
            <w:pPr>
              <w:spacing w:line="360" w:lineRule="auto"/>
              <w:rPr>
                <w:sz w:val="18"/>
                <w:szCs w:val="18"/>
              </w:rPr>
            </w:pPr>
          </w:p>
          <w:p w14:paraId="0E3A446F" w14:textId="07286430" w:rsidR="00E54755" w:rsidRDefault="00E5475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Samsam01B</w:t>
            </w:r>
          </w:p>
          <w:p w14:paraId="6C5FFF3C" w14:textId="77777777" w:rsidR="00E54755" w:rsidRDefault="00E5475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Samhällskunskap 1b </w:t>
            </w:r>
          </w:p>
        </w:tc>
        <w:tc>
          <w:tcPr>
            <w:tcW w:w="7330" w:type="dxa"/>
          </w:tcPr>
          <w:p w14:paraId="75DC858A" w14:textId="77777777" w:rsidR="001211C3" w:rsidRDefault="001211C3">
            <w:pPr>
              <w:spacing w:line="360" w:lineRule="auto"/>
              <w:rPr>
                <w:sz w:val="18"/>
                <w:szCs w:val="18"/>
              </w:rPr>
            </w:pPr>
          </w:p>
          <w:p w14:paraId="39CF8161" w14:textId="738CA681" w:rsidR="00E54755" w:rsidRDefault="00E5475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Samhällskunskap 1b av Daniel West; Liber Förlag </w:t>
            </w:r>
          </w:p>
          <w:p w14:paraId="68A34552" w14:textId="3E776AD9" w:rsidR="00E54755" w:rsidRDefault="00E5475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ISBN: 9789147123933</w:t>
            </w:r>
          </w:p>
        </w:tc>
      </w:tr>
      <w:tr w:rsidR="00E54755" w14:paraId="45D667B8" w14:textId="77777777" w:rsidTr="001211C3">
        <w:trPr>
          <w:trHeight w:val="742"/>
        </w:trPr>
        <w:tc>
          <w:tcPr>
            <w:tcW w:w="2730" w:type="dxa"/>
          </w:tcPr>
          <w:p w14:paraId="78DE8EDA" w14:textId="77777777" w:rsidR="00E54755" w:rsidRDefault="00E5475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Relrel01</w:t>
            </w:r>
          </w:p>
          <w:p w14:paraId="0D1B42F9" w14:textId="77777777" w:rsidR="00E54755" w:rsidRDefault="00E5475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Religion 01 </w:t>
            </w:r>
          </w:p>
        </w:tc>
        <w:tc>
          <w:tcPr>
            <w:tcW w:w="7330" w:type="dxa"/>
          </w:tcPr>
          <w:p w14:paraId="69E51502" w14:textId="77777777" w:rsidR="00E54755" w:rsidRDefault="00E5475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Religionskunskap 1 ”En människa, tusen världar” av Robert Tuveson, Gleerups förlag, ISBN 978-91-40-68747-0</w:t>
            </w:r>
          </w:p>
        </w:tc>
      </w:tr>
    </w:tbl>
    <w:p w14:paraId="4D55E578" w14:textId="77777777" w:rsidR="00335509" w:rsidRDefault="00335509">
      <w:pPr>
        <w:rPr>
          <w:sz w:val="18"/>
          <w:szCs w:val="18"/>
        </w:rPr>
      </w:pPr>
    </w:p>
    <w:p w14:paraId="73510E73" w14:textId="77777777" w:rsidR="00335509" w:rsidRDefault="00335509">
      <w:pPr>
        <w:rPr>
          <w:sz w:val="18"/>
          <w:szCs w:val="18"/>
        </w:rPr>
      </w:pPr>
    </w:p>
    <w:p w14:paraId="07A43429" w14:textId="60D7BE3D" w:rsidR="00335509" w:rsidRDefault="00335509">
      <w:pPr>
        <w:rPr>
          <w:sz w:val="18"/>
          <w:szCs w:val="18"/>
        </w:rPr>
      </w:pPr>
    </w:p>
    <w:p w14:paraId="4FAA0EF0" w14:textId="4A0BF2CA" w:rsidR="0011730B" w:rsidRDefault="0011730B">
      <w:pPr>
        <w:rPr>
          <w:sz w:val="18"/>
          <w:szCs w:val="18"/>
        </w:rPr>
      </w:pPr>
    </w:p>
    <w:p w14:paraId="476E14E9" w14:textId="65250D34" w:rsidR="0011730B" w:rsidRDefault="0011730B">
      <w:pPr>
        <w:rPr>
          <w:sz w:val="18"/>
          <w:szCs w:val="18"/>
        </w:rPr>
      </w:pPr>
    </w:p>
    <w:p w14:paraId="59786692" w14:textId="7B03D157" w:rsidR="0011730B" w:rsidRDefault="0011730B">
      <w:pPr>
        <w:rPr>
          <w:sz w:val="18"/>
          <w:szCs w:val="18"/>
        </w:rPr>
      </w:pPr>
    </w:p>
    <w:p w14:paraId="5C8302CB" w14:textId="290F2041" w:rsidR="0011730B" w:rsidRDefault="0011730B">
      <w:pPr>
        <w:rPr>
          <w:sz w:val="18"/>
          <w:szCs w:val="18"/>
        </w:rPr>
      </w:pPr>
    </w:p>
    <w:p w14:paraId="445536C7" w14:textId="14234FFB" w:rsidR="0011730B" w:rsidRDefault="0011730B">
      <w:pPr>
        <w:rPr>
          <w:sz w:val="18"/>
          <w:szCs w:val="18"/>
        </w:rPr>
      </w:pPr>
    </w:p>
    <w:p w14:paraId="29C001F0" w14:textId="46171F0A" w:rsidR="0011730B" w:rsidRDefault="0011730B">
      <w:pPr>
        <w:rPr>
          <w:sz w:val="18"/>
          <w:szCs w:val="18"/>
        </w:rPr>
      </w:pPr>
    </w:p>
    <w:p w14:paraId="4171CF67" w14:textId="77777777" w:rsidR="00335509" w:rsidRDefault="00335509">
      <w:pPr>
        <w:rPr>
          <w:sz w:val="18"/>
          <w:szCs w:val="18"/>
        </w:rPr>
      </w:pPr>
    </w:p>
    <w:p w14:paraId="462E7956" w14:textId="77777777" w:rsidR="00335509" w:rsidRDefault="00335509">
      <w:pPr>
        <w:rPr>
          <w:sz w:val="18"/>
          <w:szCs w:val="18"/>
        </w:rPr>
      </w:pPr>
    </w:p>
    <w:tbl>
      <w:tblPr>
        <w:tblStyle w:val="a0"/>
        <w:tblpPr w:leftFromText="141" w:rightFromText="141" w:vertAnchor="page" w:horzAnchor="margin" w:tblpXSpec="center" w:tblpY="991"/>
        <w:tblW w:w="100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8158"/>
      </w:tblGrid>
      <w:tr w:rsidR="001211C3" w14:paraId="160AEE99" w14:textId="77777777" w:rsidTr="001211C3">
        <w:trPr>
          <w:trHeight w:val="300"/>
        </w:trPr>
        <w:tc>
          <w:tcPr>
            <w:tcW w:w="1920" w:type="dxa"/>
            <w:shd w:val="clear" w:color="auto" w:fill="00B0F0"/>
          </w:tcPr>
          <w:p w14:paraId="03D7EE72" w14:textId="77777777" w:rsidR="00576027" w:rsidRDefault="00576027" w:rsidP="001211C3">
            <w:pPr>
              <w:spacing w:line="360" w:lineRule="auto"/>
              <w:rPr>
                <w:b/>
                <w:sz w:val="18"/>
                <w:szCs w:val="18"/>
              </w:rPr>
            </w:pPr>
            <w:bookmarkStart w:id="4" w:name="_tyjcwt" w:colFirst="0" w:colLast="0"/>
            <w:bookmarkEnd w:id="4"/>
          </w:p>
          <w:p w14:paraId="72FA20C5" w14:textId="6395C5F3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Kurs – Matematik </w:t>
            </w:r>
          </w:p>
        </w:tc>
        <w:tc>
          <w:tcPr>
            <w:tcW w:w="8158" w:type="dxa"/>
            <w:shd w:val="clear" w:color="auto" w:fill="00B0F0"/>
          </w:tcPr>
          <w:p w14:paraId="62FBD679" w14:textId="77777777" w:rsidR="00576027" w:rsidRDefault="00576027" w:rsidP="001211C3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00C80F98" w14:textId="0DE345DD" w:rsidR="001211C3" w:rsidRDefault="001211C3" w:rsidP="001211C3">
            <w:pPr>
              <w:spacing w:line="36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Litteratur</w:t>
            </w:r>
          </w:p>
        </w:tc>
      </w:tr>
      <w:tr w:rsidR="001211C3" w14:paraId="548D3FE8" w14:textId="77777777" w:rsidTr="001211C3">
        <w:trPr>
          <w:trHeight w:val="300"/>
        </w:trPr>
        <w:tc>
          <w:tcPr>
            <w:tcW w:w="1920" w:type="dxa"/>
          </w:tcPr>
          <w:p w14:paraId="3C7015C9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</w:p>
          <w:p w14:paraId="330099D2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Matmat01B/C</w:t>
            </w:r>
          </w:p>
          <w:p w14:paraId="3919EEB2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Matematik 1b, 1c </w:t>
            </w:r>
          </w:p>
        </w:tc>
        <w:tc>
          <w:tcPr>
            <w:tcW w:w="8158" w:type="dxa"/>
          </w:tcPr>
          <w:p w14:paraId="32E70199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</w:p>
          <w:p w14:paraId="633529BD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 5000 1b/c vux Natur och kultur</w:t>
            </w:r>
          </w:p>
          <w:p w14:paraId="098F2BBA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Digital bok är ett alternativ</w:t>
            </w:r>
          </w:p>
        </w:tc>
      </w:tr>
      <w:tr w:rsidR="001211C3" w14:paraId="36E273CE" w14:textId="77777777" w:rsidTr="001211C3">
        <w:trPr>
          <w:trHeight w:val="300"/>
        </w:trPr>
        <w:tc>
          <w:tcPr>
            <w:tcW w:w="1920" w:type="dxa"/>
          </w:tcPr>
          <w:p w14:paraId="49D9901B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Matmat02B/C</w:t>
            </w:r>
          </w:p>
          <w:p w14:paraId="3A7A3A12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Matematik 2b, 2c </w:t>
            </w:r>
          </w:p>
        </w:tc>
        <w:tc>
          <w:tcPr>
            <w:tcW w:w="8158" w:type="dxa"/>
          </w:tcPr>
          <w:p w14:paraId="7E128B58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 5000 2b/c vux Natur och kultur</w:t>
            </w:r>
          </w:p>
          <w:p w14:paraId="2878A1C3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Digital bok är ett alternativ</w:t>
            </w:r>
          </w:p>
        </w:tc>
      </w:tr>
      <w:tr w:rsidR="001211C3" w14:paraId="0FEF36C8" w14:textId="77777777" w:rsidTr="001211C3">
        <w:trPr>
          <w:trHeight w:val="300"/>
        </w:trPr>
        <w:tc>
          <w:tcPr>
            <w:tcW w:w="1920" w:type="dxa"/>
          </w:tcPr>
          <w:p w14:paraId="288187FE" w14:textId="77777777" w:rsidR="001211C3" w:rsidRP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 w:rsidRPr="001211C3">
              <w:rPr>
                <w:sz w:val="18"/>
                <w:szCs w:val="18"/>
              </w:rPr>
              <w:t xml:space="preserve">Matmat03C </w:t>
            </w:r>
          </w:p>
          <w:p w14:paraId="0C4AF32B" w14:textId="77777777" w:rsidR="001211C3" w:rsidRP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 w:rsidRPr="001211C3">
              <w:rPr>
                <w:sz w:val="18"/>
                <w:szCs w:val="18"/>
              </w:rPr>
              <w:t xml:space="preserve">Matematik 3c </w:t>
            </w:r>
          </w:p>
        </w:tc>
        <w:tc>
          <w:tcPr>
            <w:tcW w:w="8158" w:type="dxa"/>
          </w:tcPr>
          <w:p w14:paraId="325F6E92" w14:textId="77777777" w:rsidR="001211C3" w:rsidRPr="001211C3" w:rsidRDefault="001211C3" w:rsidP="001211C3">
            <w:pPr>
              <w:rPr>
                <w:color w:val="333333"/>
                <w:sz w:val="18"/>
                <w:szCs w:val="18"/>
              </w:rPr>
            </w:pPr>
            <w:r w:rsidRPr="001211C3">
              <w:rPr>
                <w:color w:val="333333"/>
                <w:sz w:val="18"/>
                <w:szCs w:val="18"/>
              </w:rPr>
              <w:t>Matematik 5000 Kurs 3bc Vux Lärobok</w:t>
            </w:r>
          </w:p>
          <w:p w14:paraId="1221A87D" w14:textId="77777777" w:rsidR="001211C3" w:rsidRPr="001211C3" w:rsidRDefault="001211C3" w:rsidP="001211C3">
            <w:pPr>
              <w:rPr>
                <w:sz w:val="18"/>
                <w:szCs w:val="18"/>
              </w:rPr>
            </w:pPr>
            <w:r w:rsidRPr="001211C3">
              <w:rPr>
                <w:sz w:val="18"/>
                <w:szCs w:val="18"/>
              </w:rPr>
              <w:t xml:space="preserve">av </w:t>
            </w:r>
            <w:hyperlink r:id="rId16">
              <w:r w:rsidRPr="001211C3">
                <w:rPr>
                  <w:color w:val="000000"/>
                  <w:sz w:val="18"/>
                  <w:szCs w:val="18"/>
                </w:rPr>
                <w:t>Lena Alfredsson</w:t>
              </w:r>
            </w:hyperlink>
            <w:r w:rsidRPr="001211C3">
              <w:rPr>
                <w:sz w:val="18"/>
                <w:szCs w:val="18"/>
              </w:rPr>
              <w:t xml:space="preserve">, </w:t>
            </w:r>
            <w:hyperlink r:id="rId17">
              <w:r w:rsidRPr="001211C3">
                <w:rPr>
                  <w:color w:val="000000"/>
                  <w:sz w:val="18"/>
                  <w:szCs w:val="18"/>
                </w:rPr>
                <w:t>Kajsa Bråting</w:t>
              </w:r>
            </w:hyperlink>
            <w:r w:rsidRPr="001211C3">
              <w:rPr>
                <w:sz w:val="18"/>
                <w:szCs w:val="18"/>
              </w:rPr>
              <w:t xml:space="preserve">, </w:t>
            </w:r>
            <w:hyperlink r:id="rId18">
              <w:r w:rsidRPr="001211C3">
                <w:rPr>
                  <w:color w:val="000000"/>
                  <w:sz w:val="18"/>
                  <w:szCs w:val="18"/>
                </w:rPr>
                <w:t>Patrik Erixon</w:t>
              </w:r>
            </w:hyperlink>
            <w:r w:rsidRPr="001211C3">
              <w:rPr>
                <w:sz w:val="18"/>
                <w:szCs w:val="18"/>
              </w:rPr>
              <w:t xml:space="preserve">, </w:t>
            </w:r>
            <w:hyperlink r:id="rId19">
              <w:r w:rsidRPr="001211C3">
                <w:rPr>
                  <w:color w:val="000000"/>
                  <w:sz w:val="18"/>
                  <w:szCs w:val="18"/>
                </w:rPr>
                <w:t>Hans Heikne</w:t>
              </w:r>
            </w:hyperlink>
          </w:p>
          <w:p w14:paraId="304987E5" w14:textId="77777777" w:rsidR="001211C3" w:rsidRPr="001211C3" w:rsidRDefault="001211C3" w:rsidP="001211C3">
            <w:pPr>
              <w:spacing w:before="108"/>
              <w:rPr>
                <w:color w:val="333333"/>
                <w:sz w:val="18"/>
                <w:szCs w:val="18"/>
              </w:rPr>
            </w:pPr>
            <w:r w:rsidRPr="001211C3">
              <w:rPr>
                <w:color w:val="444444"/>
                <w:sz w:val="18"/>
                <w:szCs w:val="18"/>
              </w:rPr>
              <w:t xml:space="preserve">ISBN:   </w:t>
            </w:r>
            <w:r w:rsidRPr="001211C3">
              <w:rPr>
                <w:color w:val="333333"/>
                <w:sz w:val="18"/>
                <w:szCs w:val="18"/>
              </w:rPr>
              <w:t>9789127426313. Digital bok är ett alternativ</w:t>
            </w:r>
          </w:p>
        </w:tc>
      </w:tr>
      <w:tr w:rsidR="001211C3" w14:paraId="7D7B796E" w14:textId="77777777" w:rsidTr="001211C3">
        <w:trPr>
          <w:trHeight w:val="300"/>
        </w:trPr>
        <w:tc>
          <w:tcPr>
            <w:tcW w:w="1920" w:type="dxa"/>
          </w:tcPr>
          <w:p w14:paraId="67156148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Matmat04</w:t>
            </w:r>
          </w:p>
          <w:p w14:paraId="3A420410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Matematik 4 </w:t>
            </w:r>
          </w:p>
        </w:tc>
        <w:tc>
          <w:tcPr>
            <w:tcW w:w="8158" w:type="dxa"/>
          </w:tcPr>
          <w:p w14:paraId="11A2ABCA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 5000 Kurs 4 Blå lärobok, Natur och kultur</w:t>
            </w:r>
          </w:p>
          <w:p w14:paraId="28A50CEC" w14:textId="77777777" w:rsidR="001211C3" w:rsidRDefault="001211C3" w:rsidP="001211C3">
            <w:pPr>
              <w:shd w:val="clear" w:color="auto" w:fill="FFFFFF"/>
              <w:rPr>
                <w:color w:val="252626"/>
                <w:sz w:val="18"/>
                <w:szCs w:val="18"/>
              </w:rPr>
            </w:pPr>
            <w:r>
              <w:rPr>
                <w:color w:val="252626"/>
                <w:sz w:val="18"/>
                <w:szCs w:val="18"/>
              </w:rPr>
              <w:t xml:space="preserve">Alternativ: </w:t>
            </w:r>
          </w:p>
          <w:p w14:paraId="5EED7779" w14:textId="77777777" w:rsidR="001211C3" w:rsidRDefault="001211C3" w:rsidP="001211C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 5000 Kurs 4 Blå Lärobok Digital</w:t>
            </w:r>
          </w:p>
          <w:p w14:paraId="570D5092" w14:textId="77777777" w:rsidR="001211C3" w:rsidRDefault="001211C3" w:rsidP="001211C3">
            <w:pPr>
              <w:shd w:val="clear" w:color="auto" w:fill="FFFFFF"/>
              <w:rPr>
                <w:color w:val="252626"/>
                <w:sz w:val="18"/>
                <w:szCs w:val="18"/>
              </w:rPr>
            </w:pPr>
          </w:p>
          <w:p w14:paraId="53B530F2" w14:textId="77777777" w:rsidR="001211C3" w:rsidRDefault="001211C3" w:rsidP="001211C3">
            <w:pPr>
              <w:shd w:val="clear" w:color="auto" w:fill="FFFFFF"/>
              <w:rPr>
                <w:color w:val="252626"/>
                <w:sz w:val="18"/>
                <w:szCs w:val="18"/>
              </w:rPr>
            </w:pPr>
            <w:r>
              <w:rPr>
                <w:color w:val="252626"/>
                <w:sz w:val="18"/>
                <w:szCs w:val="18"/>
              </w:rPr>
              <w:t>Vi rekommenderar också appen: Matematik 5000, kurs 4 Blå, innehållande lösningar, filmer och tester.</w:t>
            </w:r>
          </w:p>
          <w:p w14:paraId="34D8D54B" w14:textId="505E7B83" w:rsidR="001211C3" w:rsidRDefault="001211C3" w:rsidP="001211C3">
            <w:pPr>
              <w:shd w:val="clear" w:color="auto" w:fill="FFFFFF"/>
              <w:rPr>
                <w:color w:val="252626"/>
                <w:sz w:val="18"/>
                <w:szCs w:val="18"/>
              </w:rPr>
            </w:pPr>
          </w:p>
        </w:tc>
      </w:tr>
      <w:tr w:rsidR="001211C3" w14:paraId="7CE767AD" w14:textId="77777777" w:rsidTr="001211C3">
        <w:trPr>
          <w:trHeight w:val="204"/>
        </w:trPr>
        <w:tc>
          <w:tcPr>
            <w:tcW w:w="1920" w:type="dxa"/>
            <w:shd w:val="clear" w:color="auto" w:fill="00B0F0"/>
          </w:tcPr>
          <w:p w14:paraId="04EE7357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Kurs – Naturvetenskapliga</w:t>
            </w:r>
          </w:p>
        </w:tc>
        <w:tc>
          <w:tcPr>
            <w:tcW w:w="8158" w:type="dxa"/>
            <w:shd w:val="clear" w:color="auto" w:fill="00B0F0"/>
          </w:tcPr>
          <w:p w14:paraId="1230DA81" w14:textId="77777777" w:rsidR="001211C3" w:rsidRDefault="001211C3" w:rsidP="001211C3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4ACB862E" w14:textId="46C1C1B3" w:rsidR="001211C3" w:rsidRDefault="001211C3" w:rsidP="001211C3">
            <w:pPr>
              <w:spacing w:line="36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Litteratur</w:t>
            </w:r>
          </w:p>
        </w:tc>
      </w:tr>
      <w:tr w:rsidR="001211C3" w14:paraId="297E5E4A" w14:textId="77777777" w:rsidTr="001211C3">
        <w:trPr>
          <w:trHeight w:val="704"/>
        </w:trPr>
        <w:tc>
          <w:tcPr>
            <w:tcW w:w="1920" w:type="dxa"/>
          </w:tcPr>
          <w:p w14:paraId="17660FBB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</w:p>
          <w:p w14:paraId="5481574D" w14:textId="6923A461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Naknak01a1</w:t>
            </w:r>
          </w:p>
          <w:p w14:paraId="00FEFDC4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Naturkunskap 1a1 </w:t>
            </w:r>
          </w:p>
        </w:tc>
        <w:tc>
          <w:tcPr>
            <w:tcW w:w="8158" w:type="dxa"/>
          </w:tcPr>
          <w:p w14:paraId="70B7659A" w14:textId="77777777" w:rsidR="001211C3" w:rsidRDefault="001211C3" w:rsidP="001211C3">
            <w:pPr>
              <w:rPr>
                <w:sz w:val="18"/>
                <w:szCs w:val="18"/>
              </w:rPr>
            </w:pPr>
          </w:p>
          <w:p w14:paraId="515A050B" w14:textId="41764164" w:rsidR="001211C3" w:rsidRDefault="001211C3" w:rsidP="00121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Nk1b   Synpunkt   Naturkunskap 1b   A. Henriksson. Gleerups</w:t>
            </w:r>
          </w:p>
          <w:p w14:paraId="058063B9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ISBN 978-91-40-69260-3.  2: a upplagan</w:t>
            </w:r>
          </w:p>
        </w:tc>
      </w:tr>
      <w:tr w:rsidR="001211C3" w14:paraId="5A08661B" w14:textId="77777777" w:rsidTr="001211C3">
        <w:trPr>
          <w:trHeight w:val="704"/>
        </w:trPr>
        <w:tc>
          <w:tcPr>
            <w:tcW w:w="1920" w:type="dxa"/>
          </w:tcPr>
          <w:p w14:paraId="6FF40B8E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Naknak01a2</w:t>
            </w:r>
          </w:p>
          <w:p w14:paraId="006C3C27" w14:textId="529E4ECC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Naturkunskap 1a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58" w:type="dxa"/>
          </w:tcPr>
          <w:p w14:paraId="534C577E" w14:textId="77777777" w:rsidR="001211C3" w:rsidRDefault="001211C3" w:rsidP="00121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Nk1b   Synpunkt   Naturkunskap 1b   A. Henriksson. Gleerups</w:t>
            </w:r>
          </w:p>
          <w:p w14:paraId="32C566E0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ISBN 978-91-40-69260-3.  2: a upplagan</w:t>
            </w:r>
          </w:p>
        </w:tc>
      </w:tr>
      <w:tr w:rsidR="001211C3" w14:paraId="2CC0CBA7" w14:textId="77777777" w:rsidTr="001211C3">
        <w:trPr>
          <w:trHeight w:val="300"/>
        </w:trPr>
        <w:tc>
          <w:tcPr>
            <w:tcW w:w="1920" w:type="dxa"/>
          </w:tcPr>
          <w:p w14:paraId="0F4205A2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Naknak01b</w:t>
            </w:r>
          </w:p>
          <w:p w14:paraId="72DED9EF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Naturkunskap 1b </w:t>
            </w:r>
          </w:p>
        </w:tc>
        <w:tc>
          <w:tcPr>
            <w:tcW w:w="8158" w:type="dxa"/>
          </w:tcPr>
          <w:p w14:paraId="6A5BADF7" w14:textId="77777777" w:rsidR="001211C3" w:rsidRDefault="001211C3" w:rsidP="00121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Nk1b   Synpunkt   Naturkunskap 1b   A. Henriksson. Gleerups</w:t>
            </w:r>
          </w:p>
          <w:p w14:paraId="5A2DDE94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ISBN 978-91-40-69260-3.  2: a upplagan</w:t>
            </w:r>
          </w:p>
        </w:tc>
      </w:tr>
      <w:tr w:rsidR="001211C3" w14:paraId="6A5039C4" w14:textId="77777777" w:rsidTr="001211C3">
        <w:trPr>
          <w:trHeight w:val="300"/>
        </w:trPr>
        <w:tc>
          <w:tcPr>
            <w:tcW w:w="1920" w:type="dxa"/>
          </w:tcPr>
          <w:p w14:paraId="7B51911E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Biobio01</w:t>
            </w:r>
          </w:p>
          <w:p w14:paraId="033928BC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Biologi 1 </w:t>
            </w:r>
          </w:p>
        </w:tc>
        <w:tc>
          <w:tcPr>
            <w:tcW w:w="8158" w:type="dxa"/>
          </w:tcPr>
          <w:p w14:paraId="42DC5916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Spira Biologi 1 (Liber) Björndahl et al ISBN 978-91-47-11600-3 </w:t>
            </w:r>
          </w:p>
          <w:p w14:paraId="1A5281F4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211C3" w14:paraId="4DAF81F1" w14:textId="77777777" w:rsidTr="001211C3">
        <w:trPr>
          <w:trHeight w:val="300"/>
        </w:trPr>
        <w:tc>
          <w:tcPr>
            <w:tcW w:w="1920" w:type="dxa"/>
          </w:tcPr>
          <w:p w14:paraId="22C50306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Biobio02</w:t>
            </w:r>
          </w:p>
          <w:p w14:paraId="7B11C974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Biologi 2 </w:t>
            </w:r>
          </w:p>
        </w:tc>
        <w:tc>
          <w:tcPr>
            <w:tcW w:w="8158" w:type="dxa"/>
          </w:tcPr>
          <w:p w14:paraId="746A63E5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Spira Biologi 2 (Liber) Björndahl et al ISBN 978-91-47-12624-8</w:t>
            </w:r>
          </w:p>
          <w:p w14:paraId="308732AA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211C3" w14:paraId="67332525" w14:textId="77777777" w:rsidTr="001211C3">
        <w:trPr>
          <w:trHeight w:val="300"/>
        </w:trPr>
        <w:tc>
          <w:tcPr>
            <w:tcW w:w="1920" w:type="dxa"/>
          </w:tcPr>
          <w:p w14:paraId="6118E0C0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Fysfys01A</w:t>
            </w:r>
          </w:p>
          <w:p w14:paraId="12731CAA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Fysik 1a </w:t>
            </w:r>
          </w:p>
        </w:tc>
        <w:tc>
          <w:tcPr>
            <w:tcW w:w="8158" w:type="dxa"/>
          </w:tcPr>
          <w:p w14:paraId="651F6359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Ergo fysik 1. Jan Pålsgård, Göran Kvist, Klas Nilson. Upplaga 5. </w:t>
            </w:r>
          </w:p>
          <w:p w14:paraId="00333304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ISBN: 9789147126224</w:t>
            </w:r>
          </w:p>
          <w:p w14:paraId="4738C039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Formelsamling. Formler &amp; tabeller i fysik, matematik &amp; kemi för gymnasieskolan. Per Uno Ekholm, Lars Fraenkel, Sven Hörbeck. ISBN: 9789197370882</w:t>
            </w:r>
          </w:p>
        </w:tc>
      </w:tr>
      <w:tr w:rsidR="001211C3" w14:paraId="7F978930" w14:textId="77777777" w:rsidTr="001211C3">
        <w:trPr>
          <w:trHeight w:val="1421"/>
        </w:trPr>
        <w:tc>
          <w:tcPr>
            <w:tcW w:w="1920" w:type="dxa"/>
          </w:tcPr>
          <w:p w14:paraId="3024EDE2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Fysfys02</w:t>
            </w:r>
          </w:p>
          <w:p w14:paraId="13C6D118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Fysik 2 </w:t>
            </w:r>
          </w:p>
        </w:tc>
        <w:tc>
          <w:tcPr>
            <w:tcW w:w="8158" w:type="dxa"/>
          </w:tcPr>
          <w:p w14:paraId="4D503EF7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Impuls fysik 2. Lars Fraenkel, Daniel Gottfridsson, Ulf Jonasson</w:t>
            </w:r>
          </w:p>
          <w:p w14:paraId="1A8C5AE1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ISBN: 9789140677082</w:t>
            </w:r>
          </w:p>
          <w:p w14:paraId="158738B7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Formelsamling. Formler &amp; tabeller i fysik, matematik &amp; kemi för gymnasieskolan. Per Uno Ekholm, Lars Fraenkel, Sven Hörbeck. ISBN: 9789197370882</w:t>
            </w:r>
          </w:p>
        </w:tc>
      </w:tr>
      <w:tr w:rsidR="001211C3" w14:paraId="7B590A18" w14:textId="77777777" w:rsidTr="001211C3">
        <w:trPr>
          <w:trHeight w:val="615"/>
        </w:trPr>
        <w:tc>
          <w:tcPr>
            <w:tcW w:w="1920" w:type="dxa"/>
          </w:tcPr>
          <w:p w14:paraId="4CC408DC" w14:textId="77777777" w:rsidR="00431EEA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Kemkem01 </w:t>
            </w:r>
          </w:p>
          <w:p w14:paraId="7376E5EE" w14:textId="2FCFAA46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Kemi 1 </w:t>
            </w:r>
          </w:p>
        </w:tc>
        <w:tc>
          <w:tcPr>
            <w:tcW w:w="8158" w:type="dxa"/>
          </w:tcPr>
          <w:p w14:paraId="335FC017" w14:textId="77777777" w:rsidR="001211C3" w:rsidRDefault="001211C3" w:rsidP="001211C3">
            <w:pPr>
              <w:spacing w:line="36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Kemiboken 1 (Liber) Borén et al ISBN 978-91-47-11594-5 </w:t>
            </w:r>
          </w:p>
        </w:tc>
      </w:tr>
      <w:tr w:rsidR="001211C3" w14:paraId="595482A4" w14:textId="77777777" w:rsidTr="001211C3">
        <w:trPr>
          <w:trHeight w:val="615"/>
        </w:trPr>
        <w:tc>
          <w:tcPr>
            <w:tcW w:w="1920" w:type="dxa"/>
          </w:tcPr>
          <w:p w14:paraId="3FB2BEFF" w14:textId="77777777" w:rsidR="00431EEA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Kemkem02 </w:t>
            </w:r>
          </w:p>
          <w:p w14:paraId="21E52F76" w14:textId="1794BA10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Kemi 2 </w:t>
            </w:r>
          </w:p>
        </w:tc>
        <w:tc>
          <w:tcPr>
            <w:tcW w:w="8158" w:type="dxa"/>
          </w:tcPr>
          <w:p w14:paraId="705A7557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Kemiboken 2 (Liber) Borén et al ISBN 978-91-47-08591-0</w:t>
            </w:r>
          </w:p>
        </w:tc>
      </w:tr>
      <w:tr w:rsidR="001211C3" w14:paraId="47F9AC94" w14:textId="77777777" w:rsidTr="001211C3">
        <w:trPr>
          <w:trHeight w:val="615"/>
        </w:trPr>
        <w:tc>
          <w:tcPr>
            <w:tcW w:w="1920" w:type="dxa"/>
          </w:tcPr>
          <w:p w14:paraId="1A24A71F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Gyarna</w:t>
            </w:r>
          </w:p>
          <w:p w14:paraId="0B2C0610" w14:textId="481902DE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Gymnasiearbete Natur</w:t>
            </w:r>
            <w:r w:rsidR="00431EEA">
              <w:rPr>
                <w:sz w:val="18"/>
                <w:szCs w:val="18"/>
              </w:rPr>
              <w:t xml:space="preserve"> eller </w:t>
            </w:r>
            <w:r>
              <w:rPr>
                <w:sz w:val="18"/>
                <w:szCs w:val="18"/>
              </w:rPr>
              <w:t>Estetisk</w:t>
            </w:r>
          </w:p>
        </w:tc>
        <w:tc>
          <w:tcPr>
            <w:tcW w:w="8158" w:type="dxa"/>
          </w:tcPr>
          <w:p w14:paraId="32F15753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Gymnasiearbetet, högskoleförberedande program av Björn Ericson.  </w:t>
            </w:r>
          </w:p>
          <w:p w14:paraId="6FAFD7E0" w14:textId="77777777" w:rsidR="001211C3" w:rsidRDefault="001211C3" w:rsidP="001211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ISBN: 9789188528810</w:t>
            </w:r>
          </w:p>
        </w:tc>
      </w:tr>
    </w:tbl>
    <w:p w14:paraId="6BBE4525" w14:textId="77777777" w:rsidR="00335509" w:rsidRDefault="00335509">
      <w:pPr>
        <w:rPr>
          <w:b/>
          <w:sz w:val="18"/>
          <w:szCs w:val="18"/>
        </w:rPr>
      </w:pPr>
    </w:p>
    <w:sectPr w:rsidR="00335509">
      <w:footerReference w:type="default" r:id="rId20"/>
      <w:pgSz w:w="11900" w:h="16840"/>
      <w:pgMar w:top="238" w:right="1128" w:bottom="17" w:left="1134" w:header="709" w:footer="4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D25DE" w14:textId="77777777" w:rsidR="007B4DB3" w:rsidRDefault="007B4DB3">
      <w:r>
        <w:separator/>
      </w:r>
    </w:p>
  </w:endnote>
  <w:endnote w:type="continuationSeparator" w:id="0">
    <w:p w14:paraId="6DDE8F99" w14:textId="77777777" w:rsidR="007B4DB3" w:rsidRDefault="007B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B3DED" w14:textId="77777777" w:rsidR="00335509" w:rsidRDefault="003355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76137660" w14:textId="77777777" w:rsidR="00335509" w:rsidRDefault="003355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42894" w14:textId="77777777" w:rsidR="007B4DB3" w:rsidRDefault="007B4DB3">
      <w:r>
        <w:separator/>
      </w:r>
    </w:p>
  </w:footnote>
  <w:footnote w:type="continuationSeparator" w:id="0">
    <w:p w14:paraId="6172CF38" w14:textId="77777777" w:rsidR="007B4DB3" w:rsidRDefault="007B4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09"/>
    <w:rsid w:val="0011730B"/>
    <w:rsid w:val="001211C3"/>
    <w:rsid w:val="00135A9C"/>
    <w:rsid w:val="00137073"/>
    <w:rsid w:val="001C1E1D"/>
    <w:rsid w:val="00335509"/>
    <w:rsid w:val="00431EEA"/>
    <w:rsid w:val="00576027"/>
    <w:rsid w:val="00641084"/>
    <w:rsid w:val="006C6C8B"/>
    <w:rsid w:val="007B4DB3"/>
    <w:rsid w:val="008A4013"/>
    <w:rsid w:val="00C330B5"/>
    <w:rsid w:val="00C564E4"/>
    <w:rsid w:val="00C676CD"/>
    <w:rsid w:val="00C81FAB"/>
    <w:rsid w:val="00E54755"/>
    <w:rsid w:val="00FA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85FA"/>
  <w15:docId w15:val="{72633BE8-DA72-409A-AD6E-01C46276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ok.se/forfattare/l/ann-sofie-lindholm/" TargetMode="External"/><Relationship Id="rId18" Type="http://schemas.openxmlformats.org/officeDocument/2006/relationships/hyperlink" Target="https://www.bokus.com/cgi-bin/product_search.cgi?authors=Patrik%20Erixo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nok.se/forfattare/s/helga-stensson/" TargetMode="External"/><Relationship Id="rId17" Type="http://schemas.openxmlformats.org/officeDocument/2006/relationships/hyperlink" Target="https://www.bokus.com/cgi-bin/product_search.cgi?authors=Kajsa%20Br%E5t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okus.com/cgi-bin/product_search.cgi?authors=Lena%20Alfredsso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ok.se/forfattare/s/par-sahli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ok.se/forfattare/s/helga-stensson/" TargetMode="External"/><Relationship Id="rId10" Type="http://schemas.openxmlformats.org/officeDocument/2006/relationships/hyperlink" Target="https://www.nok.se/forfattare/l/ann-sofie-lindholm/" TargetMode="External"/><Relationship Id="rId19" Type="http://schemas.openxmlformats.org/officeDocument/2006/relationships/hyperlink" Target="https://www.bokus.com/cgi-bin/product_search.cgi?authors=Hans%20Heikn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nok.se/forfattare/s/par-sahli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5A758ED0C46B409E86C19AC59EFBC7" ma:contentTypeVersion="10" ma:contentTypeDescription="Skapa ett nytt dokument." ma:contentTypeScope="" ma:versionID="df6f82eda54fdcf85ff1f7fba7169faf">
  <xsd:schema xmlns:xsd="http://www.w3.org/2001/XMLSchema" xmlns:xs="http://www.w3.org/2001/XMLSchema" xmlns:p="http://schemas.microsoft.com/office/2006/metadata/properties" xmlns:ns3="b91fe306-27de-4405-a196-b58118098a9b" xmlns:ns4="aaa1018c-94cb-470c-89cc-6edacc65df01" targetNamespace="http://schemas.microsoft.com/office/2006/metadata/properties" ma:root="true" ma:fieldsID="5dd8a98394b0f15836c929dd1f6cf23c" ns3:_="" ns4:_="">
    <xsd:import namespace="b91fe306-27de-4405-a196-b58118098a9b"/>
    <xsd:import namespace="aaa1018c-94cb-470c-89cc-6edacc65df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fe306-27de-4405-a196-b5811809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1018c-94cb-470c-89cc-6edacc65d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14022-7FA7-4BD9-95A9-E4124ABA266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aa1018c-94cb-470c-89cc-6edacc65df01"/>
    <ds:schemaRef ds:uri="http://purl.org/dc/terms/"/>
    <ds:schemaRef ds:uri="b91fe306-27de-4405-a196-b58118098a9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338542-0E0A-4738-812C-7FF6AE7F3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fe306-27de-4405-a196-b58118098a9b"/>
    <ds:schemaRef ds:uri="aaa1018c-94cb-470c-89cc-6edacc65d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FBF30-297C-4F23-BA96-3FF41E0659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37901B9C.dotm</Template>
  <TotalTime>0</TotalTime>
  <Pages>2</Pages>
  <Words>817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Winbo</dc:creator>
  <cp:lastModifiedBy>Camilla Winbo</cp:lastModifiedBy>
  <cp:revision>7</cp:revision>
  <cp:lastPrinted>2020-06-17T08:12:00Z</cp:lastPrinted>
  <dcterms:created xsi:type="dcterms:W3CDTF">2020-06-17T08:06:00Z</dcterms:created>
  <dcterms:modified xsi:type="dcterms:W3CDTF">2020-06-17T08:22:00Z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0x0101009F5A758ED0C46B409E86C19AC59EFBC7</vt:lpwstr>
  </property>
</Properties>
</file>